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0941" w14:textId="77777777" w:rsidR="00294BC4" w:rsidRPr="00744C8F" w:rsidRDefault="00294BC4" w:rsidP="004E5834">
      <w:pPr>
        <w:pStyle w:val="Heading1"/>
        <w:rPr>
          <w:sz w:val="12"/>
        </w:rPr>
      </w:pPr>
    </w:p>
    <w:p w14:paraId="31FB0942" w14:textId="15D4BD2D" w:rsidR="004E5834" w:rsidRPr="00744C8F" w:rsidRDefault="004E5834" w:rsidP="00065EC8">
      <w:pPr>
        <w:pStyle w:val="Heading1"/>
        <w:spacing w:line="240" w:lineRule="auto"/>
        <w:rPr>
          <w:b w:val="0"/>
          <w:sz w:val="36"/>
        </w:rPr>
      </w:pPr>
      <w:r w:rsidRPr="00744C8F">
        <w:rPr>
          <w:sz w:val="36"/>
        </w:rPr>
        <w:t xml:space="preserve">Draaiboek </w:t>
      </w:r>
      <w:r w:rsidR="003573D5" w:rsidRPr="00744C8F">
        <w:rPr>
          <w:sz w:val="36"/>
        </w:rPr>
        <w:t>Zomer Challenge</w:t>
      </w:r>
    </w:p>
    <w:tbl>
      <w:tblPr>
        <w:tblpPr w:leftFromText="141" w:rightFromText="141" w:vertAnchor="text" w:horzAnchor="margin" w:tblpXSpec="center" w:tblpY="729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131"/>
        <w:gridCol w:w="1179"/>
        <w:gridCol w:w="1302"/>
        <w:gridCol w:w="1192"/>
        <w:gridCol w:w="1472"/>
      </w:tblGrid>
      <w:tr w:rsidR="004E5834" w:rsidRPr="00234E93" w14:paraId="31FB0944" w14:textId="77777777" w:rsidTr="462D8133">
        <w:tc>
          <w:tcPr>
            <w:tcW w:w="14595" w:type="dxa"/>
            <w:gridSpan w:val="6"/>
            <w:shd w:val="clear" w:color="auto" w:fill="13207E"/>
            <w:vAlign w:val="center"/>
          </w:tcPr>
          <w:p w14:paraId="31FB0943" w14:textId="77777777" w:rsidR="004E5834" w:rsidRPr="004E5834" w:rsidRDefault="00946965" w:rsidP="004E5834">
            <w:pPr>
              <w:pStyle w:val="Heading2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</w:t>
            </w:r>
            <w:r w:rsidR="004E5834" w:rsidRPr="004E5834">
              <w:rPr>
                <w:color w:val="FFFFFF" w:themeColor="background1"/>
              </w:rPr>
              <w:t>oorbereiding</w:t>
            </w:r>
            <w:r>
              <w:rPr>
                <w:color w:val="FFFFFF" w:themeColor="background1"/>
              </w:rPr>
              <w:t xml:space="preserve"> en uitvoering</w:t>
            </w:r>
          </w:p>
        </w:tc>
      </w:tr>
      <w:tr w:rsidR="004E5834" w:rsidRPr="00234E93" w14:paraId="31FB094B" w14:textId="77777777" w:rsidTr="462D8133">
        <w:tc>
          <w:tcPr>
            <w:tcW w:w="7338" w:type="dxa"/>
            <w:shd w:val="clear" w:color="auto" w:fill="FF5000"/>
            <w:vAlign w:val="center"/>
          </w:tcPr>
          <w:p w14:paraId="31FB0945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417" w:type="dxa"/>
            <w:shd w:val="clear" w:color="auto" w:fill="FF5000"/>
            <w:vAlign w:val="center"/>
          </w:tcPr>
          <w:p w14:paraId="31FB0946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418" w:type="dxa"/>
            <w:shd w:val="clear" w:color="auto" w:fill="FF5000"/>
            <w:vAlign w:val="center"/>
          </w:tcPr>
          <w:p w14:paraId="31FB0947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417" w:type="dxa"/>
            <w:shd w:val="clear" w:color="auto" w:fill="FF5000"/>
            <w:vAlign w:val="center"/>
          </w:tcPr>
          <w:p w14:paraId="31FB0948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33" w:type="dxa"/>
            <w:shd w:val="clear" w:color="auto" w:fill="FF5000"/>
            <w:vAlign w:val="center"/>
          </w:tcPr>
          <w:p w14:paraId="31FB0949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472" w:type="dxa"/>
            <w:shd w:val="clear" w:color="auto" w:fill="FF5000"/>
            <w:vAlign w:val="center"/>
          </w:tcPr>
          <w:p w14:paraId="31FB094A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25232B" w:rsidRPr="004E5834" w14:paraId="31FB0952" w14:textId="77777777" w:rsidTr="462D8133">
        <w:tc>
          <w:tcPr>
            <w:tcW w:w="7338" w:type="dxa"/>
            <w:vAlign w:val="center"/>
          </w:tcPr>
          <w:p w14:paraId="31FB094C" w14:textId="77777777" w:rsidR="0025232B" w:rsidRPr="004E5834" w:rsidRDefault="0025232B" w:rsidP="003573D5">
            <w:pPr>
              <w:pStyle w:val="Heading4"/>
              <w:framePr w:hSpace="0" w:wrap="auto" w:vAnchor="margin" w:hAnchor="text" w:xAlign="left" w:yAlign="inline"/>
            </w:pPr>
            <w:r>
              <w:t>Doel en resultaat beschrijven (mitsen, maren en uitgangspunten)</w:t>
            </w:r>
          </w:p>
        </w:tc>
        <w:tc>
          <w:tcPr>
            <w:tcW w:w="1417" w:type="dxa"/>
            <w:vAlign w:val="center"/>
          </w:tcPr>
          <w:p w14:paraId="31FB094D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4E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4F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0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1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4E5834" w:rsidRPr="004E5834" w14:paraId="31FB0959" w14:textId="77777777" w:rsidTr="462D8133">
        <w:tc>
          <w:tcPr>
            <w:tcW w:w="7338" w:type="dxa"/>
            <w:vAlign w:val="center"/>
          </w:tcPr>
          <w:p w14:paraId="31FB0953" w14:textId="34043622" w:rsidR="00D846BF" w:rsidRPr="00C9279E" w:rsidRDefault="004E5834" w:rsidP="2973E015">
            <w:pPr>
              <w:rPr>
                <w:b/>
                <w:bCs/>
                <w:color w:val="FF5000"/>
                <w:sz w:val="18"/>
                <w:szCs w:val="18"/>
              </w:rPr>
            </w:pPr>
            <w:r w:rsidRPr="2973E015">
              <w:rPr>
                <w:b/>
                <w:bCs/>
                <w:color w:val="FF5000"/>
                <w:sz w:val="18"/>
                <w:szCs w:val="18"/>
              </w:rPr>
              <w:t>Projectgroep samenstellen</w:t>
            </w:r>
            <w:r w:rsidR="0025232B" w:rsidRPr="2973E015">
              <w:rPr>
                <w:b/>
                <w:bCs/>
                <w:color w:val="FF5000"/>
                <w:sz w:val="18"/>
                <w:szCs w:val="18"/>
              </w:rPr>
              <w:t>: bedenk welke rollen je nodig hebt in het projectteam. B</w:t>
            </w:r>
            <w:r w:rsidR="005005BA" w:rsidRPr="2973E015">
              <w:rPr>
                <w:b/>
                <w:bCs/>
                <w:color w:val="FF5000"/>
                <w:sz w:val="18"/>
                <w:szCs w:val="18"/>
              </w:rPr>
              <w:t xml:space="preserve">etrek </w:t>
            </w:r>
            <w:r w:rsidR="0025232B" w:rsidRPr="2973E015">
              <w:rPr>
                <w:b/>
                <w:bCs/>
                <w:color w:val="FF5000"/>
                <w:sz w:val="18"/>
                <w:szCs w:val="18"/>
              </w:rPr>
              <w:t>in ieder geval de hoofd</w:t>
            </w:r>
            <w:r w:rsidR="005005BA" w:rsidRPr="2973E015">
              <w:rPr>
                <w:b/>
                <w:bCs/>
                <w:color w:val="FF5000"/>
                <w:sz w:val="18"/>
                <w:szCs w:val="18"/>
              </w:rPr>
              <w:t>trainer</w:t>
            </w:r>
            <w:r w:rsidR="00D846BF" w:rsidRPr="2973E015">
              <w:rPr>
                <w:b/>
                <w:bCs/>
                <w:color w:val="FF5000"/>
                <w:sz w:val="18"/>
                <w:szCs w:val="18"/>
              </w:rPr>
              <w:t xml:space="preserve">. En zorg ervoor dat er een </w:t>
            </w:r>
            <w:r w:rsidR="0033501D" w:rsidRPr="2973E015">
              <w:rPr>
                <w:b/>
                <w:bCs/>
                <w:color w:val="FF5000"/>
                <w:sz w:val="18"/>
                <w:szCs w:val="18"/>
              </w:rPr>
              <w:t>contactpersoon Zomer Challenge is</w:t>
            </w:r>
            <w:r w:rsidR="00733A21" w:rsidRPr="2973E015">
              <w:rPr>
                <w:b/>
                <w:bCs/>
                <w:color w:val="FF5000"/>
                <w:sz w:val="18"/>
                <w:szCs w:val="18"/>
              </w:rPr>
              <w:t>, b</w:t>
            </w:r>
            <w:r w:rsidR="0033501D" w:rsidRPr="2973E015">
              <w:rPr>
                <w:b/>
                <w:bCs/>
                <w:color w:val="FF5000"/>
                <w:sz w:val="18"/>
                <w:szCs w:val="18"/>
              </w:rPr>
              <w:t xml:space="preserve">ijvoorbeeld voor </w:t>
            </w:r>
            <w:r w:rsidR="00E66CA4" w:rsidRPr="2973E015">
              <w:rPr>
                <w:b/>
                <w:bCs/>
                <w:color w:val="FF5000"/>
                <w:sz w:val="18"/>
                <w:szCs w:val="18"/>
              </w:rPr>
              <w:t>vragen.</w:t>
            </w:r>
            <w:r w:rsidR="007E4639" w:rsidRPr="2973E015">
              <w:rPr>
                <w:b/>
                <w:bCs/>
                <w:color w:val="FF5000"/>
                <w:sz w:val="18"/>
                <w:szCs w:val="18"/>
              </w:rPr>
              <w:t xml:space="preserve"> Dit alles om </w:t>
            </w:r>
            <w:r w:rsidR="0A1B6E2C" w:rsidRPr="2973E015">
              <w:rPr>
                <w:b/>
                <w:bCs/>
                <w:color w:val="FF5000"/>
                <w:sz w:val="18"/>
                <w:szCs w:val="18"/>
              </w:rPr>
              <w:t xml:space="preserve">leden </w:t>
            </w:r>
            <w:r w:rsidR="007E4639" w:rsidRPr="2973E015">
              <w:rPr>
                <w:b/>
                <w:bCs/>
                <w:color w:val="FF5000"/>
                <w:sz w:val="18"/>
                <w:szCs w:val="18"/>
              </w:rPr>
              <w:t xml:space="preserve">een warm welkom te geven op de vereniging </w:t>
            </w:r>
            <w:r w:rsidR="64B10C3A" w:rsidRPr="2973E015">
              <w:rPr>
                <w:b/>
                <w:bCs/>
                <w:color w:val="FF5000"/>
                <w:sz w:val="18"/>
                <w:szCs w:val="18"/>
              </w:rPr>
              <w:t>om ze zo</w:t>
            </w:r>
            <w:r w:rsidR="007E4639" w:rsidRPr="2973E015">
              <w:rPr>
                <w:b/>
                <w:bCs/>
                <w:color w:val="FF5000"/>
                <w:sz w:val="18"/>
                <w:szCs w:val="18"/>
              </w:rPr>
              <w:t xml:space="preserve"> direct aan de vereniging te binden</w:t>
            </w:r>
          </w:p>
        </w:tc>
        <w:tc>
          <w:tcPr>
            <w:tcW w:w="1417" w:type="dxa"/>
            <w:vAlign w:val="center"/>
          </w:tcPr>
          <w:p w14:paraId="31FB0954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55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56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7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8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946965" w:rsidRPr="004E5834" w14:paraId="31FB0960" w14:textId="77777777" w:rsidTr="462D8133">
        <w:trPr>
          <w:trHeight w:val="345"/>
        </w:trPr>
        <w:tc>
          <w:tcPr>
            <w:tcW w:w="7338" w:type="dxa"/>
            <w:vAlign w:val="center"/>
          </w:tcPr>
          <w:p w14:paraId="31FB095A" w14:textId="77777777" w:rsidR="00946965" w:rsidRPr="004E5834" w:rsidRDefault="00946965" w:rsidP="004E5834">
            <w:pPr>
              <w:pStyle w:val="Heading4"/>
              <w:framePr w:hSpace="0" w:wrap="auto" w:vAnchor="margin" w:hAnchor="text" w:xAlign="left" w:yAlign="inline"/>
            </w:pPr>
            <w:r>
              <w:t>Planning en begroting opstellen</w:t>
            </w:r>
          </w:p>
        </w:tc>
        <w:tc>
          <w:tcPr>
            <w:tcW w:w="1417" w:type="dxa"/>
            <w:vAlign w:val="center"/>
          </w:tcPr>
          <w:p w14:paraId="31FB095B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5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5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F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4E5834" w:rsidRPr="004E5834" w14:paraId="31FB096B" w14:textId="77777777" w:rsidTr="462D8133">
        <w:tc>
          <w:tcPr>
            <w:tcW w:w="7338" w:type="dxa"/>
            <w:vAlign w:val="center"/>
          </w:tcPr>
          <w:p w14:paraId="31FB0961" w14:textId="77777777" w:rsidR="004E5834" w:rsidRDefault="004E5834" w:rsidP="004E5834">
            <w:pPr>
              <w:pStyle w:val="Heading4"/>
              <w:framePr w:hSpace="0" w:wrap="auto" w:vAnchor="margin" w:hAnchor="text" w:xAlign="left" w:yAlign="inline"/>
            </w:pPr>
            <w:r w:rsidRPr="004E5834">
              <w:t>Projectgroep bijeenkomsten</w:t>
            </w:r>
          </w:p>
          <w:p w14:paraId="31FB0962" w14:textId="77777777" w:rsidR="005005BA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1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31FB0963" w14:textId="77777777" w:rsidR="005005BA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2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31FB0964" w14:textId="43F4B634" w:rsidR="005005BA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(3</w:t>
            </w:r>
            <w:r w:rsidR="00B86C06" w:rsidRPr="00B86C06">
              <w:rPr>
                <w:color w:val="13207E"/>
                <w:sz w:val="18"/>
                <w:vertAlign w:val="superscript"/>
              </w:rPr>
              <w:t>e</w:t>
            </w:r>
            <w:r w:rsidR="00B86C06">
              <w:rPr>
                <w:color w:val="13207E"/>
                <w:sz w:val="18"/>
              </w:rPr>
              <w:t xml:space="preserve"> </w:t>
            </w:r>
            <w:r w:rsidRPr="005005BA">
              <w:rPr>
                <w:color w:val="13207E"/>
                <w:sz w:val="18"/>
              </w:rPr>
              <w:t>optioneel)</w:t>
            </w:r>
          </w:p>
          <w:p w14:paraId="31FB0965" w14:textId="77777777" w:rsidR="004E5834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Datum evaluatie</w:t>
            </w:r>
          </w:p>
        </w:tc>
        <w:tc>
          <w:tcPr>
            <w:tcW w:w="1417" w:type="dxa"/>
            <w:vAlign w:val="center"/>
          </w:tcPr>
          <w:p w14:paraId="31FB0966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67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68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69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6A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25232B" w:rsidRPr="004E5834" w14:paraId="31FB0977" w14:textId="77777777" w:rsidTr="462D8133">
        <w:tc>
          <w:tcPr>
            <w:tcW w:w="7338" w:type="dxa"/>
            <w:vAlign w:val="center"/>
          </w:tcPr>
          <w:p w14:paraId="31FB096C" w14:textId="77777777" w:rsidR="0025232B" w:rsidRDefault="0025232B" w:rsidP="0025232B">
            <w:pPr>
              <w:pStyle w:val="Heading4"/>
              <w:framePr w:hSpace="0" w:wrap="auto" w:vAnchor="margin" w:hAnchor="text" w:xAlign="left" w:yAlign="inline"/>
            </w:pPr>
            <w:r>
              <w:t>Bepaal je d</w:t>
            </w:r>
            <w:r w:rsidRPr="004E5834">
              <w:t>oelgroep(en)</w:t>
            </w:r>
            <w:r>
              <w:t xml:space="preserve">: </w:t>
            </w:r>
          </w:p>
          <w:p w14:paraId="31FB096D" w14:textId="383F2471" w:rsidR="0025232B" w:rsidRPr="004E5834" w:rsidRDefault="0025232B" w:rsidP="0025232B">
            <w:pPr>
              <w:pStyle w:val="Heading4"/>
              <w:framePr w:hSpace="0" w:wrap="auto" w:vAnchor="margin" w:hAnchor="text" w:xAlign="left" w:yAlign="inline"/>
            </w:pPr>
            <w:r>
              <w:t xml:space="preserve">– Sporters die </w:t>
            </w:r>
            <w:r w:rsidR="00F277D3">
              <w:t>een andere sport beoefenen</w:t>
            </w:r>
            <w:r w:rsidR="00240118">
              <w:t xml:space="preserve"> </w:t>
            </w:r>
            <w:r w:rsidR="00F277D3">
              <w:t xml:space="preserve"> </w:t>
            </w:r>
          </w:p>
          <w:p w14:paraId="31FB096E" w14:textId="77777777" w:rsidR="0025232B" w:rsidRPr="005005BA" w:rsidRDefault="0025232B" w:rsidP="0025232B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Hockey spelers</w:t>
            </w:r>
          </w:p>
          <w:p w14:paraId="31FB096F" w14:textId="7360BE0D" w:rsidR="0025232B" w:rsidRDefault="0025232B" w:rsidP="0025232B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Voetballers</w:t>
            </w:r>
          </w:p>
          <w:p w14:paraId="31FB0970" w14:textId="062AD266" w:rsidR="0025232B" w:rsidRPr="00C136F4" w:rsidRDefault="00853D83" w:rsidP="00C136F4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V</w:t>
            </w:r>
            <w:r w:rsidR="00F277D3">
              <w:rPr>
                <w:color w:val="13207E"/>
                <w:sz w:val="18"/>
              </w:rPr>
              <w:t>olleyballers</w:t>
            </w:r>
          </w:p>
          <w:p w14:paraId="333B0FD2" w14:textId="77777777" w:rsidR="0025232B" w:rsidRDefault="0025232B" w:rsidP="0025232B">
            <w:pPr>
              <w:rPr>
                <w:b/>
                <w:color w:val="FF5000"/>
                <w:sz w:val="18"/>
              </w:rPr>
            </w:pPr>
            <w:r w:rsidRPr="0025232B">
              <w:rPr>
                <w:b/>
                <w:color w:val="FF5000"/>
                <w:sz w:val="18"/>
              </w:rPr>
              <w:t xml:space="preserve">- </w:t>
            </w:r>
            <w:r>
              <w:rPr>
                <w:b/>
                <w:color w:val="FF5000"/>
                <w:sz w:val="18"/>
              </w:rPr>
              <w:t>S</w:t>
            </w:r>
            <w:r w:rsidRPr="0025232B">
              <w:rPr>
                <w:b/>
                <w:color w:val="FF5000"/>
                <w:sz w:val="18"/>
              </w:rPr>
              <w:t xml:space="preserve">porters </w:t>
            </w:r>
            <w:r>
              <w:rPr>
                <w:b/>
                <w:color w:val="FF5000"/>
                <w:sz w:val="18"/>
              </w:rPr>
              <w:t>bij</w:t>
            </w:r>
            <w:r w:rsidRPr="0025232B">
              <w:rPr>
                <w:b/>
                <w:color w:val="FF5000"/>
                <w:sz w:val="18"/>
              </w:rPr>
              <w:t xml:space="preserve"> sportscholen</w:t>
            </w:r>
          </w:p>
          <w:p w14:paraId="31FB0971" w14:textId="7F037114" w:rsidR="00D60BC3" w:rsidRDefault="00D60BC3" w:rsidP="2973E015">
            <w:pPr>
              <w:rPr>
                <w:b/>
                <w:bCs/>
                <w:color w:val="FF5000"/>
                <w:sz w:val="18"/>
                <w:szCs w:val="18"/>
              </w:rPr>
            </w:pPr>
            <w:r w:rsidRPr="2973E015">
              <w:rPr>
                <w:b/>
                <w:bCs/>
                <w:color w:val="FF5000"/>
                <w:sz w:val="18"/>
                <w:szCs w:val="18"/>
              </w:rPr>
              <w:t>- Mensen die tennis</w:t>
            </w:r>
            <w:r w:rsidR="00CB6DAE" w:rsidRPr="2973E015">
              <w:rPr>
                <w:b/>
                <w:bCs/>
                <w:color w:val="FF5000"/>
                <w:sz w:val="18"/>
                <w:szCs w:val="18"/>
              </w:rPr>
              <w:t>/</w:t>
            </w:r>
            <w:r w:rsidR="00B21A24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  <w:r w:rsidR="00CB6DAE" w:rsidRPr="2973E015">
              <w:rPr>
                <w:b/>
                <w:bCs/>
                <w:color w:val="FF5000"/>
                <w:sz w:val="18"/>
                <w:szCs w:val="18"/>
              </w:rPr>
              <w:t xml:space="preserve">padel </w:t>
            </w:r>
            <w:r w:rsidRPr="2973E015">
              <w:rPr>
                <w:b/>
                <w:bCs/>
                <w:color w:val="FF5000"/>
                <w:sz w:val="18"/>
                <w:szCs w:val="18"/>
              </w:rPr>
              <w:t>willen (her)ontdekken</w:t>
            </w:r>
          </w:p>
        </w:tc>
        <w:tc>
          <w:tcPr>
            <w:tcW w:w="1417" w:type="dxa"/>
            <w:vAlign w:val="center"/>
          </w:tcPr>
          <w:p w14:paraId="31FB0972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73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74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75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76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3573D5" w:rsidRPr="004E5834" w14:paraId="31FB0982" w14:textId="77777777" w:rsidTr="462D8133">
        <w:tc>
          <w:tcPr>
            <w:tcW w:w="7338" w:type="dxa"/>
            <w:vAlign w:val="center"/>
          </w:tcPr>
          <w:p w14:paraId="31FB0978" w14:textId="0F364F99" w:rsidR="003573D5" w:rsidRDefault="003573D5" w:rsidP="003573D5">
            <w:pPr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>Bepa</w:t>
            </w:r>
            <w:r w:rsidR="00500C1C">
              <w:rPr>
                <w:b/>
                <w:color w:val="FF5000"/>
                <w:sz w:val="18"/>
              </w:rPr>
              <w:t>a</w:t>
            </w:r>
            <w:r>
              <w:rPr>
                <w:b/>
                <w:color w:val="FF5000"/>
                <w:sz w:val="18"/>
              </w:rPr>
              <w:t>l inhoud programma Zomer Challenge</w:t>
            </w:r>
            <w:r w:rsidR="0025232B">
              <w:rPr>
                <w:b/>
                <w:color w:val="FF5000"/>
                <w:sz w:val="18"/>
              </w:rPr>
              <w:t>:</w:t>
            </w:r>
          </w:p>
          <w:p w14:paraId="31FB0979" w14:textId="77777777" w:rsidR="0025232B" w:rsidRPr="0025232B" w:rsidRDefault="0025232B" w:rsidP="0025232B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Opties:</w:t>
            </w:r>
          </w:p>
          <w:p w14:paraId="31FB097A" w14:textId="77777777" w:rsidR="003573D5" w:rsidRPr="003573D5" w:rsidRDefault="003573D5" w:rsidP="003573D5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Vrij spelen</w:t>
            </w:r>
          </w:p>
          <w:p w14:paraId="31FB097B" w14:textId="116C3394" w:rsidR="0025232B" w:rsidRDefault="003573D5" w:rsidP="2973E015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  <w:szCs w:val="18"/>
              </w:rPr>
            </w:pPr>
            <w:r w:rsidRPr="2973E015">
              <w:rPr>
                <w:color w:val="13207E"/>
                <w:sz w:val="18"/>
                <w:szCs w:val="18"/>
              </w:rPr>
              <w:t>Aantal lessen</w:t>
            </w:r>
            <w:r w:rsidR="006353A0" w:rsidRPr="2973E015">
              <w:rPr>
                <w:color w:val="13207E"/>
                <w:sz w:val="18"/>
                <w:szCs w:val="18"/>
              </w:rPr>
              <w:t>/</w:t>
            </w:r>
            <w:r w:rsidR="00B21A24">
              <w:rPr>
                <w:color w:val="13207E"/>
                <w:sz w:val="18"/>
                <w:szCs w:val="18"/>
              </w:rPr>
              <w:t xml:space="preserve"> </w:t>
            </w:r>
            <w:r w:rsidR="006353A0" w:rsidRPr="2973E015">
              <w:rPr>
                <w:color w:val="13207E"/>
                <w:sz w:val="18"/>
                <w:szCs w:val="18"/>
              </w:rPr>
              <w:t>clinics</w:t>
            </w:r>
            <w:r w:rsidR="00627FA1" w:rsidRPr="2973E015">
              <w:rPr>
                <w:color w:val="13207E"/>
                <w:sz w:val="18"/>
                <w:szCs w:val="18"/>
              </w:rPr>
              <w:t xml:space="preserve"> </w:t>
            </w:r>
          </w:p>
          <w:p w14:paraId="31FB097C" w14:textId="31881FE1" w:rsidR="003573D5" w:rsidRPr="003573D5" w:rsidRDefault="003573D5" w:rsidP="003573D5">
            <w:pPr>
              <w:pStyle w:val="ListParagraph"/>
              <w:numPr>
                <w:ilvl w:val="0"/>
                <w:numId w:val="20"/>
              </w:numPr>
              <w:rPr>
                <w:b/>
                <w:color w:val="FF5000"/>
                <w:sz w:val="18"/>
              </w:rPr>
            </w:pPr>
            <w:r w:rsidRPr="003573D5">
              <w:rPr>
                <w:color w:val="13207E"/>
                <w:sz w:val="18"/>
              </w:rPr>
              <w:t xml:space="preserve">Afsluitend </w:t>
            </w:r>
            <w:r w:rsidR="00FE46AA">
              <w:rPr>
                <w:color w:val="13207E"/>
                <w:sz w:val="18"/>
              </w:rPr>
              <w:t>eind</w:t>
            </w:r>
            <w:r w:rsidRPr="003573D5">
              <w:rPr>
                <w:color w:val="13207E"/>
                <w:sz w:val="18"/>
              </w:rPr>
              <w:t>toernooi</w:t>
            </w:r>
            <w:r w:rsidR="009F00F7">
              <w:rPr>
                <w:color w:val="13207E"/>
                <w:sz w:val="18"/>
              </w:rPr>
              <w:t xml:space="preserve"> – optioneel</w:t>
            </w:r>
            <w:r w:rsidR="00AF3ED5">
              <w:rPr>
                <w:color w:val="13207E"/>
                <w:sz w:val="18"/>
              </w:rPr>
              <w:t>, maar wel heel wenselijk</w:t>
            </w:r>
            <w:r w:rsidR="00240118">
              <w:rPr>
                <w:color w:val="13207E"/>
                <w:sz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FB097D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7E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7F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80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81" w14:textId="77777777" w:rsidR="003573D5" w:rsidRPr="004E5834" w:rsidRDefault="003573D5" w:rsidP="004E5834">
            <w:pPr>
              <w:rPr>
                <w:sz w:val="18"/>
              </w:rPr>
            </w:pPr>
          </w:p>
        </w:tc>
      </w:tr>
      <w:tr w:rsidR="0025232B" w:rsidRPr="004E5834" w14:paraId="31FB098E" w14:textId="77777777" w:rsidTr="462D8133">
        <w:trPr>
          <w:trHeight w:val="888"/>
        </w:trPr>
        <w:tc>
          <w:tcPr>
            <w:tcW w:w="7338" w:type="dxa"/>
            <w:vAlign w:val="center"/>
          </w:tcPr>
          <w:p w14:paraId="31FB0983" w14:textId="53D7FE7B" w:rsidR="0025232B" w:rsidRDefault="0025232B" w:rsidP="0025232B">
            <w:pPr>
              <w:pStyle w:val="Heading4"/>
              <w:framePr w:hSpace="0" w:wrap="auto" w:vAnchor="margin" w:hAnchor="text" w:xAlign="left" w:yAlign="inline"/>
            </w:pPr>
            <w:r>
              <w:t xml:space="preserve">Bepaal wat </w:t>
            </w:r>
            <w:r w:rsidR="00294BC4">
              <w:t xml:space="preserve">verder in </w:t>
            </w:r>
            <w:r w:rsidR="00C94825">
              <w:t xml:space="preserve">Zomer Challenge </w:t>
            </w:r>
            <w:r>
              <w:t xml:space="preserve">pakket </w:t>
            </w:r>
            <w:r w:rsidR="00294BC4">
              <w:t>zit</w:t>
            </w:r>
            <w:r>
              <w:t>:</w:t>
            </w:r>
          </w:p>
          <w:p w14:paraId="31FB0984" w14:textId="77777777" w:rsidR="0025232B" w:rsidRPr="003573D5" w:rsidRDefault="0025232B" w:rsidP="0025232B">
            <w:p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Opties:</w:t>
            </w:r>
          </w:p>
          <w:p w14:paraId="31FB0985" w14:textId="77777777" w:rsidR="0025232B" w:rsidRPr="003573D5" w:rsidRDefault="0025232B" w:rsidP="0025232B">
            <w:pPr>
              <w:pStyle w:val="ListParagraph"/>
              <w:numPr>
                <w:ilvl w:val="0"/>
                <w:numId w:val="23"/>
              </w:numPr>
            </w:pPr>
            <w:r w:rsidRPr="003573D5">
              <w:rPr>
                <w:color w:val="13207E"/>
                <w:sz w:val="18"/>
              </w:rPr>
              <w:t>Onbeperkt vrij spelen</w:t>
            </w:r>
          </w:p>
          <w:p w14:paraId="579791A7" w14:textId="4EB3A48F" w:rsidR="0025232B" w:rsidRPr="005A2CD8" w:rsidRDefault="0025232B" w:rsidP="63678358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312EEFFE">
              <w:rPr>
                <w:color w:val="13207E"/>
                <w:sz w:val="18"/>
                <w:szCs w:val="18"/>
              </w:rPr>
              <w:t>Omdat je KNLTB-lid bent, mag je ook deel</w:t>
            </w:r>
            <w:r w:rsidR="001150BF" w:rsidRPr="312EEFFE">
              <w:rPr>
                <w:color w:val="13207E"/>
                <w:sz w:val="18"/>
                <w:szCs w:val="18"/>
              </w:rPr>
              <w:t>nemen aan alle clubactiviteiten</w:t>
            </w:r>
            <w:r w:rsidR="00FF1F48" w:rsidRPr="312EEFFE">
              <w:rPr>
                <w:color w:val="13207E"/>
                <w:sz w:val="18"/>
                <w:szCs w:val="18"/>
              </w:rPr>
              <w:t xml:space="preserve"> </w:t>
            </w:r>
          </w:p>
          <w:p w14:paraId="3DB4C2D1" w14:textId="126E1745" w:rsidR="00927861" w:rsidRPr="00BD16AB" w:rsidRDefault="005A2CD8" w:rsidP="00927861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00BD16AB">
              <w:rPr>
                <w:color w:val="13207E"/>
                <w:sz w:val="18"/>
                <w:szCs w:val="18"/>
              </w:rPr>
              <w:t xml:space="preserve">In de periode dat je Zomer Challenge lid bent, mag je meedoen aan </w:t>
            </w:r>
            <w:r w:rsidR="00D47D94" w:rsidRPr="00BD16AB">
              <w:rPr>
                <w:color w:val="13207E"/>
                <w:sz w:val="18"/>
                <w:szCs w:val="18"/>
              </w:rPr>
              <w:t>open toernooien</w:t>
            </w:r>
            <w:r w:rsidR="00DD109C" w:rsidRPr="00BD16AB">
              <w:rPr>
                <w:color w:val="13207E"/>
                <w:sz w:val="18"/>
                <w:szCs w:val="18"/>
              </w:rPr>
              <w:t xml:space="preserve"> (tennis </w:t>
            </w:r>
            <w:r w:rsidR="00D643F3" w:rsidRPr="00BD16AB">
              <w:rPr>
                <w:color w:val="13207E"/>
                <w:sz w:val="18"/>
                <w:szCs w:val="18"/>
              </w:rPr>
              <w:t>é</w:t>
            </w:r>
            <w:r w:rsidR="00DD109C" w:rsidRPr="00BD16AB">
              <w:rPr>
                <w:color w:val="13207E"/>
                <w:sz w:val="18"/>
                <w:szCs w:val="18"/>
              </w:rPr>
              <w:t>n padel)</w:t>
            </w:r>
          </w:p>
          <w:p w14:paraId="06BD41ED" w14:textId="77777777" w:rsidR="005A2CD8" w:rsidRPr="00013FBF" w:rsidRDefault="00927861" w:rsidP="00927861">
            <w:pPr>
              <w:pStyle w:val="ListParagraph"/>
              <w:numPr>
                <w:ilvl w:val="0"/>
                <w:numId w:val="23"/>
              </w:numPr>
            </w:pPr>
            <w:r w:rsidRPr="00927861">
              <w:rPr>
                <w:color w:val="13207E"/>
                <w:sz w:val="18"/>
              </w:rPr>
              <w:t>Geen vrijwilligers verplichtingen</w:t>
            </w:r>
          </w:p>
          <w:p w14:paraId="0B5479AA" w14:textId="707EBD12" w:rsidR="00013FBF" w:rsidRPr="00B245E2" w:rsidRDefault="00013FBF" w:rsidP="00927861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13207E"/>
                <w:sz w:val="18"/>
              </w:rPr>
              <w:t xml:space="preserve">Verzekerd </w:t>
            </w:r>
          </w:p>
          <w:p w14:paraId="392023AD" w14:textId="77777777" w:rsidR="00B245E2" w:rsidRDefault="00B245E2" w:rsidP="00B245E2"/>
          <w:p w14:paraId="31FB0988" w14:textId="3E1D93B3" w:rsidR="00A15859" w:rsidRPr="00A15859" w:rsidRDefault="00B245E2" w:rsidP="00B245E2">
            <w:pPr>
              <w:rPr>
                <w:color w:val="13207E"/>
                <w:sz w:val="18"/>
                <w:szCs w:val="18"/>
              </w:rPr>
            </w:pPr>
            <w:r w:rsidRPr="21A41AD8">
              <w:rPr>
                <w:b/>
                <w:bCs/>
                <w:color w:val="FF5000"/>
                <w:sz w:val="18"/>
                <w:szCs w:val="18"/>
              </w:rPr>
              <w:t>Let op</w:t>
            </w:r>
            <w:r w:rsidRPr="21A41AD8">
              <w:rPr>
                <w:color w:val="13207E"/>
                <w:sz w:val="18"/>
                <w:szCs w:val="18"/>
              </w:rPr>
              <w:t xml:space="preserve">: </w:t>
            </w:r>
            <w:r w:rsidR="005469A4" w:rsidRPr="21A41AD8">
              <w:rPr>
                <w:color w:val="13207E"/>
                <w:sz w:val="18"/>
                <w:szCs w:val="18"/>
              </w:rPr>
              <w:t>meedoen met de KNLTB</w:t>
            </w:r>
            <w:r w:rsidR="610C810A" w:rsidRPr="21A41AD8">
              <w:rPr>
                <w:color w:val="13207E"/>
                <w:sz w:val="18"/>
                <w:szCs w:val="18"/>
              </w:rPr>
              <w:t>-</w:t>
            </w:r>
            <w:r w:rsidR="005469A4" w:rsidRPr="21A41AD8">
              <w:rPr>
                <w:color w:val="13207E"/>
                <w:sz w:val="18"/>
                <w:szCs w:val="18"/>
              </w:rPr>
              <w:t>c</w:t>
            </w:r>
            <w:r w:rsidRPr="00D921C0">
              <w:rPr>
                <w:color w:val="13207E"/>
                <w:sz w:val="18"/>
                <w:szCs w:val="18"/>
                <w:u w:val="single"/>
              </w:rPr>
              <w:t>ompetitie</w:t>
            </w:r>
            <w:r w:rsidR="005469A4" w:rsidRPr="21A41AD8">
              <w:rPr>
                <w:color w:val="13207E"/>
                <w:sz w:val="18"/>
                <w:szCs w:val="18"/>
              </w:rPr>
              <w:t xml:space="preserve"> </w:t>
            </w:r>
            <w:r w:rsidRPr="21A41AD8">
              <w:rPr>
                <w:color w:val="13207E"/>
                <w:sz w:val="18"/>
                <w:szCs w:val="18"/>
              </w:rPr>
              <w:t xml:space="preserve">kan niet met een Zomer Challenge lidmaatschap. Zet het lidmaatschap van deze Zomer Challenge deelnemer </w:t>
            </w:r>
            <w:r w:rsidR="00A15859" w:rsidRPr="21A41AD8">
              <w:rPr>
                <w:color w:val="13207E"/>
                <w:sz w:val="18"/>
                <w:szCs w:val="18"/>
              </w:rPr>
              <w:t xml:space="preserve">dan </w:t>
            </w:r>
            <w:r w:rsidRPr="21A41AD8">
              <w:rPr>
                <w:color w:val="13207E"/>
                <w:sz w:val="18"/>
                <w:szCs w:val="18"/>
              </w:rPr>
              <w:t>om naar een volwaardig/regulier lidmaatschap</w:t>
            </w:r>
          </w:p>
        </w:tc>
        <w:tc>
          <w:tcPr>
            <w:tcW w:w="1417" w:type="dxa"/>
            <w:vAlign w:val="center"/>
          </w:tcPr>
          <w:p w14:paraId="31FB0989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8A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8B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8C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8D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4E5834" w:rsidRPr="004E5834" w14:paraId="31FB0997" w14:textId="77777777" w:rsidTr="462D8133">
        <w:tc>
          <w:tcPr>
            <w:tcW w:w="7338" w:type="dxa"/>
            <w:vAlign w:val="center"/>
          </w:tcPr>
          <w:p w14:paraId="31FB098F" w14:textId="11F4EF6E" w:rsidR="004E5834" w:rsidRDefault="004E5834" w:rsidP="003573D5">
            <w:pPr>
              <w:rPr>
                <w:b/>
                <w:color w:val="FF5000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>Bepa</w:t>
            </w:r>
            <w:r w:rsidR="00500C1C">
              <w:rPr>
                <w:b/>
                <w:color w:val="FF5000"/>
                <w:sz w:val="18"/>
              </w:rPr>
              <w:t>a</w:t>
            </w:r>
            <w:r w:rsidR="003573D5">
              <w:rPr>
                <w:b/>
                <w:color w:val="FF5000"/>
                <w:sz w:val="18"/>
              </w:rPr>
              <w:t>l startdatum en lengte van de Zomer Challenge</w:t>
            </w:r>
          </w:p>
          <w:p w14:paraId="31FB0990" w14:textId="65C3060C" w:rsidR="003573D5" w:rsidRDefault="003573D5" w:rsidP="2973E015">
            <w:pPr>
              <w:rPr>
                <w:color w:val="13207E"/>
                <w:sz w:val="18"/>
                <w:szCs w:val="18"/>
              </w:rPr>
            </w:pPr>
            <w:r w:rsidRPr="57878CCA">
              <w:rPr>
                <w:color w:val="13207E"/>
                <w:sz w:val="18"/>
                <w:szCs w:val="18"/>
              </w:rPr>
              <w:t xml:space="preserve">Advies is aanbod voor 3 </w:t>
            </w:r>
            <w:r w:rsidR="00D60BC3" w:rsidRPr="57878CCA">
              <w:rPr>
                <w:color w:val="13207E"/>
                <w:sz w:val="18"/>
                <w:szCs w:val="18"/>
              </w:rPr>
              <w:t xml:space="preserve">of 4 </w:t>
            </w:r>
            <w:r w:rsidRPr="57878CCA">
              <w:rPr>
                <w:color w:val="13207E"/>
                <w:sz w:val="18"/>
                <w:szCs w:val="18"/>
              </w:rPr>
              <w:t xml:space="preserve">maanden: </w:t>
            </w:r>
            <w:r w:rsidR="009F00F7" w:rsidRPr="57878CCA">
              <w:rPr>
                <w:color w:val="13207E"/>
                <w:sz w:val="18"/>
                <w:szCs w:val="18"/>
              </w:rPr>
              <w:t xml:space="preserve">bijvoorbeeld </w:t>
            </w:r>
            <w:r w:rsidRPr="57878CCA">
              <w:rPr>
                <w:color w:val="13207E"/>
                <w:sz w:val="18"/>
                <w:szCs w:val="18"/>
              </w:rPr>
              <w:t>juli-augustus</w:t>
            </w:r>
            <w:r w:rsidR="003A4F36" w:rsidRPr="57878CCA">
              <w:rPr>
                <w:color w:val="13207E"/>
                <w:sz w:val="18"/>
                <w:szCs w:val="18"/>
              </w:rPr>
              <w:t>-september</w:t>
            </w:r>
            <w:r w:rsidR="00456F70">
              <w:rPr>
                <w:color w:val="13207E"/>
                <w:sz w:val="18"/>
                <w:szCs w:val="18"/>
              </w:rPr>
              <w:t xml:space="preserve"> </w:t>
            </w:r>
            <w:r w:rsidR="00500C4E" w:rsidRPr="57878CCA">
              <w:rPr>
                <w:color w:val="13207E"/>
                <w:sz w:val="18"/>
                <w:szCs w:val="18"/>
              </w:rPr>
              <w:t>/ juni-juli-augustus</w:t>
            </w:r>
            <w:r w:rsidR="003A4F36" w:rsidRPr="57878CCA">
              <w:rPr>
                <w:color w:val="13207E"/>
                <w:sz w:val="18"/>
                <w:szCs w:val="18"/>
              </w:rPr>
              <w:t>-</w:t>
            </w:r>
            <w:r w:rsidR="00500C4E" w:rsidRPr="57878CCA">
              <w:rPr>
                <w:color w:val="13207E"/>
                <w:sz w:val="18"/>
                <w:szCs w:val="18"/>
              </w:rPr>
              <w:t>september</w:t>
            </w:r>
            <w:r w:rsidR="41C827B6" w:rsidRPr="57878CCA">
              <w:rPr>
                <w:color w:val="13207E"/>
                <w:sz w:val="18"/>
                <w:szCs w:val="18"/>
              </w:rPr>
              <w:t>.</w:t>
            </w:r>
          </w:p>
          <w:p w14:paraId="31FB0991" w14:textId="29D16A46" w:rsidR="00E66666" w:rsidRPr="00B502B9" w:rsidRDefault="41C827B6" w:rsidP="57878CCA">
            <w:pPr>
              <w:rPr>
                <w:b/>
                <w:bCs/>
                <w:color w:val="13207E"/>
                <w:sz w:val="18"/>
                <w:szCs w:val="18"/>
              </w:rPr>
            </w:pPr>
            <w:r w:rsidRPr="57878CCA">
              <w:rPr>
                <w:b/>
                <w:bCs/>
                <w:color w:val="13207E"/>
                <w:sz w:val="18"/>
                <w:szCs w:val="18"/>
              </w:rPr>
              <w:t xml:space="preserve">LET OP: </w:t>
            </w:r>
            <w:r w:rsidR="00E66666" w:rsidRPr="57878CCA">
              <w:rPr>
                <w:b/>
                <w:bCs/>
                <w:color w:val="13207E"/>
                <w:sz w:val="18"/>
                <w:szCs w:val="18"/>
              </w:rPr>
              <w:t xml:space="preserve">Aanbod </w:t>
            </w:r>
            <w:r w:rsidR="00FD3FD7">
              <w:rPr>
                <w:b/>
                <w:bCs/>
                <w:color w:val="13207E"/>
                <w:sz w:val="18"/>
                <w:szCs w:val="18"/>
              </w:rPr>
              <w:t xml:space="preserve">is </w:t>
            </w:r>
            <w:r w:rsidR="00E66666" w:rsidRPr="57878CCA">
              <w:rPr>
                <w:b/>
                <w:bCs/>
                <w:color w:val="13207E"/>
                <w:sz w:val="18"/>
                <w:szCs w:val="18"/>
              </w:rPr>
              <w:t xml:space="preserve">uiterlijk tot </w:t>
            </w:r>
            <w:r w:rsidR="005E265A">
              <w:rPr>
                <w:b/>
                <w:bCs/>
                <w:color w:val="13207E"/>
                <w:sz w:val="18"/>
                <w:szCs w:val="18"/>
              </w:rPr>
              <w:t>30</w:t>
            </w:r>
            <w:r w:rsidR="00E66666" w:rsidRPr="57878CCA">
              <w:rPr>
                <w:b/>
                <w:bCs/>
                <w:color w:val="13207E"/>
                <w:sz w:val="18"/>
                <w:szCs w:val="18"/>
              </w:rPr>
              <w:t>/</w:t>
            </w:r>
            <w:r w:rsidR="00BC668E">
              <w:rPr>
                <w:b/>
                <w:bCs/>
                <w:color w:val="13207E"/>
                <w:sz w:val="18"/>
                <w:szCs w:val="18"/>
              </w:rPr>
              <w:t>9/</w:t>
            </w:r>
            <w:r w:rsidR="00E66666" w:rsidRPr="57878CCA">
              <w:rPr>
                <w:b/>
                <w:bCs/>
                <w:color w:val="13207E"/>
                <w:sz w:val="18"/>
                <w:szCs w:val="18"/>
              </w:rPr>
              <w:t>20</w:t>
            </w:r>
            <w:r w:rsidR="00B875FA" w:rsidRPr="57878CCA">
              <w:rPr>
                <w:b/>
                <w:bCs/>
                <w:color w:val="13207E"/>
                <w:sz w:val="18"/>
                <w:szCs w:val="18"/>
              </w:rPr>
              <w:t>2</w:t>
            </w:r>
            <w:r w:rsidR="00BC668E">
              <w:rPr>
                <w:b/>
                <w:bCs/>
                <w:color w:val="13207E"/>
                <w:sz w:val="18"/>
                <w:szCs w:val="18"/>
              </w:rPr>
              <w:t>4</w:t>
            </w:r>
            <w:r w:rsidR="009F00F7" w:rsidRPr="57878CCA">
              <w:rPr>
                <w:b/>
                <w:bCs/>
                <w:color w:val="13207E"/>
                <w:sz w:val="18"/>
                <w:szCs w:val="18"/>
              </w:rPr>
              <w:t>, dan loopt het</w:t>
            </w:r>
            <w:r w:rsidR="00B502B9" w:rsidRPr="57878CCA">
              <w:rPr>
                <w:b/>
                <w:bCs/>
                <w:color w:val="13207E"/>
                <w:sz w:val="18"/>
                <w:szCs w:val="18"/>
              </w:rPr>
              <w:t xml:space="preserve"> Zomer Challenge</w:t>
            </w:r>
            <w:r w:rsidR="009F00F7" w:rsidRPr="57878CCA">
              <w:rPr>
                <w:b/>
                <w:bCs/>
                <w:color w:val="13207E"/>
                <w:sz w:val="18"/>
                <w:szCs w:val="18"/>
              </w:rPr>
              <w:t xml:space="preserve"> lidmaatschap automatisch af</w:t>
            </w:r>
            <w:r w:rsidR="00B335E1" w:rsidRPr="57878CCA">
              <w:rPr>
                <w:b/>
                <w:bCs/>
                <w:color w:val="13207E"/>
                <w:sz w:val="18"/>
                <w:szCs w:val="18"/>
              </w:rPr>
              <w:t xml:space="preserve"> in het ledenadministratiepakket!</w:t>
            </w:r>
          </w:p>
        </w:tc>
        <w:tc>
          <w:tcPr>
            <w:tcW w:w="1417" w:type="dxa"/>
            <w:vAlign w:val="center"/>
          </w:tcPr>
          <w:p w14:paraId="31FB0992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93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94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95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96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4E5834" w:rsidRPr="004E5834" w14:paraId="31FB099F" w14:textId="77777777" w:rsidTr="462D8133">
        <w:tc>
          <w:tcPr>
            <w:tcW w:w="7338" w:type="dxa"/>
            <w:vAlign w:val="center"/>
          </w:tcPr>
          <w:p w14:paraId="31FB0999" w14:textId="247F7DE5" w:rsidR="003573D5" w:rsidRPr="003573D5" w:rsidRDefault="003573D5" w:rsidP="2973E015">
            <w:pPr>
              <w:rPr>
                <w:b/>
                <w:bCs/>
                <w:color w:val="FF5000"/>
                <w:sz w:val="18"/>
                <w:szCs w:val="18"/>
              </w:rPr>
            </w:pPr>
            <w:r w:rsidRPr="21A41AD8">
              <w:rPr>
                <w:b/>
                <w:bCs/>
                <w:color w:val="FF5000"/>
                <w:sz w:val="18"/>
                <w:szCs w:val="18"/>
              </w:rPr>
              <w:t>Bepa</w:t>
            </w:r>
            <w:r w:rsidR="2810A71C" w:rsidRPr="21A41AD8">
              <w:rPr>
                <w:b/>
                <w:bCs/>
                <w:color w:val="FF5000"/>
                <w:sz w:val="18"/>
                <w:szCs w:val="18"/>
              </w:rPr>
              <w:t>al</w:t>
            </w:r>
            <w:r w:rsidR="0052143B" w:rsidRPr="21A41AD8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  <w:r w:rsidRPr="21A41AD8">
              <w:rPr>
                <w:b/>
                <w:bCs/>
                <w:color w:val="FF5000"/>
                <w:sz w:val="18"/>
                <w:szCs w:val="18"/>
              </w:rPr>
              <w:t>aantal deelnemers aan de Zomer Challenge</w:t>
            </w:r>
            <w:r w:rsidR="004E6886" w:rsidRPr="21A41AD8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FB099A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9B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9C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9D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9E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3573D5" w:rsidRPr="004E5834" w14:paraId="31FB09AC" w14:textId="77777777" w:rsidTr="462D8133">
        <w:tc>
          <w:tcPr>
            <w:tcW w:w="7338" w:type="dxa"/>
            <w:vAlign w:val="center"/>
          </w:tcPr>
          <w:p w14:paraId="31FB09A0" w14:textId="60B3F24D" w:rsidR="003573D5" w:rsidRDefault="003573D5" w:rsidP="004E5834">
            <w:pPr>
              <w:pStyle w:val="Heading4"/>
              <w:framePr w:hSpace="0" w:wrap="auto" w:vAnchor="margin" w:hAnchor="text" w:xAlign="left" w:yAlign="inline"/>
            </w:pPr>
            <w:r>
              <w:t>Bepaal aantal lessen dat je gaat aanbieden</w:t>
            </w:r>
            <w:r w:rsidR="00627FA1">
              <w:t xml:space="preserve"> en zorg ervoor dat </w:t>
            </w:r>
            <w:r w:rsidR="003A4F36">
              <w:t>leraar</w:t>
            </w:r>
            <w:r w:rsidR="00627FA1">
              <w:t xml:space="preserve"> beschikbaar is</w:t>
            </w:r>
          </w:p>
          <w:p w14:paraId="31FB09A1" w14:textId="608AE553" w:rsidR="003573D5" w:rsidRDefault="003573D5" w:rsidP="2973E015">
            <w:pPr>
              <w:rPr>
                <w:color w:val="13207E"/>
                <w:sz w:val="18"/>
                <w:szCs w:val="18"/>
              </w:rPr>
            </w:pPr>
            <w:r w:rsidRPr="21A41AD8">
              <w:rPr>
                <w:color w:val="13207E"/>
                <w:sz w:val="18"/>
                <w:szCs w:val="18"/>
              </w:rPr>
              <w:t>Plan 4 tot 6 lessen (aan het begin van de Zomer Challenge) van 50 minuten. Juist aan het begin van de periode aanbieden werkt goed voor deze doelgroep: ze zijn competitief, willen snel leren/</w:t>
            </w:r>
            <w:r w:rsidR="793FCA03" w:rsidRPr="21A41AD8">
              <w:rPr>
                <w:color w:val="13207E"/>
                <w:sz w:val="18"/>
                <w:szCs w:val="18"/>
              </w:rPr>
              <w:t xml:space="preserve"> </w:t>
            </w:r>
            <w:r w:rsidRPr="21A41AD8">
              <w:rPr>
                <w:color w:val="13207E"/>
                <w:sz w:val="18"/>
                <w:szCs w:val="18"/>
              </w:rPr>
              <w:t>vooruitgang en worden hierdoor sneller enthousiast</w:t>
            </w:r>
            <w:r w:rsidR="00FE46AA" w:rsidRPr="21A41AD8">
              <w:rPr>
                <w:color w:val="13207E"/>
                <w:sz w:val="18"/>
                <w:szCs w:val="18"/>
              </w:rPr>
              <w:t>.</w:t>
            </w:r>
          </w:p>
          <w:p w14:paraId="31FB09A2" w14:textId="77777777" w:rsidR="00FE46AA" w:rsidRDefault="00FE46AA" w:rsidP="003573D5">
            <w:pPr>
              <w:rPr>
                <w:color w:val="13207E"/>
                <w:sz w:val="18"/>
              </w:rPr>
            </w:pPr>
          </w:p>
          <w:p w14:paraId="31FB09A3" w14:textId="125FFA10" w:rsidR="00FE46AA" w:rsidRDefault="00FE46AA" w:rsidP="2973E015">
            <w:pPr>
              <w:rPr>
                <w:color w:val="13207E"/>
                <w:sz w:val="18"/>
                <w:szCs w:val="18"/>
              </w:rPr>
            </w:pPr>
            <w:r w:rsidRPr="00F513B9">
              <w:rPr>
                <w:b/>
                <w:color w:val="FF5000"/>
                <w:sz w:val="18"/>
              </w:rPr>
              <w:t>Tip</w:t>
            </w:r>
            <w:r w:rsidRPr="2973E015">
              <w:rPr>
                <w:color w:val="13207E"/>
                <w:sz w:val="18"/>
                <w:szCs w:val="18"/>
              </w:rPr>
              <w:t>: kijk goed naar momenten wanneer je de lessen/</w:t>
            </w:r>
            <w:r w:rsidR="704D216B" w:rsidRPr="2973E015">
              <w:rPr>
                <w:color w:val="13207E"/>
                <w:sz w:val="18"/>
                <w:szCs w:val="18"/>
              </w:rPr>
              <w:t xml:space="preserve"> </w:t>
            </w:r>
            <w:r w:rsidRPr="2973E015">
              <w:rPr>
                <w:color w:val="13207E"/>
                <w:sz w:val="18"/>
                <w:szCs w:val="18"/>
              </w:rPr>
              <w:t>clinics gaat aanbieden:</w:t>
            </w:r>
          </w:p>
          <w:p w14:paraId="31FB09A5" w14:textId="49F40E7F" w:rsidR="00FE46AA" w:rsidRPr="00257BFF" w:rsidRDefault="00FE46AA" w:rsidP="3F9CD4D5">
            <w:pPr>
              <w:rPr>
                <w:color w:val="13207E"/>
                <w:sz w:val="18"/>
                <w:szCs w:val="18"/>
              </w:rPr>
            </w:pPr>
            <w:r w:rsidRPr="2973E015">
              <w:rPr>
                <w:color w:val="13207E"/>
                <w:sz w:val="18"/>
                <w:szCs w:val="18"/>
              </w:rPr>
              <w:t xml:space="preserve">- Geef eventueel keuze opties voor </w:t>
            </w:r>
            <w:r w:rsidR="00257BFF" w:rsidRPr="2973E015">
              <w:rPr>
                <w:color w:val="13207E"/>
                <w:sz w:val="18"/>
                <w:szCs w:val="18"/>
              </w:rPr>
              <w:t xml:space="preserve">inschrijven </w:t>
            </w:r>
            <w:r w:rsidR="3AE117C5" w:rsidRPr="2973E015">
              <w:rPr>
                <w:color w:val="13207E"/>
                <w:sz w:val="18"/>
                <w:szCs w:val="18"/>
              </w:rPr>
              <w:t xml:space="preserve">van </w:t>
            </w:r>
            <w:r w:rsidRPr="2973E015">
              <w:rPr>
                <w:color w:val="13207E"/>
                <w:sz w:val="18"/>
                <w:szCs w:val="18"/>
              </w:rPr>
              <w:t>lessen/</w:t>
            </w:r>
            <w:r w:rsidR="2C05403E" w:rsidRPr="2973E015">
              <w:rPr>
                <w:color w:val="13207E"/>
                <w:sz w:val="18"/>
                <w:szCs w:val="18"/>
              </w:rPr>
              <w:t xml:space="preserve"> </w:t>
            </w:r>
            <w:r w:rsidRPr="2973E015">
              <w:rPr>
                <w:color w:val="13207E"/>
                <w:sz w:val="18"/>
                <w:szCs w:val="18"/>
              </w:rPr>
              <w:t>clinics. Bied bijvoorbeeld 8 momenten aan en laat de deelnemers inschrijven voor 6 momenten</w:t>
            </w:r>
          </w:p>
          <w:p w14:paraId="31FB09A6" w14:textId="2B740685" w:rsidR="00FE46AA" w:rsidRPr="003573D5" w:rsidRDefault="00FE46AA" w:rsidP="00FE46AA">
            <w:r>
              <w:rPr>
                <w:color w:val="13207E"/>
                <w:sz w:val="18"/>
              </w:rPr>
              <w:t xml:space="preserve">- Koppel eventueel andere lesmomenten (bijv een Tennis Fit Training) aan dit lesuur, dit zodat de </w:t>
            </w:r>
            <w:r w:rsidR="004A6161">
              <w:rPr>
                <w:color w:val="13207E"/>
                <w:sz w:val="18"/>
              </w:rPr>
              <w:t>leraar</w:t>
            </w:r>
            <w:r>
              <w:rPr>
                <w:color w:val="13207E"/>
                <w:sz w:val="18"/>
              </w:rPr>
              <w:t xml:space="preserve"> niet voor 1 uur training geven naar de baan hoeft te komen </w:t>
            </w:r>
          </w:p>
        </w:tc>
        <w:tc>
          <w:tcPr>
            <w:tcW w:w="1417" w:type="dxa"/>
            <w:vAlign w:val="center"/>
          </w:tcPr>
          <w:p w14:paraId="31FB09A7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A8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A9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AA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AB" w14:textId="77777777" w:rsidR="003573D5" w:rsidRPr="004E5834" w:rsidRDefault="003573D5" w:rsidP="004E5834">
            <w:pPr>
              <w:rPr>
                <w:sz w:val="18"/>
              </w:rPr>
            </w:pPr>
          </w:p>
        </w:tc>
      </w:tr>
      <w:tr w:rsidR="00D103F3" w:rsidRPr="004E5834" w14:paraId="31FB09BA" w14:textId="77777777" w:rsidTr="462D8133">
        <w:tc>
          <w:tcPr>
            <w:tcW w:w="7338" w:type="dxa"/>
            <w:vAlign w:val="center"/>
          </w:tcPr>
          <w:p w14:paraId="31FB09AD" w14:textId="77777777" w:rsidR="00D103F3" w:rsidRDefault="00D103F3" w:rsidP="004E5834">
            <w:pPr>
              <w:pStyle w:val="Heading4"/>
              <w:framePr w:hSpace="0" w:wrap="auto" w:vAnchor="margin" w:hAnchor="text" w:xAlign="left" w:yAlign="inline"/>
            </w:pPr>
            <w:r>
              <w:t xml:space="preserve">Bepaal </w:t>
            </w:r>
            <w:r w:rsidR="00946965">
              <w:t xml:space="preserve">aan de hand van bovenstaande punten </w:t>
            </w:r>
            <w:r>
              <w:t>de prijs van de Zomer Challenge</w:t>
            </w:r>
          </w:p>
          <w:p w14:paraId="31FB09AE" w14:textId="77777777" w:rsidR="00D103F3" w:rsidRDefault="00D103F3" w:rsidP="00D103F3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Uitgangspunt: je betaalt voor flexibiliteit, dat betekent dat een lidmaatschap voor 3 mnd in verhouding duurder is dan een volwaardig lidmaatschap. </w:t>
            </w:r>
          </w:p>
          <w:p w14:paraId="31FB09AF" w14:textId="77777777" w:rsidR="00D103F3" w:rsidRPr="00D103F3" w:rsidRDefault="00D103F3" w:rsidP="00D103F3">
            <w:pPr>
              <w:pStyle w:val="ListParagraph"/>
              <w:numPr>
                <w:ilvl w:val="0"/>
                <w:numId w:val="23"/>
              </w:numPr>
            </w:pPr>
            <w:r w:rsidRPr="00D103F3">
              <w:rPr>
                <w:color w:val="13207E"/>
                <w:sz w:val="18"/>
              </w:rPr>
              <w:t xml:space="preserve">3 mnd lidmaatschap: </w:t>
            </w:r>
            <w:r w:rsidRPr="00C32443">
              <w:rPr>
                <w:b/>
                <w:color w:val="13207E"/>
                <w:sz w:val="18"/>
              </w:rPr>
              <w:t>+</w:t>
            </w:r>
            <w:r w:rsidR="00C32443" w:rsidRPr="00C32443">
              <w:rPr>
                <w:b/>
                <w:color w:val="13207E"/>
                <w:sz w:val="18"/>
              </w:rPr>
              <w:t xml:space="preserve"> </w:t>
            </w:r>
            <w:r w:rsidRPr="00C32443">
              <w:rPr>
                <w:b/>
                <w:color w:val="13207E"/>
                <w:sz w:val="18"/>
              </w:rPr>
              <w:t>10%</w:t>
            </w:r>
            <w:r w:rsidRPr="00D103F3">
              <w:rPr>
                <w:color w:val="13207E"/>
                <w:sz w:val="18"/>
              </w:rPr>
              <w:t xml:space="preserve"> bovenop maandkosten van een volwaardig lidmaatschap</w:t>
            </w:r>
            <w:r>
              <w:rPr>
                <w:color w:val="13207E"/>
                <w:sz w:val="18"/>
              </w:rPr>
              <w:t xml:space="preserve">: €150/12x3 </w:t>
            </w:r>
            <w:r w:rsidRPr="00C32443">
              <w:rPr>
                <w:color w:val="13207E"/>
                <w:sz w:val="18"/>
              </w:rPr>
              <w:t>+ 10%</w:t>
            </w:r>
            <w:r>
              <w:rPr>
                <w:color w:val="13207E"/>
                <w:sz w:val="18"/>
              </w:rPr>
              <w:t xml:space="preserve"> = €41,25</w:t>
            </w:r>
          </w:p>
          <w:p w14:paraId="31FB09B0" w14:textId="77777777" w:rsidR="00D103F3" w:rsidRPr="00C136F4" w:rsidRDefault="00D103F3" w:rsidP="00D103F3">
            <w:pPr>
              <w:pStyle w:val="ListParagraph"/>
              <w:numPr>
                <w:ilvl w:val="0"/>
                <w:numId w:val="23"/>
              </w:numPr>
              <w:rPr>
                <w:lang w:val="fr-FR"/>
              </w:rPr>
            </w:pPr>
            <w:r w:rsidRPr="00C136F4">
              <w:rPr>
                <w:color w:val="13207E"/>
                <w:sz w:val="18"/>
                <w:lang w:val="fr-FR"/>
              </w:rPr>
              <w:t xml:space="preserve">Lessen: €10 per les pp: €40 tot €60 </w:t>
            </w:r>
          </w:p>
          <w:p w14:paraId="31FB09B1" w14:textId="77777777" w:rsidR="00D103F3" w:rsidRPr="00C136F4" w:rsidRDefault="00D103F3" w:rsidP="00D103F3">
            <w:pPr>
              <w:rPr>
                <w:lang w:val="fr-FR"/>
              </w:rPr>
            </w:pPr>
          </w:p>
          <w:p w14:paraId="31FB09B2" w14:textId="77777777" w:rsidR="00D103F3" w:rsidRDefault="00D103F3" w:rsidP="00D103F3">
            <w:r w:rsidRPr="00D103F3">
              <w:rPr>
                <w:color w:val="13207E"/>
                <w:sz w:val="18"/>
              </w:rPr>
              <w:t>1 pakketprijs maken voor Zomer Challenge</w:t>
            </w:r>
            <w:r w:rsidR="00E610FB">
              <w:rPr>
                <w:color w:val="13207E"/>
                <w:sz w:val="18"/>
              </w:rPr>
              <w:t>, adviesprijs:</w:t>
            </w:r>
          </w:p>
          <w:p w14:paraId="31FB09B3" w14:textId="77777777" w:rsidR="00D103F3" w:rsidRPr="00010190" w:rsidRDefault="00D103F3" w:rsidP="00D103F3">
            <w:pPr>
              <w:pStyle w:val="ListParagraph"/>
              <w:numPr>
                <w:ilvl w:val="0"/>
                <w:numId w:val="23"/>
              </w:numPr>
            </w:pPr>
            <w:r w:rsidRPr="00010190">
              <w:rPr>
                <w:color w:val="13207E"/>
                <w:sz w:val="18"/>
              </w:rPr>
              <w:t xml:space="preserve">Zomer Challenge </w:t>
            </w:r>
            <w:r w:rsidR="00010190">
              <w:rPr>
                <w:color w:val="13207E"/>
                <w:sz w:val="18"/>
              </w:rPr>
              <w:t>incl 4 lessen -&gt; €81,25 -&gt; €80</w:t>
            </w:r>
          </w:p>
          <w:p w14:paraId="1267288F" w14:textId="77777777" w:rsidR="00010190" w:rsidRPr="00E9247B" w:rsidRDefault="00010190" w:rsidP="00D103F3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13207E"/>
                <w:sz w:val="18"/>
              </w:rPr>
              <w:t>Zomer Challenge incl 6 lessen -&gt; €101,25 -&gt; €100</w:t>
            </w:r>
          </w:p>
          <w:p w14:paraId="0C897D0A" w14:textId="77777777" w:rsidR="00E9247B" w:rsidRDefault="00E9247B" w:rsidP="00E9247B"/>
          <w:p w14:paraId="31FB09B4" w14:textId="04EC547B" w:rsidR="00E9247B" w:rsidRPr="00D103F3" w:rsidRDefault="00E9247B" w:rsidP="00E9247B">
            <w:r w:rsidRPr="00A15859">
              <w:rPr>
                <w:b/>
                <w:color w:val="FF5000"/>
                <w:sz w:val="18"/>
              </w:rPr>
              <w:t>Tip</w:t>
            </w:r>
            <w:r>
              <w:rPr>
                <w:color w:val="13207E"/>
                <w:sz w:val="18"/>
              </w:rPr>
              <w:t xml:space="preserve">: </w:t>
            </w:r>
            <w:r w:rsidR="00C64651">
              <w:rPr>
                <w:color w:val="13207E"/>
                <w:sz w:val="18"/>
              </w:rPr>
              <w:t>m</w:t>
            </w:r>
            <w:r w:rsidRPr="00E9247B">
              <w:rPr>
                <w:color w:val="13207E"/>
                <w:sz w:val="18"/>
              </w:rPr>
              <w:t>aak een Zomer Challenge lidmaatschap niet te goedkoop, als mensen dan willen overstappen naar een volwaardig lidmaatschap, is de stap wellicht te groot</w:t>
            </w:r>
          </w:p>
        </w:tc>
        <w:tc>
          <w:tcPr>
            <w:tcW w:w="1417" w:type="dxa"/>
            <w:vAlign w:val="center"/>
          </w:tcPr>
          <w:p w14:paraId="31FB09B5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B6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B7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B8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B9" w14:textId="77777777" w:rsidR="00D103F3" w:rsidRPr="004E5834" w:rsidRDefault="00D103F3" w:rsidP="004E5834">
            <w:pPr>
              <w:rPr>
                <w:sz w:val="18"/>
              </w:rPr>
            </w:pPr>
          </w:p>
        </w:tc>
      </w:tr>
      <w:tr w:rsidR="00946965" w:rsidRPr="004E5834" w14:paraId="31FB09C1" w14:textId="77777777" w:rsidTr="462D8133">
        <w:tc>
          <w:tcPr>
            <w:tcW w:w="7338" w:type="dxa"/>
            <w:vAlign w:val="center"/>
          </w:tcPr>
          <w:p w14:paraId="31FB09BB" w14:textId="421614EF" w:rsidR="00946965" w:rsidRDefault="00946965" w:rsidP="00946965">
            <w:pPr>
              <w:pStyle w:val="Heading4"/>
              <w:framePr w:hSpace="0" w:wrap="auto" w:vAnchor="margin" w:hAnchor="text" w:xAlign="left" w:yAlign="inline"/>
            </w:pPr>
            <w:r>
              <w:t xml:space="preserve">Bedenk hoe je </w:t>
            </w:r>
            <w:r w:rsidR="0372C54B">
              <w:t>iedere</w:t>
            </w:r>
            <w:r>
              <w:t xml:space="preserve"> doelgroep gaat benaderen</w:t>
            </w:r>
          </w:p>
        </w:tc>
        <w:tc>
          <w:tcPr>
            <w:tcW w:w="1417" w:type="dxa"/>
            <w:vAlign w:val="center"/>
          </w:tcPr>
          <w:p w14:paraId="31FB09B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B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B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BF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C0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946965" w:rsidRPr="004E5834" w14:paraId="31FB09C9" w14:textId="77777777" w:rsidTr="462D8133">
        <w:tc>
          <w:tcPr>
            <w:tcW w:w="7338" w:type="dxa"/>
            <w:vAlign w:val="center"/>
          </w:tcPr>
          <w:p w14:paraId="31FB09C3" w14:textId="19401D4D" w:rsidR="00946965" w:rsidRDefault="00946965" w:rsidP="00017927">
            <w:pPr>
              <w:pStyle w:val="Heading4"/>
              <w:framePr w:hSpace="0" w:wrap="auto" w:vAnchor="margin" w:hAnchor="text" w:xAlign="left" w:yAlign="inline"/>
            </w:pPr>
            <w:r>
              <w:t>Bedenk hoe de deelnemers zich kunnen inschrijven (individueel of met een groep tegel</w:t>
            </w:r>
            <w:r w:rsidR="6B844804">
              <w:t>ijk)</w:t>
            </w:r>
          </w:p>
        </w:tc>
        <w:tc>
          <w:tcPr>
            <w:tcW w:w="1417" w:type="dxa"/>
            <w:vAlign w:val="center"/>
          </w:tcPr>
          <w:p w14:paraId="31FB09C4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C5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C6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C7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C8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010190" w:rsidRPr="004E5834" w14:paraId="31FB09D5" w14:textId="77777777" w:rsidTr="462D8133">
        <w:tc>
          <w:tcPr>
            <w:tcW w:w="7338" w:type="dxa"/>
            <w:vAlign w:val="center"/>
          </w:tcPr>
          <w:p w14:paraId="31FB09CA" w14:textId="77777777" w:rsidR="00010190" w:rsidRDefault="00010190" w:rsidP="004E5834">
            <w:pPr>
              <w:pStyle w:val="Heading4"/>
              <w:framePr w:hSpace="0" w:wrap="auto" w:vAnchor="margin" w:hAnchor="text" w:xAlign="left" w:yAlign="inline"/>
            </w:pPr>
            <w:r>
              <w:t>Promoot het programma</w:t>
            </w:r>
            <w:r w:rsidR="00946965">
              <w:t>, denk aan:</w:t>
            </w:r>
          </w:p>
          <w:p w14:paraId="31FB09CB" w14:textId="0F9672C2" w:rsidR="009F00F7" w:rsidRDefault="009F00F7" w:rsidP="21A41AD8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21A41AD8">
              <w:rPr>
                <w:color w:val="13207E"/>
                <w:sz w:val="18"/>
                <w:szCs w:val="18"/>
              </w:rPr>
              <w:t xml:space="preserve">Alle informatie </w:t>
            </w:r>
            <w:r w:rsidR="262818F7" w:rsidRPr="21A41AD8">
              <w:rPr>
                <w:color w:val="13207E"/>
                <w:sz w:val="18"/>
                <w:szCs w:val="18"/>
              </w:rPr>
              <w:t xml:space="preserve">en promotiemiddelen </w:t>
            </w:r>
            <w:r w:rsidRPr="21A41AD8">
              <w:rPr>
                <w:color w:val="13207E"/>
                <w:sz w:val="18"/>
                <w:szCs w:val="18"/>
              </w:rPr>
              <w:t>kun je vinden op</w:t>
            </w:r>
            <w:r w:rsidR="3567A01C" w:rsidRPr="21A41AD8">
              <w:rPr>
                <w:color w:val="13207E"/>
                <w:sz w:val="18"/>
                <w:szCs w:val="18"/>
              </w:rPr>
              <w:t>:</w:t>
            </w:r>
            <w:r w:rsidRPr="21A41AD8">
              <w:rPr>
                <w:color w:val="13207E"/>
                <w:sz w:val="18"/>
                <w:szCs w:val="18"/>
              </w:rPr>
              <w:t xml:space="preserve"> </w:t>
            </w:r>
            <w:hyperlink r:id="rId11">
              <w:r w:rsidRPr="21A41AD8">
                <w:rPr>
                  <w:rStyle w:val="Hyperlink"/>
                  <w:sz w:val="18"/>
                  <w:szCs w:val="18"/>
                </w:rPr>
                <w:t>www.centrecourt.nl/zomerchallenge</w:t>
              </w:r>
            </w:hyperlink>
            <w:r w:rsidRPr="21A41AD8">
              <w:rPr>
                <w:color w:val="13207E"/>
                <w:sz w:val="18"/>
                <w:szCs w:val="18"/>
              </w:rPr>
              <w:t>. De materialen zijn allemaal door de club zelf aan te passen. We willen wel graag dat jullie de naam Zomer Challenge gebruiken</w:t>
            </w:r>
          </w:p>
          <w:p w14:paraId="31FB09CC" w14:textId="510B91DD" w:rsidR="00946965" w:rsidRDefault="00946965" w:rsidP="5CF98B92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>Welke communicatiemiddelen ga je voor welke doelgroep inzetten (website, social media, flyer, poster, e</w:t>
            </w:r>
            <w:r w:rsidR="26E657D5" w:rsidRPr="5CF98B92">
              <w:rPr>
                <w:color w:val="13207E"/>
                <w:sz w:val="18"/>
                <w:szCs w:val="18"/>
              </w:rPr>
              <w:t>-</w:t>
            </w:r>
            <w:r w:rsidRPr="5CF98B92">
              <w:rPr>
                <w:color w:val="13207E"/>
                <w:sz w:val="18"/>
                <w:szCs w:val="18"/>
              </w:rPr>
              <w:t>mail, persoonlijk etc</w:t>
            </w:r>
            <w:r w:rsidR="48674CA9" w:rsidRPr="5CF98B92">
              <w:rPr>
                <w:color w:val="13207E"/>
                <w:sz w:val="18"/>
                <w:szCs w:val="18"/>
              </w:rPr>
              <w:t>.</w:t>
            </w:r>
            <w:r w:rsidRPr="5CF98B92">
              <w:rPr>
                <w:color w:val="13207E"/>
                <w:sz w:val="18"/>
                <w:szCs w:val="18"/>
              </w:rPr>
              <w:t>)?</w:t>
            </w:r>
          </w:p>
          <w:p w14:paraId="31FB09CD" w14:textId="7512A4D2" w:rsidR="00010190" w:rsidRDefault="00010190" w:rsidP="2973E015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2973E015">
              <w:rPr>
                <w:color w:val="13207E"/>
                <w:sz w:val="18"/>
                <w:szCs w:val="18"/>
              </w:rPr>
              <w:t>Contact opnemen met omliggende sportclubs</w:t>
            </w:r>
            <w:r w:rsidR="00C32443" w:rsidRPr="2973E015">
              <w:rPr>
                <w:color w:val="13207E"/>
                <w:sz w:val="18"/>
                <w:szCs w:val="18"/>
              </w:rPr>
              <w:t xml:space="preserve"> van andere sporten</w:t>
            </w:r>
            <w:r w:rsidR="10F4CF51" w:rsidRPr="2973E015">
              <w:rPr>
                <w:color w:val="13207E"/>
                <w:sz w:val="18"/>
                <w:szCs w:val="18"/>
              </w:rPr>
              <w:t xml:space="preserve"> om aanbod onder de aandacht te brengen</w:t>
            </w:r>
          </w:p>
          <w:p w14:paraId="65356C34" w14:textId="2A1112EB" w:rsidR="00FF3332" w:rsidRDefault="00FF3332" w:rsidP="2973E015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2973E015">
              <w:rPr>
                <w:color w:val="13207E"/>
                <w:sz w:val="18"/>
                <w:szCs w:val="18"/>
              </w:rPr>
              <w:t>Flyers verspreiden door de stad/</w:t>
            </w:r>
            <w:r w:rsidR="586CBC51" w:rsidRPr="2973E015">
              <w:rPr>
                <w:color w:val="13207E"/>
                <w:sz w:val="18"/>
                <w:szCs w:val="18"/>
              </w:rPr>
              <w:t xml:space="preserve"> </w:t>
            </w:r>
            <w:r w:rsidRPr="2973E015">
              <w:rPr>
                <w:color w:val="13207E"/>
                <w:sz w:val="18"/>
                <w:szCs w:val="18"/>
              </w:rPr>
              <w:t>het dorp</w:t>
            </w:r>
          </w:p>
          <w:p w14:paraId="2339110D" w14:textId="00316849" w:rsidR="00A828AE" w:rsidRDefault="00A828AE" w:rsidP="00010190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Creëer ambassadeurs binnen je club: er zijn vast </w:t>
            </w:r>
            <w:r w:rsidR="000F1A40">
              <w:rPr>
                <w:color w:val="13207E"/>
                <w:sz w:val="18"/>
              </w:rPr>
              <w:t xml:space="preserve">bijvoorbeeld </w:t>
            </w:r>
            <w:r>
              <w:rPr>
                <w:color w:val="13207E"/>
                <w:sz w:val="18"/>
              </w:rPr>
              <w:t>(oud)voetballers of (oud)hockey</w:t>
            </w:r>
            <w:r w:rsidR="0064279C">
              <w:rPr>
                <w:color w:val="13207E"/>
                <w:sz w:val="18"/>
              </w:rPr>
              <w:t>ers binnen de club die promotie willen doen</w:t>
            </w:r>
          </w:p>
          <w:p w14:paraId="66A4EE9A" w14:textId="2EDB584F" w:rsidR="00445CF7" w:rsidRPr="00010190" w:rsidRDefault="20B2009F" w:rsidP="5CF98B92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 xml:space="preserve">Benader </w:t>
            </w:r>
            <w:r w:rsidR="7B46884D" w:rsidRPr="5CF98B92">
              <w:rPr>
                <w:color w:val="13207E"/>
                <w:sz w:val="18"/>
                <w:szCs w:val="18"/>
              </w:rPr>
              <w:t>ook oud-leden. Uit voorgaande jaren blijkt dat er ook veel oud</w:t>
            </w:r>
            <w:r w:rsidR="000F1A40">
              <w:rPr>
                <w:color w:val="13207E"/>
                <w:sz w:val="18"/>
                <w:szCs w:val="18"/>
              </w:rPr>
              <w:t>-</w:t>
            </w:r>
            <w:r w:rsidR="7B46884D" w:rsidRPr="5CF98B92">
              <w:rPr>
                <w:color w:val="13207E"/>
                <w:sz w:val="18"/>
                <w:szCs w:val="18"/>
              </w:rPr>
              <w:t>KNLTB</w:t>
            </w:r>
            <w:r w:rsidR="46A347F5" w:rsidRPr="5CF98B92">
              <w:rPr>
                <w:color w:val="13207E"/>
                <w:sz w:val="18"/>
                <w:szCs w:val="18"/>
              </w:rPr>
              <w:t>-</w:t>
            </w:r>
            <w:r w:rsidR="7B46884D" w:rsidRPr="5CF98B92">
              <w:rPr>
                <w:color w:val="13207E"/>
                <w:sz w:val="18"/>
                <w:szCs w:val="18"/>
              </w:rPr>
              <w:t>leden zijn die gebruik maken van de Zomer Challenge</w:t>
            </w:r>
          </w:p>
          <w:p w14:paraId="31FB09CE" w14:textId="1F87B93D" w:rsidR="00010190" w:rsidRPr="00254DB5" w:rsidRDefault="000E05A9" w:rsidP="00010190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13207E"/>
                <w:sz w:val="18"/>
                <w:szCs w:val="18"/>
              </w:rPr>
              <w:t>E-m</w:t>
            </w:r>
            <w:r w:rsidR="00010190" w:rsidRPr="2973E015">
              <w:rPr>
                <w:color w:val="13207E"/>
                <w:sz w:val="18"/>
                <w:szCs w:val="18"/>
              </w:rPr>
              <w:t>ail sturen naar mensen die al eerder een zomerlidmaatschap hebben gehad op de club</w:t>
            </w:r>
            <w:r w:rsidR="006A741C">
              <w:rPr>
                <w:color w:val="13207E"/>
                <w:sz w:val="18"/>
                <w:szCs w:val="18"/>
              </w:rPr>
              <w:t xml:space="preserve"> </w:t>
            </w:r>
            <w:r w:rsidR="009F00F7" w:rsidRPr="2973E015">
              <w:rPr>
                <w:color w:val="13207E"/>
                <w:sz w:val="18"/>
                <w:szCs w:val="18"/>
              </w:rPr>
              <w:t>/ al eerder hebben meegedaan aan de Zomer Challenge</w:t>
            </w:r>
          </w:p>
          <w:p w14:paraId="53C0C816" w14:textId="5315A232" w:rsidR="00FF3332" w:rsidRPr="00010190" w:rsidRDefault="00FF3332" w:rsidP="00FF3332">
            <w:pPr>
              <w:pStyle w:val="ListParagraph"/>
              <w:numPr>
                <w:ilvl w:val="0"/>
                <w:numId w:val="23"/>
              </w:numPr>
            </w:pPr>
            <w:r w:rsidRPr="2973E015">
              <w:rPr>
                <w:color w:val="13207E"/>
                <w:sz w:val="18"/>
                <w:szCs w:val="18"/>
              </w:rPr>
              <w:t xml:space="preserve">Een </w:t>
            </w:r>
            <w:r w:rsidR="00A707B0">
              <w:rPr>
                <w:color w:val="13207E"/>
                <w:sz w:val="18"/>
                <w:szCs w:val="18"/>
              </w:rPr>
              <w:t>social media</w:t>
            </w:r>
            <w:r w:rsidR="00A707B0" w:rsidRPr="2973E015">
              <w:rPr>
                <w:color w:val="13207E"/>
                <w:sz w:val="18"/>
                <w:szCs w:val="18"/>
              </w:rPr>
              <w:t xml:space="preserve"> </w:t>
            </w:r>
            <w:r w:rsidRPr="2973E015">
              <w:rPr>
                <w:color w:val="13207E"/>
                <w:sz w:val="18"/>
                <w:szCs w:val="18"/>
              </w:rPr>
              <w:t xml:space="preserve">winactie opzetten – maak kans op een gratis </w:t>
            </w:r>
            <w:r w:rsidR="008D6AB0" w:rsidRPr="2973E015">
              <w:rPr>
                <w:color w:val="13207E"/>
                <w:sz w:val="18"/>
                <w:szCs w:val="18"/>
              </w:rPr>
              <w:t>lidmaatschap</w:t>
            </w:r>
          </w:p>
          <w:p w14:paraId="31FB09CF" w14:textId="61CBA9A9" w:rsidR="00BA2F21" w:rsidRPr="00010190" w:rsidRDefault="149DFFBA" w:rsidP="00017927">
            <w:pPr>
              <w:pStyle w:val="ListParagraph"/>
              <w:numPr>
                <w:ilvl w:val="0"/>
                <w:numId w:val="23"/>
              </w:numPr>
            </w:pPr>
            <w:r w:rsidRPr="2973E015">
              <w:rPr>
                <w:rFonts w:eastAsia="MS Mincho"/>
                <w:color w:val="13207E"/>
                <w:sz w:val="18"/>
                <w:szCs w:val="18"/>
              </w:rPr>
              <w:t xml:space="preserve">Lokaal adverteren via social media </w:t>
            </w:r>
            <w:r w:rsidR="5F8BDF91" w:rsidRPr="2973E015">
              <w:rPr>
                <w:rFonts w:eastAsia="MS Mincho"/>
                <w:color w:val="13207E"/>
                <w:sz w:val="18"/>
                <w:szCs w:val="18"/>
              </w:rPr>
              <w:t>of in de krant</w:t>
            </w:r>
          </w:p>
        </w:tc>
        <w:tc>
          <w:tcPr>
            <w:tcW w:w="1417" w:type="dxa"/>
            <w:vAlign w:val="center"/>
          </w:tcPr>
          <w:p w14:paraId="31FB09D0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D1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D2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D3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D4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  <w:tr w:rsidR="00946965" w:rsidRPr="004E5834" w14:paraId="31FB09E0" w14:textId="77777777" w:rsidTr="462D8133">
        <w:tc>
          <w:tcPr>
            <w:tcW w:w="7338" w:type="dxa"/>
            <w:vAlign w:val="center"/>
          </w:tcPr>
          <w:p w14:paraId="31FB09D6" w14:textId="77777777" w:rsidR="00946965" w:rsidRDefault="00946965" w:rsidP="00946965">
            <w:pPr>
              <w:pStyle w:val="Heading4"/>
              <w:framePr w:hSpace="0" w:wrap="auto" w:vAnchor="margin" w:hAnchor="text" w:xAlign="left" w:yAlign="inline"/>
            </w:pPr>
            <w:r>
              <w:t>Uitvoering</w:t>
            </w:r>
          </w:p>
          <w:p w14:paraId="0564D787" w14:textId="6D121DBF" w:rsidR="00A70330" w:rsidRPr="00A70330" w:rsidRDefault="00946965" w:rsidP="00A70330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  <w:szCs w:val="18"/>
              </w:rPr>
            </w:pPr>
            <w:r w:rsidRPr="00A70330">
              <w:rPr>
                <w:color w:val="13207E"/>
                <w:sz w:val="18"/>
                <w:szCs w:val="18"/>
              </w:rPr>
              <w:t>Inschrijven deelnemers</w:t>
            </w:r>
            <w:r w:rsidR="00863982" w:rsidRPr="00A70330">
              <w:rPr>
                <w:color w:val="13207E"/>
                <w:sz w:val="18"/>
                <w:szCs w:val="18"/>
              </w:rPr>
              <w:t xml:space="preserve">: via website </w:t>
            </w:r>
            <w:r w:rsidR="00017927">
              <w:rPr>
                <w:color w:val="13207E"/>
                <w:sz w:val="18"/>
                <w:szCs w:val="18"/>
              </w:rPr>
              <w:t xml:space="preserve">(inschrijfformulier) </w:t>
            </w:r>
            <w:r w:rsidR="00863982" w:rsidRPr="00A70330">
              <w:rPr>
                <w:color w:val="13207E"/>
                <w:sz w:val="18"/>
                <w:szCs w:val="18"/>
              </w:rPr>
              <w:t xml:space="preserve">van de club. </w:t>
            </w:r>
            <w:r w:rsidR="00863982" w:rsidRPr="00A70330">
              <w:rPr>
                <w:b/>
                <w:bCs/>
                <w:color w:val="13207E"/>
                <w:sz w:val="18"/>
                <w:szCs w:val="18"/>
              </w:rPr>
              <w:t xml:space="preserve">Let op: </w:t>
            </w:r>
            <w:r w:rsidR="00B60272">
              <w:rPr>
                <w:b/>
                <w:bCs/>
                <w:color w:val="13207E"/>
                <w:sz w:val="18"/>
                <w:szCs w:val="18"/>
              </w:rPr>
              <w:t xml:space="preserve">het </w:t>
            </w:r>
            <w:r w:rsidR="00863982" w:rsidRPr="00A70330">
              <w:rPr>
                <w:b/>
                <w:bCs/>
                <w:color w:val="13207E"/>
                <w:sz w:val="18"/>
                <w:szCs w:val="18"/>
              </w:rPr>
              <w:t>aanmelden van de deelnemers</w:t>
            </w:r>
            <w:r w:rsidR="009F00F7" w:rsidRPr="00A70330">
              <w:rPr>
                <w:b/>
                <w:bCs/>
                <w:color w:val="13207E"/>
                <w:sz w:val="18"/>
                <w:szCs w:val="18"/>
              </w:rPr>
              <w:t xml:space="preserve"> </w:t>
            </w:r>
            <w:r w:rsidR="0029441F" w:rsidRPr="00A70330">
              <w:rPr>
                <w:b/>
                <w:bCs/>
                <w:color w:val="13207E"/>
                <w:sz w:val="18"/>
                <w:szCs w:val="18"/>
              </w:rPr>
              <w:t xml:space="preserve">kan vanaf </w:t>
            </w:r>
            <w:r w:rsidR="00B01181">
              <w:rPr>
                <w:b/>
                <w:bCs/>
                <w:color w:val="13207E"/>
                <w:sz w:val="18"/>
                <w:szCs w:val="18"/>
              </w:rPr>
              <w:t>15</w:t>
            </w:r>
            <w:r w:rsidR="0086512D" w:rsidRPr="00A70330">
              <w:rPr>
                <w:b/>
                <w:bCs/>
                <w:color w:val="13207E"/>
                <w:sz w:val="18"/>
                <w:szCs w:val="18"/>
              </w:rPr>
              <w:t xml:space="preserve"> mei</w:t>
            </w:r>
            <w:r w:rsidR="00036DAC" w:rsidRPr="00A70330">
              <w:rPr>
                <w:b/>
                <w:bCs/>
                <w:color w:val="13207E"/>
                <w:sz w:val="18"/>
                <w:szCs w:val="18"/>
              </w:rPr>
              <w:t xml:space="preserve"> </w:t>
            </w:r>
            <w:r w:rsidR="0029441F" w:rsidRPr="00A70330">
              <w:rPr>
                <w:b/>
                <w:bCs/>
                <w:color w:val="13207E"/>
                <w:sz w:val="18"/>
                <w:szCs w:val="18"/>
              </w:rPr>
              <w:t>202</w:t>
            </w:r>
            <w:r w:rsidR="00F479B0">
              <w:rPr>
                <w:b/>
                <w:bCs/>
                <w:color w:val="13207E"/>
                <w:sz w:val="18"/>
                <w:szCs w:val="18"/>
              </w:rPr>
              <w:t>4</w:t>
            </w:r>
          </w:p>
          <w:p w14:paraId="31FB09D7" w14:textId="0958FEE1" w:rsidR="00946965" w:rsidRPr="00A70330" w:rsidRDefault="48961627" w:rsidP="00A70330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  <w:szCs w:val="18"/>
              </w:rPr>
            </w:pPr>
            <w:r w:rsidRPr="00A70330">
              <w:rPr>
                <w:color w:val="13207E"/>
                <w:sz w:val="18"/>
                <w:szCs w:val="18"/>
              </w:rPr>
              <w:t xml:space="preserve">Als een lid door de ledenadministrateur is aangemeld kan hij/zij eenvoudig een baan reserveren via de ClubApp. Wijs deelnemers dus gelijk op het gebruik van de app. </w:t>
            </w:r>
            <w:r w:rsidR="00AE318B">
              <w:rPr>
                <w:color w:val="13207E"/>
                <w:sz w:val="18"/>
                <w:szCs w:val="18"/>
              </w:rPr>
              <w:t xml:space="preserve">Wil je meer weten over toegangsbeheer: </w:t>
            </w:r>
            <w:hyperlink r:id="rId12" w:history="1">
              <w:r w:rsidR="00A84507" w:rsidRPr="0052556E">
                <w:rPr>
                  <w:rStyle w:val="Hyperlink"/>
                  <w:sz w:val="18"/>
                  <w:szCs w:val="18"/>
                </w:rPr>
                <w:t>https://www.centrecourt.nl/alles-voor-verenigingen/digitale-ledenpas/</w:t>
              </w:r>
            </w:hyperlink>
            <w:r w:rsidR="00A84507">
              <w:rPr>
                <w:color w:val="13207E"/>
                <w:sz w:val="18"/>
                <w:szCs w:val="18"/>
              </w:rPr>
              <w:t xml:space="preserve"> </w:t>
            </w:r>
          </w:p>
          <w:p w14:paraId="31FB09D8" w14:textId="77777777" w:rsidR="00946965" w:rsidRPr="00946965" w:rsidRDefault="00946965" w:rsidP="00946965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Indelen van de deelnemers</w:t>
            </w:r>
          </w:p>
          <w:p w14:paraId="31FB09D9" w14:textId="77777777" w:rsidR="00946965" w:rsidRPr="00946965" w:rsidRDefault="00946965" w:rsidP="00946965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Uitvoeren van programma</w:t>
            </w:r>
          </w:p>
          <w:p w14:paraId="2208915B" w14:textId="3C8A698C" w:rsidR="006466EA" w:rsidRPr="006466EA" w:rsidRDefault="00946965" w:rsidP="006466EA">
            <w:pPr>
              <w:pStyle w:val="ListParagraph"/>
              <w:numPr>
                <w:ilvl w:val="0"/>
                <w:numId w:val="31"/>
              </w:numPr>
            </w:pPr>
            <w:r w:rsidRPr="00946965">
              <w:rPr>
                <w:color w:val="13207E"/>
                <w:sz w:val="18"/>
              </w:rPr>
              <w:t>(</w:t>
            </w:r>
            <w:r>
              <w:rPr>
                <w:color w:val="13207E"/>
                <w:sz w:val="18"/>
              </w:rPr>
              <w:t>F</w:t>
            </w:r>
            <w:r w:rsidRPr="00946965">
              <w:rPr>
                <w:color w:val="13207E"/>
                <w:sz w:val="18"/>
              </w:rPr>
              <w:t>inanciële) administratie</w:t>
            </w:r>
          </w:p>
          <w:p w14:paraId="46CEFE49" w14:textId="4B7EDE98" w:rsidR="006A4842" w:rsidRPr="006A4842" w:rsidRDefault="006466EA" w:rsidP="00381AF0">
            <w:pPr>
              <w:pStyle w:val="ListParagraph"/>
              <w:numPr>
                <w:ilvl w:val="0"/>
                <w:numId w:val="31"/>
              </w:numPr>
            </w:pPr>
            <w:r w:rsidRPr="2973E015">
              <w:rPr>
                <w:color w:val="13207E"/>
                <w:sz w:val="18"/>
                <w:szCs w:val="18"/>
              </w:rPr>
              <w:t xml:space="preserve">Maak bijvoorbeeld een groepsapp </w:t>
            </w:r>
            <w:r w:rsidR="002D009A" w:rsidRPr="2973E015">
              <w:rPr>
                <w:color w:val="13207E"/>
                <w:sz w:val="18"/>
                <w:szCs w:val="18"/>
              </w:rPr>
              <w:t>aan</w:t>
            </w:r>
            <w:r w:rsidR="00381AF0" w:rsidRPr="2973E015">
              <w:rPr>
                <w:color w:val="13207E"/>
                <w:sz w:val="18"/>
                <w:szCs w:val="18"/>
              </w:rPr>
              <w:t xml:space="preserve">/gebruik de ClubApp </w:t>
            </w:r>
          </w:p>
          <w:p w14:paraId="31FB09DA" w14:textId="7890D6F1" w:rsidR="005829B4" w:rsidRPr="00946965" w:rsidRDefault="006A4842" w:rsidP="00400DCC">
            <w:pPr>
              <w:pStyle w:val="ListParagraph"/>
              <w:numPr>
                <w:ilvl w:val="0"/>
                <w:numId w:val="31"/>
              </w:numPr>
            </w:pPr>
            <w:r>
              <w:rPr>
                <w:color w:val="13207E"/>
                <w:sz w:val="18"/>
              </w:rPr>
              <w:t>B</w:t>
            </w:r>
            <w:r w:rsidR="002D009A">
              <w:rPr>
                <w:color w:val="13207E"/>
                <w:sz w:val="18"/>
              </w:rPr>
              <w:t xml:space="preserve">etrek de Zomer Challenge leden ook bij </w:t>
            </w:r>
            <w:r w:rsidR="00F479B0">
              <w:rPr>
                <w:color w:val="13207E"/>
                <w:sz w:val="18"/>
              </w:rPr>
              <w:t xml:space="preserve">alle </w:t>
            </w:r>
            <w:r w:rsidR="00D57203">
              <w:rPr>
                <w:color w:val="13207E"/>
                <w:sz w:val="18"/>
              </w:rPr>
              <w:t xml:space="preserve">clubactiviteiten </w:t>
            </w:r>
          </w:p>
        </w:tc>
        <w:tc>
          <w:tcPr>
            <w:tcW w:w="1417" w:type="dxa"/>
            <w:vAlign w:val="center"/>
          </w:tcPr>
          <w:p w14:paraId="31FB09DB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D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D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D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DF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4C7CA7" w:rsidRPr="004E5834" w14:paraId="31FB09F0" w14:textId="77777777" w:rsidTr="462D8133">
        <w:tc>
          <w:tcPr>
            <w:tcW w:w="7338" w:type="dxa"/>
            <w:vAlign w:val="center"/>
          </w:tcPr>
          <w:p w14:paraId="31FB09E1" w14:textId="77777777" w:rsidR="009F00F7" w:rsidRPr="003A65F1" w:rsidRDefault="009F00F7" w:rsidP="002E3CA1">
            <w:pPr>
              <w:rPr>
                <w:b/>
                <w:color w:val="FF5000"/>
                <w:sz w:val="18"/>
              </w:rPr>
            </w:pPr>
            <w:r w:rsidRPr="003A65F1">
              <w:rPr>
                <w:b/>
                <w:color w:val="FF5000"/>
                <w:sz w:val="18"/>
              </w:rPr>
              <w:t xml:space="preserve">Stappenplan deelname aan de Zomer Challenge </w:t>
            </w:r>
          </w:p>
          <w:p w14:paraId="75357BAF" w14:textId="46D52F7E" w:rsidR="00B62D0F" w:rsidRPr="00B62D0F" w:rsidRDefault="009F00F7" w:rsidP="00B62D0F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2973E015">
              <w:rPr>
                <w:color w:val="13207E"/>
                <w:sz w:val="18"/>
                <w:szCs w:val="18"/>
              </w:rPr>
              <w:t>Ga naar</w:t>
            </w:r>
            <w:r w:rsidRPr="2973E015">
              <w:rPr>
                <w:sz w:val="18"/>
                <w:szCs w:val="18"/>
              </w:rPr>
              <w:t xml:space="preserve"> </w:t>
            </w:r>
            <w:hyperlink r:id="rId13">
              <w:r w:rsidRPr="2973E015">
                <w:rPr>
                  <w:rStyle w:val="Hyperlink"/>
                  <w:sz w:val="18"/>
                  <w:szCs w:val="18"/>
                </w:rPr>
                <w:t>www.centrecourt.nl/zomerchallenge</w:t>
              </w:r>
            </w:hyperlink>
            <w:r w:rsidRPr="2973E015">
              <w:rPr>
                <w:sz w:val="18"/>
                <w:szCs w:val="18"/>
              </w:rPr>
              <w:t xml:space="preserve"> </w:t>
            </w:r>
            <w:r w:rsidR="00403B4B" w:rsidRPr="5A4F91CF">
              <w:rPr>
                <w:color w:val="13207E"/>
                <w:sz w:val="18"/>
                <w:szCs w:val="18"/>
              </w:rPr>
              <w:t>voor alle info</w:t>
            </w:r>
            <w:r w:rsidR="006B0A20" w:rsidRPr="5A4F91CF">
              <w:rPr>
                <w:color w:val="13207E"/>
                <w:sz w:val="18"/>
                <w:szCs w:val="18"/>
              </w:rPr>
              <w:t>. Als je als vereniging mee wilt doen: klik op ‘Ja ik doe mee’ in de mail die de vereniging heeft gehad over de Zomer Challenge</w:t>
            </w:r>
            <w:r w:rsidR="466A085A" w:rsidRPr="5A4F91CF">
              <w:rPr>
                <w:color w:val="13207E"/>
                <w:sz w:val="18"/>
                <w:szCs w:val="18"/>
              </w:rPr>
              <w:t>,</w:t>
            </w:r>
            <w:r w:rsidR="006B0A20" w:rsidRPr="5A4F91CF">
              <w:rPr>
                <w:color w:val="13207E"/>
                <w:sz w:val="18"/>
                <w:szCs w:val="18"/>
              </w:rPr>
              <w:t xml:space="preserve"> of </w:t>
            </w:r>
            <w:r w:rsidR="36E5825B" w:rsidRPr="5A4F91CF">
              <w:rPr>
                <w:rFonts w:eastAsia="Arial" w:cs="Arial"/>
                <w:color w:val="13207E"/>
                <w:sz w:val="18"/>
                <w:szCs w:val="18"/>
              </w:rPr>
              <w:t>vul</w:t>
            </w:r>
            <w:r w:rsidR="00D921C0" w:rsidRPr="5A4F91CF">
              <w:rPr>
                <w:rFonts w:eastAsia="Arial" w:cs="Arial"/>
                <w:color w:val="13207E"/>
                <w:sz w:val="18"/>
                <w:szCs w:val="18"/>
              </w:rPr>
              <w:t xml:space="preserve"> via </w:t>
            </w:r>
            <w:hyperlink r:id="rId14">
              <w:r w:rsidR="00D921C0" w:rsidRPr="2973E015">
                <w:rPr>
                  <w:rStyle w:val="Hyperlink"/>
                  <w:sz w:val="18"/>
                  <w:szCs w:val="18"/>
                </w:rPr>
                <w:t>www.centrecourt.nl/zomerchallenge</w:t>
              </w:r>
            </w:hyperlink>
            <w:r w:rsidR="00D921C0" w:rsidRPr="5A4F91CF">
              <w:rPr>
                <w:rFonts w:eastAsia="Arial" w:cs="Arial"/>
                <w:color w:val="13207E"/>
                <w:sz w:val="18"/>
                <w:szCs w:val="18"/>
              </w:rPr>
              <w:t xml:space="preserve"> </w:t>
            </w:r>
            <w:r w:rsidR="36E5825B" w:rsidRPr="5A4F91CF">
              <w:rPr>
                <w:rFonts w:eastAsia="Arial" w:cs="Arial"/>
                <w:color w:val="13207E"/>
                <w:sz w:val="18"/>
                <w:szCs w:val="18"/>
              </w:rPr>
              <w:t>het online aanmeldformulier in. In het formulier k</w:t>
            </w:r>
            <w:r w:rsidR="00BD16AB">
              <w:rPr>
                <w:rFonts w:eastAsia="Arial" w:cs="Arial"/>
                <w:color w:val="13207E"/>
                <w:sz w:val="18"/>
                <w:szCs w:val="18"/>
              </w:rPr>
              <w:t xml:space="preserve">an je </w:t>
            </w:r>
            <w:r w:rsidR="36E5825B" w:rsidRPr="5A4F91CF">
              <w:rPr>
                <w:rFonts w:eastAsia="Arial" w:cs="Arial"/>
                <w:color w:val="13207E"/>
                <w:sz w:val="18"/>
                <w:szCs w:val="18"/>
              </w:rPr>
              <w:t>aangeven voor welke sport</w:t>
            </w:r>
            <w:r w:rsidR="36E5825B" w:rsidRPr="5A4F91CF">
              <w:rPr>
                <w:color w:val="13207E"/>
                <w:sz w:val="18"/>
                <w:szCs w:val="18"/>
              </w:rPr>
              <w:t xml:space="preserve"> je </w:t>
            </w:r>
            <w:r w:rsidR="36E5825B" w:rsidRPr="5A4F91CF">
              <w:rPr>
                <w:rFonts w:eastAsia="Arial" w:cs="Arial"/>
                <w:color w:val="13207E"/>
                <w:sz w:val="18"/>
                <w:szCs w:val="18"/>
              </w:rPr>
              <w:t>de Zomer Challenge aanbiedt (tennis, padel of tennis én padel). Wanneer het formulier is ingevuld</w:t>
            </w:r>
            <w:r w:rsidR="00254616">
              <w:rPr>
                <w:rFonts w:eastAsia="Arial" w:cs="Arial"/>
                <w:color w:val="13207E"/>
                <w:sz w:val="18"/>
                <w:szCs w:val="18"/>
              </w:rPr>
              <w:t>,</w:t>
            </w:r>
            <w:r w:rsidR="36E5825B" w:rsidRPr="5A4F91CF">
              <w:rPr>
                <w:rFonts w:eastAsia="Arial" w:cs="Arial"/>
                <w:color w:val="13207E"/>
                <w:sz w:val="18"/>
                <w:szCs w:val="18"/>
              </w:rPr>
              <w:t xml:space="preserve"> wordt dit</w:t>
            </w:r>
            <w:r w:rsidR="36E5825B" w:rsidRPr="5A4F91CF">
              <w:rPr>
                <w:color w:val="13207E"/>
                <w:sz w:val="18"/>
                <w:szCs w:val="18"/>
              </w:rPr>
              <w:t xml:space="preserve"> op </w:t>
            </w:r>
            <w:r w:rsidR="36E5825B" w:rsidRPr="5A4F91CF">
              <w:rPr>
                <w:rFonts w:eastAsia="Arial" w:cs="Arial"/>
                <w:color w:val="13207E"/>
                <w:sz w:val="18"/>
                <w:szCs w:val="18"/>
              </w:rPr>
              <w:t>de pagina van het aanmeldformulier bevestigd</w:t>
            </w:r>
          </w:p>
          <w:p w14:paraId="72B3D162" w14:textId="72401C77" w:rsidR="63347401" w:rsidRDefault="63347401" w:rsidP="5A4F91CF">
            <w:pPr>
              <w:pStyle w:val="ListParagraph"/>
              <w:numPr>
                <w:ilvl w:val="0"/>
                <w:numId w:val="32"/>
              </w:numPr>
              <w:rPr>
                <w:rFonts w:eastAsia="Arial" w:cs="Arial"/>
                <w:color w:val="13207E"/>
                <w:sz w:val="18"/>
                <w:szCs w:val="18"/>
              </w:rPr>
            </w:pPr>
            <w:r w:rsidRPr="5A4F91CF">
              <w:rPr>
                <w:rFonts w:eastAsia="Arial" w:cs="Arial"/>
                <w:color w:val="13207E"/>
                <w:sz w:val="18"/>
                <w:szCs w:val="18"/>
              </w:rPr>
              <w:t xml:space="preserve">KNLTB.Club of AllUnited zet na jouw aanmelding het juiste lidmaatschap open in jullie ledenadministratiepakket. Zodra dit gereed is ontvang je van ons een e-mail </w:t>
            </w:r>
            <w:r w:rsidR="545B1EEA" w:rsidRPr="5A4F91CF">
              <w:rPr>
                <w:color w:val="13207E"/>
                <w:sz w:val="18"/>
                <w:szCs w:val="18"/>
              </w:rPr>
              <w:t>met praktische informatie</w:t>
            </w:r>
            <w:r w:rsidR="00BA4B65">
              <w:rPr>
                <w:color w:val="13207E"/>
                <w:sz w:val="18"/>
                <w:szCs w:val="18"/>
              </w:rPr>
              <w:t>. De L</w:t>
            </w:r>
            <w:r w:rsidRPr="5A4F91CF">
              <w:rPr>
                <w:rFonts w:eastAsia="Arial" w:cs="Arial"/>
                <w:color w:val="13207E"/>
                <w:sz w:val="18"/>
                <w:szCs w:val="18"/>
              </w:rPr>
              <w:t xml:space="preserve">edenadministrateur </w:t>
            </w:r>
            <w:r w:rsidR="00BA4B65">
              <w:rPr>
                <w:rFonts w:eastAsia="Arial" w:cs="Arial"/>
                <w:color w:val="13207E"/>
                <w:sz w:val="18"/>
                <w:szCs w:val="18"/>
              </w:rPr>
              <w:t>ontvangt deze e-mail ook</w:t>
            </w:r>
          </w:p>
          <w:p w14:paraId="31FB09E3" w14:textId="7F03D60F" w:rsidR="00740C63" w:rsidRPr="002613E8" w:rsidRDefault="00E13462" w:rsidP="00CE0C5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hyperlink r:id="rId15">
              <w:r w:rsidR="009F00F7" w:rsidRPr="6F7CA470">
                <w:rPr>
                  <w:rStyle w:val="Hyperlink"/>
                  <w:sz w:val="18"/>
                  <w:szCs w:val="18"/>
                </w:rPr>
                <w:t>Jouw Accountmanager</w:t>
              </w:r>
            </w:hyperlink>
            <w:r w:rsidR="009F00F7" w:rsidRPr="003A65F1">
              <w:rPr>
                <w:sz w:val="18"/>
                <w:szCs w:val="18"/>
              </w:rPr>
              <w:t xml:space="preserve"> </w:t>
            </w:r>
            <w:r w:rsidR="009F00F7" w:rsidRPr="6F7CA470">
              <w:rPr>
                <w:color w:val="13207E"/>
                <w:sz w:val="18"/>
                <w:szCs w:val="18"/>
              </w:rPr>
              <w:t>neemt contact op om alles door te nemen</w:t>
            </w:r>
            <w:r w:rsidR="00E002EB" w:rsidRPr="6F7CA470">
              <w:rPr>
                <w:color w:val="13207E"/>
                <w:sz w:val="18"/>
                <w:szCs w:val="18"/>
              </w:rPr>
              <w:t xml:space="preserve"> als je nog niet eerder de Zomer Challenge hebt aangeboden</w:t>
            </w:r>
            <w:r w:rsidR="00401439">
              <w:rPr>
                <w:color w:val="13207E"/>
                <w:sz w:val="18"/>
                <w:szCs w:val="18"/>
              </w:rPr>
              <w:t>. Als jouw vereniging wel eerder heeft deelgenomen</w:t>
            </w:r>
            <w:r w:rsidR="00C70AA5">
              <w:rPr>
                <w:color w:val="13207E"/>
                <w:sz w:val="18"/>
                <w:szCs w:val="18"/>
              </w:rPr>
              <w:t>,</w:t>
            </w:r>
            <w:r w:rsidR="00401439">
              <w:rPr>
                <w:color w:val="13207E"/>
                <w:sz w:val="18"/>
                <w:szCs w:val="18"/>
              </w:rPr>
              <w:t xml:space="preserve"> dan </w:t>
            </w:r>
            <w:r w:rsidR="00401439" w:rsidRPr="5A4F91CF">
              <w:rPr>
                <w:color w:val="13207E"/>
                <w:sz w:val="18"/>
                <w:szCs w:val="18"/>
              </w:rPr>
              <w:t>k</w:t>
            </w:r>
            <w:r w:rsidR="00C70AA5">
              <w:rPr>
                <w:color w:val="13207E"/>
                <w:sz w:val="18"/>
                <w:szCs w:val="18"/>
              </w:rPr>
              <w:t>u</w:t>
            </w:r>
            <w:r w:rsidR="00401439" w:rsidRPr="5A4F91CF">
              <w:rPr>
                <w:color w:val="13207E"/>
                <w:sz w:val="18"/>
                <w:szCs w:val="18"/>
              </w:rPr>
              <w:t>n je gelijk aan de slag met de Zomer Challenge</w:t>
            </w:r>
          </w:p>
          <w:p w14:paraId="1AA393A9" w14:textId="250F52AE" w:rsidR="002C711F" w:rsidRDefault="34FAFAEE" w:rsidP="5C9EC5EC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5C9EC5EC">
              <w:rPr>
                <w:b/>
                <w:bCs/>
                <w:color w:val="13207E"/>
                <w:sz w:val="18"/>
                <w:szCs w:val="18"/>
              </w:rPr>
              <w:t xml:space="preserve">Vanaf </w:t>
            </w:r>
            <w:r w:rsidR="00B01181">
              <w:rPr>
                <w:b/>
                <w:bCs/>
                <w:color w:val="13207E"/>
                <w:sz w:val="18"/>
                <w:szCs w:val="18"/>
              </w:rPr>
              <w:t xml:space="preserve">15 </w:t>
            </w:r>
            <w:r w:rsidRPr="5C9EC5EC">
              <w:rPr>
                <w:b/>
                <w:bCs/>
                <w:color w:val="13207E"/>
                <w:sz w:val="18"/>
                <w:szCs w:val="18"/>
              </w:rPr>
              <w:t>mei 202</w:t>
            </w:r>
            <w:r w:rsidR="00704A22">
              <w:rPr>
                <w:b/>
                <w:bCs/>
                <w:color w:val="13207E"/>
                <w:sz w:val="18"/>
                <w:szCs w:val="18"/>
              </w:rPr>
              <w:t>4</w:t>
            </w:r>
            <w:r w:rsidRPr="5C9EC5EC">
              <w:rPr>
                <w:b/>
                <w:bCs/>
                <w:color w:val="13207E"/>
                <w:sz w:val="18"/>
                <w:szCs w:val="18"/>
              </w:rPr>
              <w:t xml:space="preserve"> kun je Zomer Challenge leden onder dit </w:t>
            </w:r>
            <w:r w:rsidR="003204E9">
              <w:rPr>
                <w:b/>
                <w:bCs/>
                <w:color w:val="13207E"/>
                <w:sz w:val="18"/>
                <w:szCs w:val="18"/>
              </w:rPr>
              <w:t xml:space="preserve">specifieke </w:t>
            </w:r>
            <w:r w:rsidR="003204E9" w:rsidRPr="006A7915">
              <w:rPr>
                <w:b/>
                <w:bCs/>
                <w:color w:val="13207E"/>
                <w:sz w:val="18"/>
                <w:szCs w:val="18"/>
              </w:rPr>
              <w:t xml:space="preserve">Zomer Challenge </w:t>
            </w:r>
            <w:r w:rsidR="00D41132" w:rsidRPr="006A7915">
              <w:rPr>
                <w:b/>
                <w:bCs/>
                <w:color w:val="13207E"/>
                <w:sz w:val="18"/>
                <w:szCs w:val="18"/>
              </w:rPr>
              <w:t>bonds</w:t>
            </w:r>
            <w:r w:rsidRPr="006A7915">
              <w:rPr>
                <w:b/>
                <w:bCs/>
                <w:color w:val="13207E"/>
                <w:sz w:val="18"/>
                <w:szCs w:val="18"/>
              </w:rPr>
              <w:t>lidmaatschap aanmelden</w:t>
            </w:r>
            <w:r w:rsidR="0003483E">
              <w:rPr>
                <w:b/>
                <w:bCs/>
                <w:color w:val="13207E"/>
                <w:sz w:val="18"/>
                <w:szCs w:val="18"/>
              </w:rPr>
              <w:t>:</w:t>
            </w:r>
          </w:p>
          <w:p w14:paraId="3587E3FA" w14:textId="4DEE13D5" w:rsidR="002C711F" w:rsidRDefault="7F57688A" w:rsidP="0018574C">
            <w:pPr>
              <w:pStyle w:val="ListParagraph"/>
              <w:numPr>
                <w:ilvl w:val="0"/>
                <w:numId w:val="42"/>
              </w:numPr>
              <w:rPr>
                <w:color w:val="13207E"/>
                <w:sz w:val="18"/>
                <w:szCs w:val="18"/>
              </w:rPr>
            </w:pPr>
            <w:r w:rsidRPr="462D8133">
              <w:rPr>
                <w:color w:val="13207E"/>
                <w:sz w:val="18"/>
                <w:szCs w:val="18"/>
              </w:rPr>
              <w:t>KNLTB.CLU</w:t>
            </w:r>
            <w:r w:rsidR="45887337" w:rsidRPr="462D8133">
              <w:rPr>
                <w:color w:val="13207E"/>
                <w:sz w:val="18"/>
                <w:szCs w:val="18"/>
              </w:rPr>
              <w:t>B</w:t>
            </w:r>
            <w:r w:rsidR="0AEA9162" w:rsidRPr="462D8133">
              <w:rPr>
                <w:color w:val="13207E"/>
                <w:sz w:val="18"/>
                <w:szCs w:val="18"/>
              </w:rPr>
              <w:t>:</w:t>
            </w:r>
            <w:hyperlink r:id="rId16">
              <w:r w:rsidR="7729A4F7" w:rsidRPr="462D8133">
                <w:rPr>
                  <w:rStyle w:val="Hyperlink"/>
                  <w:sz w:val="18"/>
                  <w:szCs w:val="18"/>
                </w:rPr>
                <w:t>https://support.knltb.club/support/solutions/articles/77000361582-zomerchallenge</w:t>
              </w:r>
            </w:hyperlink>
            <w:r w:rsidR="7729A4F7" w:rsidRPr="462D8133">
              <w:rPr>
                <w:color w:val="13207E"/>
                <w:sz w:val="18"/>
                <w:szCs w:val="18"/>
              </w:rPr>
              <w:t xml:space="preserve"> </w:t>
            </w:r>
          </w:p>
          <w:p w14:paraId="19C02E7A" w14:textId="77777777" w:rsidR="000F0C01" w:rsidRPr="00E961C6" w:rsidRDefault="00782272" w:rsidP="000F0C01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color w:val="13207E"/>
                <w:sz w:val="18"/>
                <w:szCs w:val="18"/>
                <w:u w:val="none"/>
                <w:lang w:val="en-US"/>
              </w:rPr>
            </w:pPr>
            <w:r w:rsidRPr="00AE318B">
              <w:rPr>
                <w:color w:val="13207E"/>
                <w:sz w:val="18"/>
                <w:szCs w:val="18"/>
                <w:lang w:val="en-US"/>
              </w:rPr>
              <w:t xml:space="preserve">All United: </w:t>
            </w:r>
            <w:hyperlink r:id="rId17" w:history="1">
              <w:r w:rsidR="0018574C" w:rsidRPr="00AE318B">
                <w:rPr>
                  <w:rStyle w:val="Hyperlink"/>
                  <w:lang w:val="en-US"/>
                </w:rPr>
                <w:t>https://www.mijnallunited.nl/index.php?page=327</w:t>
              </w:r>
            </w:hyperlink>
          </w:p>
          <w:p w14:paraId="4E9B2B52" w14:textId="4345EA91" w:rsidR="000F0C01" w:rsidRPr="000E074A" w:rsidRDefault="00B24656" w:rsidP="000E074A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00E961C6">
              <w:rPr>
                <w:color w:val="13207E"/>
                <w:sz w:val="18"/>
                <w:szCs w:val="18"/>
              </w:rPr>
              <w:t>Voor de Zomer Challenge leden is ook een d</w:t>
            </w:r>
            <w:r w:rsidR="000F0C01" w:rsidRPr="00E961C6">
              <w:rPr>
                <w:color w:val="13207E"/>
                <w:sz w:val="18"/>
                <w:szCs w:val="18"/>
              </w:rPr>
              <w:t xml:space="preserve">igitale pas </w:t>
            </w:r>
            <w:r w:rsidRPr="00E961C6">
              <w:rPr>
                <w:color w:val="13207E"/>
                <w:sz w:val="18"/>
                <w:szCs w:val="18"/>
              </w:rPr>
              <w:t xml:space="preserve">beschikbaar. Deze is </w:t>
            </w:r>
            <w:r w:rsidR="000F0C01" w:rsidRPr="00E961C6">
              <w:rPr>
                <w:color w:val="13207E"/>
                <w:sz w:val="18"/>
                <w:szCs w:val="18"/>
              </w:rPr>
              <w:t>zichtbaar in de ClubApps van KNLTB.Club en AllUnited</w:t>
            </w:r>
            <w:r w:rsidRPr="00E961C6">
              <w:rPr>
                <w:color w:val="13207E"/>
                <w:sz w:val="18"/>
                <w:szCs w:val="18"/>
              </w:rPr>
              <w:t xml:space="preserve">. Als je als vereniging niet werkt met 1 van deze </w:t>
            </w:r>
            <w:r w:rsidR="009A14ED" w:rsidRPr="00E961C6">
              <w:rPr>
                <w:color w:val="13207E"/>
                <w:sz w:val="18"/>
                <w:szCs w:val="18"/>
              </w:rPr>
              <w:t xml:space="preserve">opties, dan is de digitale ledenpas </w:t>
            </w:r>
            <w:r w:rsidR="000F0C01" w:rsidRPr="00E961C6">
              <w:rPr>
                <w:color w:val="13207E"/>
                <w:sz w:val="18"/>
                <w:szCs w:val="18"/>
              </w:rPr>
              <w:t xml:space="preserve">beschikbaar in de </w:t>
            </w:r>
            <w:hyperlink r:id="rId18" w:tgtFrame="_blank" w:tooltip="https://www.centrecourt.nl/alles-voor-verenigingen/activatie-van-leden/flexcompetitie-knltb-match-app/" w:history="1">
              <w:r w:rsidR="000F0C01" w:rsidRPr="00E961C6">
                <w:rPr>
                  <w:color w:val="13207E"/>
                  <w:sz w:val="18"/>
                  <w:szCs w:val="18"/>
                </w:rPr>
                <w:t>KNLTB Match App</w:t>
              </w:r>
            </w:hyperlink>
            <w:r w:rsidR="000F0C01" w:rsidRPr="00E961C6">
              <w:rPr>
                <w:color w:val="13207E"/>
                <w:sz w:val="18"/>
                <w:szCs w:val="18"/>
              </w:rPr>
              <w:t xml:space="preserve">. </w:t>
            </w:r>
            <w:r w:rsidR="009A14ED" w:rsidRPr="00E961C6">
              <w:rPr>
                <w:color w:val="13207E"/>
                <w:sz w:val="18"/>
                <w:szCs w:val="18"/>
              </w:rPr>
              <w:t>D</w:t>
            </w:r>
            <w:r w:rsidR="000F0C01" w:rsidRPr="00E961C6">
              <w:rPr>
                <w:color w:val="13207E"/>
                <w:sz w:val="18"/>
                <w:szCs w:val="18"/>
              </w:rPr>
              <w:t>e pas</w:t>
            </w:r>
            <w:r w:rsidR="009A14ED" w:rsidRPr="00E961C6">
              <w:rPr>
                <w:color w:val="13207E"/>
                <w:sz w:val="18"/>
                <w:szCs w:val="18"/>
              </w:rPr>
              <w:t xml:space="preserve"> kan</w:t>
            </w:r>
            <w:r w:rsidR="000F0C01" w:rsidRPr="00E961C6">
              <w:rPr>
                <w:color w:val="13207E"/>
                <w:sz w:val="18"/>
                <w:szCs w:val="18"/>
              </w:rPr>
              <w:t xml:space="preserve"> ingezet worden als identificatiemiddel bij bijvoorbeeld een open toernooi.</w:t>
            </w:r>
            <w:r w:rsidR="000E074A" w:rsidRPr="00E961C6">
              <w:rPr>
                <w:color w:val="13207E"/>
                <w:sz w:val="18"/>
                <w:szCs w:val="18"/>
              </w:rPr>
              <w:t xml:space="preserve"> Meer</w:t>
            </w:r>
            <w:r w:rsidR="000E074A">
              <w:rPr>
                <w:color w:val="13207E"/>
                <w:sz w:val="18"/>
                <w:szCs w:val="18"/>
              </w:rPr>
              <w:t xml:space="preserve"> informatie over de digitale ledenpas vind je hier: </w:t>
            </w:r>
            <w:hyperlink r:id="rId19" w:history="1">
              <w:r w:rsidR="00E961C6" w:rsidRPr="0052556E">
                <w:rPr>
                  <w:rStyle w:val="Hyperlink"/>
                  <w:sz w:val="18"/>
                  <w:szCs w:val="18"/>
                </w:rPr>
                <w:t>https://www.centrecourt.nl/alles-voor-verenigingen/digitale-ledenpas/</w:t>
              </w:r>
            </w:hyperlink>
            <w:r w:rsidR="00E961C6">
              <w:rPr>
                <w:color w:val="13207E"/>
                <w:sz w:val="18"/>
                <w:szCs w:val="18"/>
              </w:rPr>
              <w:t xml:space="preserve"> </w:t>
            </w:r>
          </w:p>
          <w:p w14:paraId="5C54C50F" w14:textId="7F059DFE" w:rsidR="00733A21" w:rsidRDefault="4A60C195" w:rsidP="5CF98B92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18016E44">
              <w:rPr>
                <w:color w:val="13207E"/>
                <w:sz w:val="18"/>
                <w:szCs w:val="18"/>
              </w:rPr>
              <w:t>LET OP: Is iemand oud KNLTB-lid? G</w:t>
            </w:r>
            <w:r w:rsidR="390507C2" w:rsidRPr="18016E44">
              <w:rPr>
                <w:color w:val="13207E"/>
                <w:sz w:val="18"/>
                <w:szCs w:val="18"/>
              </w:rPr>
              <w:t>ebruik dan het oude bondsnummer</w:t>
            </w:r>
          </w:p>
          <w:p w14:paraId="31FB09E8" w14:textId="13DACE3E" w:rsidR="00740C63" w:rsidRPr="003A65F1" w:rsidRDefault="009F00F7" w:rsidP="63678358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18016E44">
              <w:rPr>
                <w:color w:val="13207E"/>
                <w:sz w:val="18"/>
                <w:szCs w:val="18"/>
              </w:rPr>
              <w:t xml:space="preserve">Geef de deelnemers toegang tot het park en de locatie waar het afhangbord hangt. </w:t>
            </w:r>
            <w:r w:rsidR="002719D4">
              <w:rPr>
                <w:color w:val="13207E"/>
                <w:sz w:val="18"/>
                <w:szCs w:val="18"/>
              </w:rPr>
              <w:t xml:space="preserve">Lees hier meer: </w:t>
            </w:r>
            <w:hyperlink r:id="rId20" w:history="1">
              <w:r w:rsidR="002719D4" w:rsidRPr="0052556E">
                <w:rPr>
                  <w:rStyle w:val="Hyperlink"/>
                  <w:sz w:val="18"/>
                  <w:szCs w:val="18"/>
                </w:rPr>
                <w:t>https://www.centrecourt.nl/alles-voor-verenigingen/digitale-ledenpas/</w:t>
              </w:r>
            </w:hyperlink>
            <w:r w:rsidR="002719D4">
              <w:rPr>
                <w:color w:val="13207E"/>
                <w:sz w:val="18"/>
                <w:szCs w:val="18"/>
              </w:rPr>
              <w:t xml:space="preserve"> </w:t>
            </w:r>
          </w:p>
          <w:p w14:paraId="305C6FDE" w14:textId="3BDA57FB" w:rsidR="184BFC4F" w:rsidRDefault="184BFC4F" w:rsidP="63678358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3678358">
              <w:rPr>
                <w:color w:val="13207E"/>
                <w:sz w:val="18"/>
                <w:szCs w:val="18"/>
              </w:rPr>
              <w:t xml:space="preserve">Zorg dat er instructie voorhanden is met betrekking tot het gebruik van de </w:t>
            </w:r>
            <w:r w:rsidR="00400DCC">
              <w:rPr>
                <w:color w:val="13207E"/>
                <w:sz w:val="18"/>
                <w:szCs w:val="18"/>
              </w:rPr>
              <w:t>C</w:t>
            </w:r>
            <w:r w:rsidRPr="63678358">
              <w:rPr>
                <w:color w:val="13207E"/>
                <w:sz w:val="18"/>
                <w:szCs w:val="18"/>
              </w:rPr>
              <w:t>lub</w:t>
            </w:r>
            <w:r w:rsidR="00400DCC">
              <w:rPr>
                <w:color w:val="13207E"/>
                <w:sz w:val="18"/>
                <w:szCs w:val="18"/>
              </w:rPr>
              <w:t>A</w:t>
            </w:r>
            <w:r w:rsidRPr="63678358">
              <w:rPr>
                <w:color w:val="13207E"/>
                <w:sz w:val="18"/>
                <w:szCs w:val="18"/>
              </w:rPr>
              <w:t>pp</w:t>
            </w:r>
          </w:p>
          <w:p w14:paraId="31FB09EA" w14:textId="6B64F9D3" w:rsidR="00CE0C5B" w:rsidRPr="00627391" w:rsidRDefault="007F7790" w:rsidP="00627391">
            <w:pPr>
              <w:pStyle w:val="ListParagraph"/>
              <w:numPr>
                <w:ilvl w:val="0"/>
                <w:numId w:val="32"/>
              </w:numPr>
            </w:pPr>
            <w:r w:rsidRPr="44F47B76">
              <w:rPr>
                <w:color w:val="13207E"/>
                <w:sz w:val="18"/>
                <w:szCs w:val="18"/>
              </w:rPr>
              <w:t xml:space="preserve">De vereniging betaalt </w:t>
            </w:r>
            <w:r w:rsidR="00704A22">
              <w:rPr>
                <w:color w:val="13207E"/>
                <w:sz w:val="18"/>
                <w:szCs w:val="18"/>
              </w:rPr>
              <w:t xml:space="preserve">een bijdrage van </w:t>
            </w:r>
            <w:r w:rsidR="00704A22">
              <w:rPr>
                <w:rFonts w:cs="Arial"/>
                <w:color w:val="13207E"/>
                <w:sz w:val="18"/>
                <w:szCs w:val="18"/>
              </w:rPr>
              <w:t>€</w:t>
            </w:r>
            <w:r w:rsidR="00704A22">
              <w:rPr>
                <w:color w:val="13207E"/>
                <w:sz w:val="18"/>
                <w:szCs w:val="18"/>
              </w:rPr>
              <w:t xml:space="preserve">7,51 </w:t>
            </w:r>
            <w:r w:rsidR="00083F29" w:rsidRPr="44F47B76">
              <w:rPr>
                <w:color w:val="13207E"/>
                <w:sz w:val="18"/>
                <w:szCs w:val="18"/>
              </w:rPr>
              <w:t xml:space="preserve">voor deze </w:t>
            </w:r>
            <w:r w:rsidR="00BF2467" w:rsidRPr="44F47B76">
              <w:rPr>
                <w:color w:val="13207E"/>
                <w:sz w:val="18"/>
                <w:szCs w:val="18"/>
              </w:rPr>
              <w:t xml:space="preserve">Zomer Challenge </w:t>
            </w:r>
            <w:r w:rsidR="00083F29" w:rsidRPr="44F47B76">
              <w:rPr>
                <w:color w:val="13207E"/>
                <w:sz w:val="18"/>
                <w:szCs w:val="18"/>
              </w:rPr>
              <w:t>leden</w:t>
            </w:r>
            <w:r w:rsidR="00704A22">
              <w:rPr>
                <w:color w:val="13207E"/>
                <w:sz w:val="18"/>
                <w:szCs w:val="18"/>
              </w:rPr>
              <w:t xml:space="preserve">. Zie </w:t>
            </w:r>
            <w:hyperlink r:id="rId21" w:history="1">
              <w:r w:rsidR="00D6607B" w:rsidRPr="0052556E">
                <w:rPr>
                  <w:rStyle w:val="Hyperlink"/>
                  <w:sz w:val="18"/>
                  <w:szCs w:val="18"/>
                </w:rPr>
                <w:t>https://www.centrecourt.nl/alles-voor-verenigingen/samenwerkingen/knltb-relatiemodel/relatiemodel-voor-verenigingen/</w:t>
              </w:r>
            </w:hyperlink>
            <w:r w:rsidR="00D6607B">
              <w:rPr>
                <w:color w:val="13207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FB09EB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EC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ED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EE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EF" w14:textId="77777777" w:rsidR="004C7CA7" w:rsidRPr="004E5834" w:rsidRDefault="004C7CA7" w:rsidP="004E5834">
            <w:pPr>
              <w:rPr>
                <w:sz w:val="18"/>
              </w:rPr>
            </w:pPr>
          </w:p>
        </w:tc>
      </w:tr>
      <w:tr w:rsidR="00010190" w:rsidRPr="004E5834" w14:paraId="31FB09F9" w14:textId="77777777" w:rsidTr="462D8133">
        <w:tc>
          <w:tcPr>
            <w:tcW w:w="7338" w:type="dxa"/>
            <w:vAlign w:val="center"/>
          </w:tcPr>
          <w:p w14:paraId="31FB09F1" w14:textId="1DE9B660" w:rsidR="00010190" w:rsidRDefault="0CB02B9F" w:rsidP="004E5834">
            <w:pPr>
              <w:pStyle w:val="Heading4"/>
              <w:framePr w:hSpace="0" w:wrap="auto" w:vAnchor="margin" w:hAnchor="text" w:xAlign="left" w:yAlign="inline"/>
            </w:pPr>
            <w:r>
              <w:t>Stel materialen beschikbaar voor deelnemers</w:t>
            </w:r>
            <w:r w:rsidR="5A700A19">
              <w:t>, zoals rackets</w:t>
            </w:r>
          </w:p>
          <w:p w14:paraId="31FB09F3" w14:textId="603C74EC" w:rsidR="00010190" w:rsidRPr="00E4261B" w:rsidRDefault="00010190" w:rsidP="00010190">
            <w:pPr>
              <w:rPr>
                <w:color w:val="13207E"/>
                <w:sz w:val="18"/>
              </w:rPr>
            </w:pPr>
            <w:r w:rsidRPr="00010190">
              <w:rPr>
                <w:color w:val="13207E"/>
                <w:sz w:val="18"/>
              </w:rPr>
              <w:t xml:space="preserve">Uitleen </w:t>
            </w:r>
            <w:r w:rsidRPr="003A65F1">
              <w:rPr>
                <w:color w:val="13207E"/>
                <w:sz w:val="18"/>
                <w:szCs w:val="18"/>
              </w:rPr>
              <w:t xml:space="preserve">kan via </w:t>
            </w:r>
            <w:hyperlink r:id="rId22" w:history="1">
              <w:r w:rsidR="00387FDA" w:rsidRPr="00FE7C95">
                <w:rPr>
                  <w:rStyle w:val="Hyperlink"/>
                  <w:sz w:val="18"/>
                  <w:szCs w:val="18"/>
                </w:rPr>
                <w:t>www.centrecourt.nl/uitleen</w:t>
              </w:r>
            </w:hyperlink>
            <w:r w:rsidR="00387FDA">
              <w:rPr>
                <w:color w:val="13207E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31FB09F4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F5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F6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F7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F8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  <w:tr w:rsidR="00010190" w:rsidRPr="004E5834" w14:paraId="31FB0A01" w14:textId="77777777" w:rsidTr="462D8133">
        <w:tc>
          <w:tcPr>
            <w:tcW w:w="7338" w:type="dxa"/>
            <w:vAlign w:val="center"/>
          </w:tcPr>
          <w:p w14:paraId="31FB09FA" w14:textId="2F6C78EF" w:rsidR="00010190" w:rsidRDefault="00010190" w:rsidP="004E5834">
            <w:pPr>
              <w:pStyle w:val="Heading4"/>
              <w:framePr w:hSpace="0" w:wrap="auto" w:vAnchor="margin" w:hAnchor="text" w:xAlign="left" w:yAlign="inline"/>
            </w:pPr>
            <w:r>
              <w:t>Plan en organiseer een afsluitend</w:t>
            </w:r>
            <w:r w:rsidR="00CD7E69">
              <w:t xml:space="preserve"> event</w:t>
            </w:r>
            <w:r>
              <w:t xml:space="preserve"> </w:t>
            </w:r>
            <w:r w:rsidR="00CD7E69">
              <w:t>(</w:t>
            </w:r>
            <w:r>
              <w:t>toernooi</w:t>
            </w:r>
            <w:r w:rsidR="00CD7E69">
              <w:t>)</w:t>
            </w:r>
          </w:p>
          <w:p w14:paraId="31FB09FB" w14:textId="13874FAB" w:rsidR="00010190" w:rsidRPr="00010190" w:rsidRDefault="00010190" w:rsidP="00010190">
            <w:r w:rsidRPr="00010190">
              <w:rPr>
                <w:color w:val="13207E"/>
                <w:sz w:val="18"/>
              </w:rPr>
              <w:t>Idealiter in september</w:t>
            </w:r>
            <w:r w:rsidR="00552502">
              <w:rPr>
                <w:color w:val="13207E"/>
                <w:sz w:val="18"/>
              </w:rPr>
              <w:t xml:space="preserve">, </w:t>
            </w:r>
            <w:r w:rsidR="00552502" w:rsidRPr="57878CCA">
              <w:rPr>
                <w:color w:val="13207E"/>
                <w:sz w:val="18"/>
                <w:szCs w:val="18"/>
              </w:rPr>
              <w:t>i</w:t>
            </w:r>
            <w:r w:rsidR="75503AD1" w:rsidRPr="57878CCA">
              <w:rPr>
                <w:color w:val="13207E"/>
                <w:sz w:val="18"/>
                <w:szCs w:val="18"/>
              </w:rPr>
              <w:t>.</w:t>
            </w:r>
            <w:r w:rsidR="00552502" w:rsidRPr="57878CCA">
              <w:rPr>
                <w:color w:val="13207E"/>
                <w:sz w:val="18"/>
                <w:szCs w:val="18"/>
              </w:rPr>
              <w:t>v</w:t>
            </w:r>
            <w:r w:rsidR="54B71AB7" w:rsidRPr="57878CCA">
              <w:rPr>
                <w:color w:val="13207E"/>
                <w:sz w:val="18"/>
                <w:szCs w:val="18"/>
              </w:rPr>
              <w:t>.</w:t>
            </w:r>
            <w:r w:rsidR="00552502" w:rsidRPr="57878CCA">
              <w:rPr>
                <w:color w:val="13207E"/>
                <w:sz w:val="18"/>
                <w:szCs w:val="18"/>
              </w:rPr>
              <w:t>m</w:t>
            </w:r>
            <w:r w:rsidR="2E0BBD51" w:rsidRPr="57878CCA">
              <w:rPr>
                <w:color w:val="13207E"/>
                <w:sz w:val="18"/>
                <w:szCs w:val="18"/>
              </w:rPr>
              <w:t>.</w:t>
            </w:r>
            <w:r w:rsidR="00552502">
              <w:rPr>
                <w:color w:val="13207E"/>
                <w:sz w:val="18"/>
              </w:rPr>
              <w:t xml:space="preserve"> binding van deze nieuwe leden</w:t>
            </w:r>
          </w:p>
        </w:tc>
        <w:tc>
          <w:tcPr>
            <w:tcW w:w="1417" w:type="dxa"/>
            <w:vAlign w:val="center"/>
          </w:tcPr>
          <w:p w14:paraId="31FB09FC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FD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FE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FF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A00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</w:tbl>
    <w:p w14:paraId="24D9C216" w14:textId="77777777" w:rsidR="00D508E6" w:rsidRDefault="00D508E6" w:rsidP="00D14593">
      <w:pPr>
        <w:rPr>
          <w:b/>
          <w:color w:val="FF5000"/>
          <w:sz w:val="18"/>
          <w:szCs w:val="40"/>
        </w:rPr>
      </w:pPr>
    </w:p>
    <w:p w14:paraId="69E96E46" w14:textId="77777777" w:rsidR="00205DAA" w:rsidRPr="00010190" w:rsidRDefault="00205DAA" w:rsidP="00D14593">
      <w:pPr>
        <w:rPr>
          <w:b/>
          <w:color w:val="FF5000"/>
          <w:sz w:val="18"/>
          <w:szCs w:val="40"/>
        </w:rPr>
      </w:pPr>
    </w:p>
    <w:tbl>
      <w:tblPr>
        <w:tblpPr w:leftFromText="141" w:rightFromText="141" w:vertAnchor="text" w:horzAnchor="margin" w:tblpX="-1168" w:tblpY="4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1718"/>
        <w:gridCol w:w="1560"/>
        <w:gridCol w:w="1559"/>
        <w:gridCol w:w="1559"/>
        <w:gridCol w:w="1559"/>
      </w:tblGrid>
      <w:tr w:rsidR="005005BA" w:rsidRPr="00234E93" w14:paraId="31FB0A0A" w14:textId="77777777" w:rsidTr="2973E015">
        <w:tc>
          <w:tcPr>
            <w:tcW w:w="14850" w:type="dxa"/>
            <w:gridSpan w:val="6"/>
            <w:shd w:val="clear" w:color="auto" w:fill="13207E"/>
            <w:vAlign w:val="center"/>
          </w:tcPr>
          <w:p w14:paraId="31FB0A09" w14:textId="77777777" w:rsidR="005005BA" w:rsidRPr="006F528D" w:rsidRDefault="005005BA" w:rsidP="5CF98B9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5CF98B92">
              <w:rPr>
                <w:b/>
                <w:bCs/>
                <w:sz w:val="28"/>
                <w:szCs w:val="28"/>
              </w:rPr>
              <w:br w:type="page"/>
            </w:r>
            <w:r w:rsidR="00932AAF" w:rsidRPr="5CF98B92">
              <w:rPr>
                <w:b/>
                <w:bCs/>
                <w:color w:val="FFFFFF" w:themeColor="background1"/>
                <w:sz w:val="28"/>
                <w:szCs w:val="28"/>
              </w:rPr>
              <w:t>Vervolg en evaluatie</w:t>
            </w:r>
          </w:p>
        </w:tc>
      </w:tr>
      <w:tr w:rsidR="005005BA" w:rsidRPr="00234E93" w14:paraId="31FB0A11" w14:textId="77777777" w:rsidTr="2973E015">
        <w:tc>
          <w:tcPr>
            <w:tcW w:w="6895" w:type="dxa"/>
            <w:shd w:val="clear" w:color="auto" w:fill="FF5000"/>
            <w:vAlign w:val="center"/>
          </w:tcPr>
          <w:p w14:paraId="31FB0A0B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18" w:type="dxa"/>
            <w:shd w:val="clear" w:color="auto" w:fill="FF5000"/>
            <w:vAlign w:val="center"/>
          </w:tcPr>
          <w:p w14:paraId="31FB0A0C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560" w:type="dxa"/>
            <w:shd w:val="clear" w:color="auto" w:fill="FF5000"/>
            <w:vAlign w:val="center"/>
          </w:tcPr>
          <w:p w14:paraId="31FB0A0D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0E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0F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10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932AAF" w:rsidRPr="00234E93" w14:paraId="31FB0A1E" w14:textId="77777777" w:rsidTr="2973E015">
        <w:tc>
          <w:tcPr>
            <w:tcW w:w="6895" w:type="dxa"/>
            <w:vAlign w:val="center"/>
          </w:tcPr>
          <w:p w14:paraId="71DB0540" w14:textId="2EE99DD5" w:rsidR="00C71B0C" w:rsidRDefault="00932AAF" w:rsidP="00932AAF">
            <w:pPr>
              <w:spacing w:after="20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>Bepaal vervolgaanbod</w:t>
            </w:r>
            <w:r w:rsidR="00C41DFE">
              <w:rPr>
                <w:b/>
                <w:color w:val="FF5000"/>
                <w:sz w:val="18"/>
              </w:rPr>
              <w:t xml:space="preserve"> voor deelnemers aan Zomer Challenge</w:t>
            </w:r>
          </w:p>
          <w:p w14:paraId="31FB0A12" w14:textId="2A6712E4" w:rsidR="00932AAF" w:rsidRDefault="009D7C22" w:rsidP="3F9CD4D5">
            <w:pPr>
              <w:spacing w:after="200"/>
              <w:rPr>
                <w:b/>
                <w:bCs/>
                <w:color w:val="FF5000"/>
                <w:sz w:val="18"/>
                <w:szCs w:val="18"/>
              </w:rPr>
            </w:pPr>
            <w:r>
              <w:rPr>
                <w:b/>
                <w:bCs/>
                <w:color w:val="FF5000"/>
                <w:sz w:val="18"/>
                <w:szCs w:val="18"/>
              </w:rPr>
              <w:t>I</w:t>
            </w:r>
            <w:r w:rsidR="0F3BCCFB" w:rsidRPr="3F9CD4D5">
              <w:rPr>
                <w:b/>
                <w:bCs/>
                <w:color w:val="FF5000"/>
                <w:sz w:val="18"/>
                <w:szCs w:val="18"/>
              </w:rPr>
              <w:t>n 20</w:t>
            </w:r>
            <w:r w:rsidR="00BF2467">
              <w:rPr>
                <w:b/>
                <w:bCs/>
                <w:color w:val="FF5000"/>
                <w:sz w:val="18"/>
                <w:szCs w:val="18"/>
              </w:rPr>
              <w:t>2</w:t>
            </w:r>
            <w:r w:rsidR="00D6607B">
              <w:rPr>
                <w:b/>
                <w:bCs/>
                <w:color w:val="FF5000"/>
                <w:sz w:val="18"/>
                <w:szCs w:val="18"/>
              </w:rPr>
              <w:t>3</w:t>
            </w:r>
            <w:r w:rsidR="0F3BCCFB" w:rsidRPr="3F9CD4D5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5000"/>
                <w:sz w:val="18"/>
                <w:szCs w:val="18"/>
              </w:rPr>
              <w:t xml:space="preserve">werd </w:t>
            </w:r>
            <w:r w:rsidR="009C3FB9">
              <w:rPr>
                <w:b/>
                <w:bCs/>
                <w:color w:val="FF5000"/>
                <w:sz w:val="18"/>
                <w:szCs w:val="18"/>
              </w:rPr>
              <w:t>43</w:t>
            </w:r>
            <w:r w:rsidR="34509103" w:rsidRPr="3F9CD4D5">
              <w:rPr>
                <w:b/>
                <w:bCs/>
                <w:color w:val="FF5000"/>
                <w:sz w:val="18"/>
                <w:szCs w:val="18"/>
              </w:rPr>
              <w:t xml:space="preserve">% lid </w:t>
            </w:r>
            <w:r w:rsidR="0F3BCCFB" w:rsidRPr="3F9CD4D5">
              <w:rPr>
                <w:b/>
                <w:bCs/>
                <w:color w:val="FF5000"/>
                <w:sz w:val="18"/>
                <w:szCs w:val="18"/>
              </w:rPr>
              <w:t xml:space="preserve">werd </w:t>
            </w:r>
            <w:r w:rsidR="34509103" w:rsidRPr="3F9CD4D5">
              <w:rPr>
                <w:b/>
                <w:bCs/>
                <w:color w:val="FF5000"/>
                <w:sz w:val="18"/>
                <w:szCs w:val="18"/>
              </w:rPr>
              <w:t xml:space="preserve">van </w:t>
            </w:r>
            <w:r w:rsidR="0F3BCCFB" w:rsidRPr="3F9CD4D5">
              <w:rPr>
                <w:b/>
                <w:bCs/>
                <w:color w:val="FF5000"/>
                <w:sz w:val="18"/>
                <w:szCs w:val="18"/>
              </w:rPr>
              <w:t>een</w:t>
            </w:r>
            <w:r w:rsidR="34509103" w:rsidRPr="3F9CD4D5">
              <w:rPr>
                <w:b/>
                <w:bCs/>
                <w:color w:val="FF5000"/>
                <w:sz w:val="18"/>
                <w:szCs w:val="18"/>
              </w:rPr>
              <w:t xml:space="preserve"> vereniging</w:t>
            </w:r>
            <w:r w:rsidR="536AD664" w:rsidRPr="3F9CD4D5">
              <w:rPr>
                <w:b/>
                <w:bCs/>
                <w:color w:val="FF5000"/>
                <w:sz w:val="18"/>
                <w:szCs w:val="18"/>
              </w:rPr>
              <w:t>:</w:t>
            </w:r>
            <w:r w:rsidR="5E973914" w:rsidRPr="3F9CD4D5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  <w:r w:rsidR="536AD664" w:rsidRPr="3F9CD4D5">
              <w:rPr>
                <w:b/>
                <w:bCs/>
                <w:color w:val="FF5000"/>
                <w:sz w:val="18"/>
                <w:szCs w:val="18"/>
              </w:rPr>
              <w:t>z</w:t>
            </w:r>
            <w:r w:rsidR="5E973914" w:rsidRPr="3F9CD4D5">
              <w:rPr>
                <w:b/>
                <w:bCs/>
                <w:color w:val="FF5000"/>
                <w:sz w:val="18"/>
                <w:szCs w:val="18"/>
              </w:rPr>
              <w:t>org ervoor dat deze mensen een warm welkom krijgen</w:t>
            </w:r>
            <w:r w:rsidR="009C3FB9">
              <w:rPr>
                <w:b/>
                <w:bCs/>
                <w:color w:val="FF5000"/>
                <w:sz w:val="18"/>
                <w:szCs w:val="18"/>
              </w:rPr>
              <w:t>!</w:t>
            </w:r>
          </w:p>
          <w:p w14:paraId="4C22773E" w14:textId="5E70F89B" w:rsidR="009D5EA5" w:rsidRDefault="02E899DA" w:rsidP="2973E015">
            <w:pPr>
              <w:spacing w:after="200"/>
              <w:rPr>
                <w:color w:val="13207E"/>
                <w:sz w:val="18"/>
                <w:szCs w:val="18"/>
              </w:rPr>
            </w:pPr>
            <w:r w:rsidRPr="2973E015">
              <w:rPr>
                <w:color w:val="13207E"/>
                <w:sz w:val="18"/>
                <w:szCs w:val="18"/>
              </w:rPr>
              <w:t>Deelnemers aan de Zomer Challenge mogen meedoen aan alle clubactiviteiten en toernooien</w:t>
            </w:r>
            <w:r w:rsidR="00104504">
              <w:rPr>
                <w:color w:val="13207E"/>
                <w:sz w:val="18"/>
                <w:szCs w:val="18"/>
              </w:rPr>
              <w:t xml:space="preserve">. </w:t>
            </w:r>
            <w:r w:rsidRPr="2973E015">
              <w:rPr>
                <w:color w:val="13207E"/>
                <w:sz w:val="18"/>
                <w:szCs w:val="18"/>
              </w:rPr>
              <w:t xml:space="preserve">Als een Zomer Challenge lid wil deelnemen aan de competitie, dient hij/zij een </w:t>
            </w:r>
            <w:r w:rsidR="59CFB230" w:rsidRPr="2973E015">
              <w:rPr>
                <w:color w:val="13207E"/>
                <w:sz w:val="18"/>
                <w:szCs w:val="18"/>
              </w:rPr>
              <w:t>normaal lidmaatschap te hebben bij de vereniging</w:t>
            </w:r>
          </w:p>
          <w:p w14:paraId="31FB0A13" w14:textId="250F043E" w:rsidR="00C41DFE" w:rsidRPr="00C41DFE" w:rsidRDefault="006D7386" w:rsidP="00932AAF">
            <w:p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Tips</w:t>
            </w:r>
            <w:r w:rsidR="00C41DFE" w:rsidRPr="00C41DFE">
              <w:rPr>
                <w:color w:val="13207E"/>
                <w:sz w:val="18"/>
              </w:rPr>
              <w:t>:</w:t>
            </w:r>
          </w:p>
          <w:p w14:paraId="31FB0A14" w14:textId="6E733A7D" w:rsidR="00932AAF" w:rsidRPr="00010190" w:rsidRDefault="00932AAF" w:rsidP="5CF98B92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>Volwaardig lidmaatschap incl</w:t>
            </w:r>
            <w:r w:rsidR="7A20EFC4" w:rsidRPr="5CF98B92">
              <w:rPr>
                <w:color w:val="13207E"/>
                <w:sz w:val="18"/>
                <w:szCs w:val="18"/>
              </w:rPr>
              <w:t>.</w:t>
            </w:r>
            <w:r w:rsidRPr="5CF98B92">
              <w:rPr>
                <w:color w:val="13207E"/>
                <w:sz w:val="18"/>
                <w:szCs w:val="18"/>
              </w:rPr>
              <w:t xml:space="preserve"> korting</w:t>
            </w:r>
          </w:p>
          <w:p w14:paraId="31FB0A15" w14:textId="3686B030" w:rsidR="00932AAF" w:rsidRDefault="00E66666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Rest 20</w:t>
            </w:r>
            <w:r w:rsidR="00CD7E69">
              <w:rPr>
                <w:color w:val="13207E"/>
                <w:sz w:val="18"/>
              </w:rPr>
              <w:t>2</w:t>
            </w:r>
            <w:r w:rsidR="00E1330A">
              <w:rPr>
                <w:color w:val="13207E"/>
                <w:sz w:val="18"/>
              </w:rPr>
              <w:t>4</w:t>
            </w:r>
            <w:r w:rsidR="00932AAF" w:rsidRPr="00010190">
              <w:rPr>
                <w:color w:val="13207E"/>
                <w:sz w:val="18"/>
              </w:rPr>
              <w:t xml:space="preserve"> gratis</w:t>
            </w:r>
            <w:r w:rsidR="001E17A9">
              <w:rPr>
                <w:color w:val="13207E"/>
                <w:sz w:val="18"/>
              </w:rPr>
              <w:t xml:space="preserve"> (maar meldt dit lid dan wel opnieuw aan als normaal lid)</w:t>
            </w:r>
            <w:r w:rsidR="00932AAF">
              <w:rPr>
                <w:color w:val="13207E"/>
                <w:sz w:val="18"/>
              </w:rPr>
              <w:t>, daarna volwaardig lid</w:t>
            </w:r>
          </w:p>
          <w:p w14:paraId="17C4A8F1" w14:textId="6042FA0C" w:rsidR="00017927" w:rsidRDefault="00017927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Daluren lidmaatschap als je een wachtlijst hebt </w:t>
            </w:r>
          </w:p>
          <w:p w14:paraId="31FB0A16" w14:textId="3020FA2A" w:rsidR="00932AAF" w:rsidRDefault="00932AAF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Volwaardig lidmaatschap minus deel </w:t>
            </w:r>
            <w:r w:rsidR="009C3FB9">
              <w:rPr>
                <w:color w:val="13207E"/>
                <w:sz w:val="18"/>
              </w:rPr>
              <w:t xml:space="preserve">prijs van de </w:t>
            </w:r>
            <w:r>
              <w:rPr>
                <w:color w:val="13207E"/>
                <w:sz w:val="18"/>
              </w:rPr>
              <w:t>Zomer Challenge</w:t>
            </w:r>
          </w:p>
          <w:p w14:paraId="31FB0A17" w14:textId="77777777" w:rsidR="00932AAF" w:rsidRDefault="005255B9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Als kinderen</w:t>
            </w:r>
            <w:r w:rsidR="00932AAF" w:rsidRPr="00932AAF">
              <w:rPr>
                <w:color w:val="13207E"/>
                <w:sz w:val="18"/>
              </w:rPr>
              <w:t xml:space="preserve"> van deelnemers hebben meegedaan: voor hen ook passend introductieaanbod</w:t>
            </w:r>
          </w:p>
          <w:p w14:paraId="31FB0A18" w14:textId="3F7E63EB" w:rsidR="00C41DFE" w:rsidRPr="00932AAF" w:rsidRDefault="6CC34138" w:rsidP="2973E015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  <w:szCs w:val="18"/>
              </w:rPr>
            </w:pPr>
            <w:r w:rsidRPr="2973E015">
              <w:rPr>
                <w:color w:val="13207E"/>
                <w:sz w:val="18"/>
                <w:szCs w:val="18"/>
              </w:rPr>
              <w:t>Bijvoorbeeld d</w:t>
            </w:r>
            <w:r w:rsidR="49562B10" w:rsidRPr="2973E015">
              <w:rPr>
                <w:color w:val="13207E"/>
                <w:sz w:val="18"/>
                <w:szCs w:val="18"/>
              </w:rPr>
              <w:t xml:space="preserve">eelname aan </w:t>
            </w:r>
            <w:r w:rsidR="14F2F8CB" w:rsidRPr="2973E015">
              <w:rPr>
                <w:color w:val="13207E"/>
                <w:sz w:val="18"/>
                <w:szCs w:val="18"/>
              </w:rPr>
              <w:t xml:space="preserve">competitie, zoals </w:t>
            </w:r>
            <w:r w:rsidR="49562B10" w:rsidRPr="2973E015">
              <w:rPr>
                <w:color w:val="13207E"/>
                <w:sz w:val="18"/>
                <w:szCs w:val="18"/>
              </w:rPr>
              <w:t xml:space="preserve">8&amp;9 </w:t>
            </w:r>
            <w:r w:rsidRPr="2973E015">
              <w:rPr>
                <w:color w:val="13207E"/>
                <w:sz w:val="18"/>
                <w:szCs w:val="18"/>
              </w:rPr>
              <w:t xml:space="preserve">Tennis </w:t>
            </w:r>
            <w:r w:rsidR="648D7012" w:rsidRPr="2973E015">
              <w:rPr>
                <w:color w:val="13207E"/>
                <w:sz w:val="18"/>
                <w:szCs w:val="18"/>
              </w:rPr>
              <w:t xml:space="preserve">(starterscompetitie) </w:t>
            </w:r>
            <w:r w:rsidRPr="2973E015">
              <w:rPr>
                <w:color w:val="13207E"/>
                <w:sz w:val="18"/>
                <w:szCs w:val="18"/>
              </w:rPr>
              <w:t xml:space="preserve">of Padel competitie (dan moeten ze wel eerst </w:t>
            </w:r>
            <w:r w:rsidR="59CFB230" w:rsidRPr="2973E015">
              <w:rPr>
                <w:color w:val="13207E"/>
                <w:sz w:val="18"/>
                <w:szCs w:val="18"/>
              </w:rPr>
              <w:t xml:space="preserve">normaal </w:t>
            </w:r>
            <w:r w:rsidRPr="2973E015">
              <w:rPr>
                <w:color w:val="13207E"/>
                <w:sz w:val="18"/>
                <w:szCs w:val="18"/>
              </w:rPr>
              <w:t>lid worden</w:t>
            </w:r>
            <w:r w:rsidR="59CFB230" w:rsidRPr="2973E015">
              <w:rPr>
                <w:color w:val="13207E"/>
                <w:sz w:val="18"/>
                <w:szCs w:val="18"/>
              </w:rPr>
              <w:t xml:space="preserve"> van de vereniging</w:t>
            </w:r>
            <w:r w:rsidRPr="2973E015">
              <w:rPr>
                <w:color w:val="13207E"/>
                <w:sz w:val="18"/>
                <w:szCs w:val="18"/>
              </w:rPr>
              <w:t>)</w:t>
            </w:r>
          </w:p>
        </w:tc>
        <w:tc>
          <w:tcPr>
            <w:tcW w:w="1718" w:type="dxa"/>
            <w:vAlign w:val="center"/>
          </w:tcPr>
          <w:p w14:paraId="31FB0A19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1FB0A1A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B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C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D" w14:textId="77777777" w:rsidR="00932AAF" w:rsidRPr="00234E93" w:rsidRDefault="00932AAF" w:rsidP="005005BA">
            <w:pPr>
              <w:spacing w:line="240" w:lineRule="auto"/>
            </w:pPr>
          </w:p>
        </w:tc>
      </w:tr>
      <w:tr w:rsidR="00946965" w:rsidRPr="00234E93" w14:paraId="31FB0A25" w14:textId="77777777" w:rsidTr="2973E015">
        <w:tc>
          <w:tcPr>
            <w:tcW w:w="6895" w:type="dxa"/>
            <w:vAlign w:val="center"/>
          </w:tcPr>
          <w:p w14:paraId="31FB0A1F" w14:textId="6B17693A" w:rsidR="00946965" w:rsidRDefault="00946965" w:rsidP="005005BA">
            <w:pPr>
              <w:spacing w:after="20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Plan een evaluatiebijeenkomst (deelnemers, club, </w:t>
            </w:r>
            <w:r w:rsidR="00AD19A5">
              <w:rPr>
                <w:b/>
                <w:color w:val="FF5000"/>
                <w:sz w:val="18"/>
              </w:rPr>
              <w:t>leraar</w:t>
            </w:r>
            <w:r>
              <w:rPr>
                <w:b/>
                <w:color w:val="FF5000"/>
                <w:sz w:val="18"/>
              </w:rPr>
              <w:t>, Accountmanager KNLTB)</w:t>
            </w:r>
          </w:p>
        </w:tc>
        <w:tc>
          <w:tcPr>
            <w:tcW w:w="1718" w:type="dxa"/>
            <w:vAlign w:val="center"/>
          </w:tcPr>
          <w:p w14:paraId="31FB0A20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1FB0A21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22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23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24" w14:textId="77777777" w:rsidR="00946965" w:rsidRPr="00234E93" w:rsidRDefault="00946965" w:rsidP="005005BA">
            <w:pPr>
              <w:spacing w:line="240" w:lineRule="auto"/>
            </w:pPr>
          </w:p>
        </w:tc>
      </w:tr>
    </w:tbl>
    <w:p w14:paraId="31FB0A26" w14:textId="61909BB9" w:rsidR="004E5834" w:rsidRPr="004E5834" w:rsidRDefault="004E5834" w:rsidP="00D14593">
      <w:pPr>
        <w:rPr>
          <w:b/>
          <w:color w:val="FF5000"/>
          <w:sz w:val="40"/>
          <w:szCs w:val="40"/>
        </w:rPr>
      </w:pPr>
    </w:p>
    <w:sectPr w:rsidR="004E5834" w:rsidRPr="004E5834" w:rsidSect="002E463F">
      <w:headerReference w:type="default" r:id="rId23"/>
      <w:headerReference w:type="first" r:id="rId24"/>
      <w:footerReference w:type="first" r:id="rId25"/>
      <w:pgSz w:w="16840" w:h="11900" w:orient="landscape" w:code="9"/>
      <w:pgMar w:top="1276" w:right="2552" w:bottom="993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6D1E" w14:textId="77777777" w:rsidR="002E463F" w:rsidRDefault="002E463F" w:rsidP="00D82194">
      <w:r>
        <w:separator/>
      </w:r>
    </w:p>
  </w:endnote>
  <w:endnote w:type="continuationSeparator" w:id="0">
    <w:p w14:paraId="7D21A804" w14:textId="77777777" w:rsidR="002E463F" w:rsidRDefault="002E463F" w:rsidP="00D82194">
      <w:r>
        <w:continuationSeparator/>
      </w:r>
    </w:p>
  </w:endnote>
  <w:endnote w:type="continuationNotice" w:id="1">
    <w:p w14:paraId="65B72AF7" w14:textId="77777777" w:rsidR="002E463F" w:rsidRDefault="002E46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0A2D" w14:textId="77777777" w:rsidR="00E83D46" w:rsidRDefault="00E83D4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2" behindDoc="0" locked="1" layoutInCell="1" allowOverlap="1" wp14:anchorId="31FB0A32" wp14:editId="31FB0A33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1004799959" name="Afbeelding 1004799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D2F34" w14:textId="77777777" w:rsidR="002E463F" w:rsidRDefault="002E463F" w:rsidP="00D82194">
      <w:r>
        <w:separator/>
      </w:r>
    </w:p>
  </w:footnote>
  <w:footnote w:type="continuationSeparator" w:id="0">
    <w:p w14:paraId="651F4A45" w14:textId="77777777" w:rsidR="002E463F" w:rsidRDefault="002E463F" w:rsidP="00D82194">
      <w:r>
        <w:continuationSeparator/>
      </w:r>
    </w:p>
  </w:footnote>
  <w:footnote w:type="continuationNotice" w:id="1">
    <w:p w14:paraId="1CA69526" w14:textId="77777777" w:rsidR="002E463F" w:rsidRDefault="002E46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0A2B" w14:textId="77777777" w:rsidR="00E83D46" w:rsidRDefault="00E83D46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1" behindDoc="0" locked="1" layoutInCell="1" allowOverlap="1" wp14:anchorId="31FB0A2E" wp14:editId="542DFA0D">
          <wp:simplePos x="0" y="0"/>
          <wp:positionH relativeFrom="margin">
            <wp:align>left</wp:align>
          </wp:positionH>
          <wp:positionV relativeFrom="page">
            <wp:posOffset>241935</wp:posOffset>
          </wp:positionV>
          <wp:extent cx="1870075" cy="557530"/>
          <wp:effectExtent l="0" t="0" r="0" b="0"/>
          <wp:wrapTopAndBottom/>
          <wp:docPr id="1082855398" name="Afbeelding 1082855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0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0A2C" w14:textId="77777777" w:rsidR="00E83D46" w:rsidRDefault="00E83D46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31FB0A30" wp14:editId="31FB0A31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1348077448" name="Afbeelding 1348077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21761"/>
    <w:multiLevelType w:val="hybridMultilevel"/>
    <w:tmpl w:val="5534245A"/>
    <w:lvl w:ilvl="0" w:tplc="D2FC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4F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E5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88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6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7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B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D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1B537A"/>
    <w:multiLevelType w:val="hybridMultilevel"/>
    <w:tmpl w:val="59708A0E"/>
    <w:lvl w:ilvl="0" w:tplc="C4D2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62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A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25D26"/>
    <w:multiLevelType w:val="hybridMultilevel"/>
    <w:tmpl w:val="8202F406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217"/>
    <w:multiLevelType w:val="hybridMultilevel"/>
    <w:tmpl w:val="7B1A3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6E8"/>
    <w:multiLevelType w:val="hybridMultilevel"/>
    <w:tmpl w:val="DD12B288"/>
    <w:lvl w:ilvl="0" w:tplc="7B481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C0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EF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2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7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3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4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487F39"/>
    <w:multiLevelType w:val="hybridMultilevel"/>
    <w:tmpl w:val="2688B5D8"/>
    <w:lvl w:ilvl="0" w:tplc="9C3E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5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AD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C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5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CA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F157E5"/>
    <w:multiLevelType w:val="hybridMultilevel"/>
    <w:tmpl w:val="53148BD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2449"/>
    <w:multiLevelType w:val="hybridMultilevel"/>
    <w:tmpl w:val="801C1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A79"/>
    <w:multiLevelType w:val="hybridMultilevel"/>
    <w:tmpl w:val="E7F8C2F2"/>
    <w:lvl w:ilvl="0" w:tplc="42725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9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6E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6D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E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47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EB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1C14D9"/>
    <w:multiLevelType w:val="hybridMultilevel"/>
    <w:tmpl w:val="F07E96C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692371"/>
    <w:multiLevelType w:val="hybridMultilevel"/>
    <w:tmpl w:val="D152B182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D401ABE"/>
    <w:multiLevelType w:val="hybridMultilevel"/>
    <w:tmpl w:val="4CA01D0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5354"/>
    <w:multiLevelType w:val="hybridMultilevel"/>
    <w:tmpl w:val="E376C53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300D"/>
    <w:multiLevelType w:val="hybridMultilevel"/>
    <w:tmpl w:val="24FA01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651C"/>
    <w:multiLevelType w:val="hybridMultilevel"/>
    <w:tmpl w:val="A5E4CEB0"/>
    <w:lvl w:ilvl="0" w:tplc="9E1642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AF3661CA">
      <w:numFmt w:val="bullet"/>
      <w:lvlText w:val=""/>
      <w:lvlJc w:val="left"/>
      <w:pPr>
        <w:ind w:left="1760" w:hanging="360"/>
      </w:pPr>
      <w:rPr>
        <w:rFonts w:ascii="Symbol" w:eastAsiaTheme="minorEastAsia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717291F"/>
    <w:multiLevelType w:val="hybridMultilevel"/>
    <w:tmpl w:val="F2B810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51A3"/>
    <w:multiLevelType w:val="hybridMultilevel"/>
    <w:tmpl w:val="21E8079A"/>
    <w:lvl w:ilvl="0" w:tplc="7470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B2602"/>
    <w:multiLevelType w:val="hybridMultilevel"/>
    <w:tmpl w:val="C7AE1270"/>
    <w:lvl w:ilvl="0" w:tplc="993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4D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5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4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7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CF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29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E1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67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F87342"/>
    <w:multiLevelType w:val="hybridMultilevel"/>
    <w:tmpl w:val="128CD03C"/>
    <w:lvl w:ilvl="0" w:tplc="1A38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6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7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64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2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D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6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D069F4"/>
    <w:multiLevelType w:val="hybridMultilevel"/>
    <w:tmpl w:val="FB0EF9A4"/>
    <w:lvl w:ilvl="0" w:tplc="BA4C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A2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4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3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24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E6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DE632F"/>
    <w:multiLevelType w:val="hybridMultilevel"/>
    <w:tmpl w:val="983CA272"/>
    <w:lvl w:ilvl="0" w:tplc="9B6E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A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AF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B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B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2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0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65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D6048A0"/>
    <w:multiLevelType w:val="hybridMultilevel"/>
    <w:tmpl w:val="BF800C50"/>
    <w:lvl w:ilvl="0" w:tplc="D4C8B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AB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E7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C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22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A3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EF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2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43252F"/>
    <w:multiLevelType w:val="hybridMultilevel"/>
    <w:tmpl w:val="6596821C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437C1F39"/>
    <w:multiLevelType w:val="hybridMultilevel"/>
    <w:tmpl w:val="ECDA2D32"/>
    <w:lvl w:ilvl="0" w:tplc="4FDE4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6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2D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CC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895A53"/>
    <w:multiLevelType w:val="hybridMultilevel"/>
    <w:tmpl w:val="D4D6C5A8"/>
    <w:lvl w:ilvl="0" w:tplc="48A8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5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F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EF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A6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C0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48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CB3FF2"/>
    <w:multiLevelType w:val="hybridMultilevel"/>
    <w:tmpl w:val="61661052"/>
    <w:lvl w:ilvl="0" w:tplc="44AA9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4A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6F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E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9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2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81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2DF7721"/>
    <w:multiLevelType w:val="hybridMultilevel"/>
    <w:tmpl w:val="148A4B0E"/>
    <w:lvl w:ilvl="0" w:tplc="C43A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A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6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84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2B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2B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AF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31630F8"/>
    <w:multiLevelType w:val="hybridMultilevel"/>
    <w:tmpl w:val="8DC4F9B0"/>
    <w:lvl w:ilvl="0" w:tplc="9C308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9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7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6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E5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6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E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2E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4C54385"/>
    <w:multiLevelType w:val="hybridMultilevel"/>
    <w:tmpl w:val="2416C840"/>
    <w:lvl w:ilvl="0" w:tplc="FBC2C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AA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86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2A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A1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E2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7441AB6"/>
    <w:multiLevelType w:val="hybridMultilevel"/>
    <w:tmpl w:val="CB76E26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2255F"/>
    <w:multiLevelType w:val="hybridMultilevel"/>
    <w:tmpl w:val="BD0ADF9C"/>
    <w:lvl w:ilvl="0" w:tplc="E7F2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1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A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C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6A059B"/>
    <w:multiLevelType w:val="hybridMultilevel"/>
    <w:tmpl w:val="545480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B1200"/>
    <w:multiLevelType w:val="hybridMultilevel"/>
    <w:tmpl w:val="7F4E3FDA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B77D2"/>
    <w:multiLevelType w:val="hybridMultilevel"/>
    <w:tmpl w:val="2CB801C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159C2"/>
    <w:multiLevelType w:val="hybridMultilevel"/>
    <w:tmpl w:val="3BB87E6E"/>
    <w:lvl w:ilvl="0" w:tplc="CD70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A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B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28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7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67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0C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AA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D14B87"/>
    <w:multiLevelType w:val="hybridMultilevel"/>
    <w:tmpl w:val="B9CEA03A"/>
    <w:lvl w:ilvl="0" w:tplc="383C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A3449"/>
    <w:multiLevelType w:val="hybridMultilevel"/>
    <w:tmpl w:val="FEA46A72"/>
    <w:lvl w:ilvl="0" w:tplc="0F547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B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6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D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C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7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9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AB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0535EF4"/>
    <w:multiLevelType w:val="hybridMultilevel"/>
    <w:tmpl w:val="288E3082"/>
    <w:lvl w:ilvl="0" w:tplc="7470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20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2D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23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B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8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E4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6724133"/>
    <w:multiLevelType w:val="hybridMultilevel"/>
    <w:tmpl w:val="E90E589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D50A6"/>
    <w:multiLevelType w:val="hybridMultilevel"/>
    <w:tmpl w:val="D08C4C2C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94024"/>
    <w:multiLevelType w:val="hybridMultilevel"/>
    <w:tmpl w:val="C57CB584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D65A9"/>
    <w:multiLevelType w:val="hybridMultilevel"/>
    <w:tmpl w:val="8D9AE3BE"/>
    <w:lvl w:ilvl="0" w:tplc="75827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8D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00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3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4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A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4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A7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26896677">
    <w:abstractNumId w:val="37"/>
  </w:num>
  <w:num w:numId="2" w16cid:durableId="673149187">
    <w:abstractNumId w:val="27"/>
  </w:num>
  <w:num w:numId="3" w16cid:durableId="1881547988">
    <w:abstractNumId w:val="25"/>
  </w:num>
  <w:num w:numId="4" w16cid:durableId="1353803900">
    <w:abstractNumId w:val="36"/>
  </w:num>
  <w:num w:numId="5" w16cid:durableId="1162307042">
    <w:abstractNumId w:val="26"/>
  </w:num>
  <w:num w:numId="6" w16cid:durableId="1147283846">
    <w:abstractNumId w:val="0"/>
  </w:num>
  <w:num w:numId="7" w16cid:durableId="523448276">
    <w:abstractNumId w:val="40"/>
  </w:num>
  <w:num w:numId="8" w16cid:durableId="673186185">
    <w:abstractNumId w:val="28"/>
  </w:num>
  <w:num w:numId="9" w16cid:durableId="2093121163">
    <w:abstractNumId w:val="19"/>
  </w:num>
  <w:num w:numId="10" w16cid:durableId="490021387">
    <w:abstractNumId w:val="21"/>
  </w:num>
  <w:num w:numId="11" w16cid:durableId="1534807080">
    <w:abstractNumId w:val="24"/>
  </w:num>
  <w:num w:numId="12" w16cid:durableId="746027797">
    <w:abstractNumId w:val="18"/>
  </w:num>
  <w:num w:numId="13" w16cid:durableId="876310661">
    <w:abstractNumId w:val="17"/>
  </w:num>
  <w:num w:numId="14" w16cid:durableId="1889222357">
    <w:abstractNumId w:val="8"/>
  </w:num>
  <w:num w:numId="15" w16cid:durableId="1589803109">
    <w:abstractNumId w:val="20"/>
  </w:num>
  <w:num w:numId="16" w16cid:durableId="1255046177">
    <w:abstractNumId w:val="41"/>
  </w:num>
  <w:num w:numId="17" w16cid:durableId="63263322">
    <w:abstractNumId w:val="16"/>
  </w:num>
  <w:num w:numId="18" w16cid:durableId="847714148">
    <w:abstractNumId w:val="29"/>
  </w:num>
  <w:num w:numId="19" w16cid:durableId="132092">
    <w:abstractNumId w:val="14"/>
  </w:num>
  <w:num w:numId="20" w16cid:durableId="258757061">
    <w:abstractNumId w:val="33"/>
  </w:num>
  <w:num w:numId="21" w16cid:durableId="1133446864">
    <w:abstractNumId w:val="10"/>
  </w:num>
  <w:num w:numId="22" w16cid:durableId="1006981432">
    <w:abstractNumId w:val="2"/>
  </w:num>
  <w:num w:numId="23" w16cid:durableId="220140491">
    <w:abstractNumId w:val="39"/>
  </w:num>
  <w:num w:numId="24" w16cid:durableId="1129395995">
    <w:abstractNumId w:val="32"/>
  </w:num>
  <w:num w:numId="25" w16cid:durableId="1217744190">
    <w:abstractNumId w:val="38"/>
  </w:num>
  <w:num w:numId="26" w16cid:durableId="180583243">
    <w:abstractNumId w:val="22"/>
  </w:num>
  <w:num w:numId="27" w16cid:durableId="1477186425">
    <w:abstractNumId w:val="23"/>
  </w:num>
  <w:num w:numId="28" w16cid:durableId="2001150169">
    <w:abstractNumId w:val="4"/>
  </w:num>
  <w:num w:numId="29" w16cid:durableId="96020971">
    <w:abstractNumId w:val="34"/>
  </w:num>
  <w:num w:numId="30" w16cid:durableId="1329018837">
    <w:abstractNumId w:val="5"/>
  </w:num>
  <w:num w:numId="31" w16cid:durableId="1254242172">
    <w:abstractNumId w:val="11"/>
  </w:num>
  <w:num w:numId="32" w16cid:durableId="1191071023">
    <w:abstractNumId w:val="13"/>
  </w:num>
  <w:num w:numId="33" w16cid:durableId="805049747">
    <w:abstractNumId w:val="30"/>
  </w:num>
  <w:num w:numId="34" w16cid:durableId="1108234850">
    <w:abstractNumId w:val="1"/>
  </w:num>
  <w:num w:numId="35" w16cid:durableId="484905813">
    <w:abstractNumId w:val="6"/>
  </w:num>
  <w:num w:numId="36" w16cid:durableId="1668512182">
    <w:abstractNumId w:val="12"/>
  </w:num>
  <w:num w:numId="37" w16cid:durableId="55051331">
    <w:abstractNumId w:val="35"/>
  </w:num>
  <w:num w:numId="38" w16cid:durableId="491411507">
    <w:abstractNumId w:val="7"/>
  </w:num>
  <w:num w:numId="39" w16cid:durableId="82848863">
    <w:abstractNumId w:val="3"/>
  </w:num>
  <w:num w:numId="40" w16cid:durableId="18139054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0705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3000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4"/>
    <w:rsid w:val="00002419"/>
    <w:rsid w:val="0000667D"/>
    <w:rsid w:val="00007390"/>
    <w:rsid w:val="00010190"/>
    <w:rsid w:val="00012A5C"/>
    <w:rsid w:val="00013F0E"/>
    <w:rsid w:val="00013FBF"/>
    <w:rsid w:val="00017927"/>
    <w:rsid w:val="000302B2"/>
    <w:rsid w:val="0003483E"/>
    <w:rsid w:val="00036DAC"/>
    <w:rsid w:val="00041E4B"/>
    <w:rsid w:val="000514DC"/>
    <w:rsid w:val="00065EC8"/>
    <w:rsid w:val="00077823"/>
    <w:rsid w:val="00083F29"/>
    <w:rsid w:val="00085F8F"/>
    <w:rsid w:val="000907C0"/>
    <w:rsid w:val="00091BD7"/>
    <w:rsid w:val="000A6E51"/>
    <w:rsid w:val="000B06A5"/>
    <w:rsid w:val="000B2F05"/>
    <w:rsid w:val="000B63FF"/>
    <w:rsid w:val="000D1856"/>
    <w:rsid w:val="000D48FB"/>
    <w:rsid w:val="000D4BC8"/>
    <w:rsid w:val="000E05A9"/>
    <w:rsid w:val="000E074A"/>
    <w:rsid w:val="000E2A75"/>
    <w:rsid w:val="000E73C5"/>
    <w:rsid w:val="000F0C01"/>
    <w:rsid w:val="000F1A40"/>
    <w:rsid w:val="00100F43"/>
    <w:rsid w:val="00104504"/>
    <w:rsid w:val="00111E27"/>
    <w:rsid w:val="001150BF"/>
    <w:rsid w:val="00121887"/>
    <w:rsid w:val="00126C4E"/>
    <w:rsid w:val="001417FF"/>
    <w:rsid w:val="00143179"/>
    <w:rsid w:val="001511F1"/>
    <w:rsid w:val="00164DC4"/>
    <w:rsid w:val="00165DCE"/>
    <w:rsid w:val="001721E1"/>
    <w:rsid w:val="00173486"/>
    <w:rsid w:val="0018087D"/>
    <w:rsid w:val="00180F2C"/>
    <w:rsid w:val="001843D4"/>
    <w:rsid w:val="0018529B"/>
    <w:rsid w:val="0018574C"/>
    <w:rsid w:val="0019605C"/>
    <w:rsid w:val="00197FB9"/>
    <w:rsid w:val="001B1B7C"/>
    <w:rsid w:val="001B397E"/>
    <w:rsid w:val="001C01F7"/>
    <w:rsid w:val="001E17A9"/>
    <w:rsid w:val="001F0217"/>
    <w:rsid w:val="001F4944"/>
    <w:rsid w:val="00204D23"/>
    <w:rsid w:val="00205DAA"/>
    <w:rsid w:val="002150B1"/>
    <w:rsid w:val="00220E3A"/>
    <w:rsid w:val="00225DD5"/>
    <w:rsid w:val="00232D5B"/>
    <w:rsid w:val="00235FDF"/>
    <w:rsid w:val="002371CC"/>
    <w:rsid w:val="00240118"/>
    <w:rsid w:val="00240341"/>
    <w:rsid w:val="0025232B"/>
    <w:rsid w:val="002535FA"/>
    <w:rsid w:val="00254616"/>
    <w:rsid w:val="00254A0C"/>
    <w:rsid w:val="00254DB5"/>
    <w:rsid w:val="00257BFF"/>
    <w:rsid w:val="002613E8"/>
    <w:rsid w:val="002637D0"/>
    <w:rsid w:val="002719D4"/>
    <w:rsid w:val="00275AD3"/>
    <w:rsid w:val="00277D6E"/>
    <w:rsid w:val="002800F4"/>
    <w:rsid w:val="00292673"/>
    <w:rsid w:val="0029441F"/>
    <w:rsid w:val="00294BC4"/>
    <w:rsid w:val="0029547C"/>
    <w:rsid w:val="0029653F"/>
    <w:rsid w:val="002B0BCE"/>
    <w:rsid w:val="002B6C96"/>
    <w:rsid w:val="002C42A5"/>
    <w:rsid w:val="002C711F"/>
    <w:rsid w:val="002D0072"/>
    <w:rsid w:val="002D009A"/>
    <w:rsid w:val="002D1DD0"/>
    <w:rsid w:val="002D58C5"/>
    <w:rsid w:val="002D7EAA"/>
    <w:rsid w:val="002E04AD"/>
    <w:rsid w:val="002E0D73"/>
    <w:rsid w:val="002E1763"/>
    <w:rsid w:val="002E3CA1"/>
    <w:rsid w:val="002E463F"/>
    <w:rsid w:val="002F6B2F"/>
    <w:rsid w:val="00302B75"/>
    <w:rsid w:val="003059D2"/>
    <w:rsid w:val="003100F2"/>
    <w:rsid w:val="003204E9"/>
    <w:rsid w:val="00323F7F"/>
    <w:rsid w:val="00333F4B"/>
    <w:rsid w:val="0033501D"/>
    <w:rsid w:val="00340563"/>
    <w:rsid w:val="00342B7C"/>
    <w:rsid w:val="003573D5"/>
    <w:rsid w:val="00362BDF"/>
    <w:rsid w:val="00362C8F"/>
    <w:rsid w:val="00381AF0"/>
    <w:rsid w:val="003833EF"/>
    <w:rsid w:val="00385B34"/>
    <w:rsid w:val="00385DFD"/>
    <w:rsid w:val="00387FDA"/>
    <w:rsid w:val="003902D3"/>
    <w:rsid w:val="00396A16"/>
    <w:rsid w:val="00396E61"/>
    <w:rsid w:val="00397400"/>
    <w:rsid w:val="003A23C4"/>
    <w:rsid w:val="003A318D"/>
    <w:rsid w:val="003A4F36"/>
    <w:rsid w:val="003A65F1"/>
    <w:rsid w:val="003B15E4"/>
    <w:rsid w:val="003B5E3E"/>
    <w:rsid w:val="003B6561"/>
    <w:rsid w:val="003C3BBC"/>
    <w:rsid w:val="003C54EB"/>
    <w:rsid w:val="003D1109"/>
    <w:rsid w:val="003D138C"/>
    <w:rsid w:val="003D1B5A"/>
    <w:rsid w:val="003D38E9"/>
    <w:rsid w:val="003D6581"/>
    <w:rsid w:val="003E1E79"/>
    <w:rsid w:val="003F41BD"/>
    <w:rsid w:val="00400DCC"/>
    <w:rsid w:val="00401439"/>
    <w:rsid w:val="004031EF"/>
    <w:rsid w:val="00403B4B"/>
    <w:rsid w:val="004134CC"/>
    <w:rsid w:val="00422D8A"/>
    <w:rsid w:val="00425DA1"/>
    <w:rsid w:val="00426ECB"/>
    <w:rsid w:val="004438C4"/>
    <w:rsid w:val="00445CF7"/>
    <w:rsid w:val="0045510F"/>
    <w:rsid w:val="00456F70"/>
    <w:rsid w:val="004640A3"/>
    <w:rsid w:val="00473E1C"/>
    <w:rsid w:val="00482474"/>
    <w:rsid w:val="004904FD"/>
    <w:rsid w:val="004A3688"/>
    <w:rsid w:val="004A6161"/>
    <w:rsid w:val="004A6658"/>
    <w:rsid w:val="004A6C00"/>
    <w:rsid w:val="004B3F38"/>
    <w:rsid w:val="004B4C0C"/>
    <w:rsid w:val="004B5BA7"/>
    <w:rsid w:val="004B7FEB"/>
    <w:rsid w:val="004C03C0"/>
    <w:rsid w:val="004C6492"/>
    <w:rsid w:val="004C7CA7"/>
    <w:rsid w:val="004D0A96"/>
    <w:rsid w:val="004E5834"/>
    <w:rsid w:val="004E6886"/>
    <w:rsid w:val="004F142C"/>
    <w:rsid w:val="005005BA"/>
    <w:rsid w:val="00500C1C"/>
    <w:rsid w:val="00500C4E"/>
    <w:rsid w:val="00500F09"/>
    <w:rsid w:val="00504C87"/>
    <w:rsid w:val="0050584E"/>
    <w:rsid w:val="00506880"/>
    <w:rsid w:val="005142DC"/>
    <w:rsid w:val="005149E8"/>
    <w:rsid w:val="00514CBF"/>
    <w:rsid w:val="0052143B"/>
    <w:rsid w:val="00522DAA"/>
    <w:rsid w:val="005255B9"/>
    <w:rsid w:val="00525C81"/>
    <w:rsid w:val="00533614"/>
    <w:rsid w:val="005469A4"/>
    <w:rsid w:val="00546DCF"/>
    <w:rsid w:val="005479F5"/>
    <w:rsid w:val="00552502"/>
    <w:rsid w:val="00552825"/>
    <w:rsid w:val="00552F2F"/>
    <w:rsid w:val="00566B07"/>
    <w:rsid w:val="00571570"/>
    <w:rsid w:val="0057669C"/>
    <w:rsid w:val="00582744"/>
    <w:rsid w:val="005829B4"/>
    <w:rsid w:val="005906EA"/>
    <w:rsid w:val="005914ED"/>
    <w:rsid w:val="005961D2"/>
    <w:rsid w:val="005A2CD8"/>
    <w:rsid w:val="005B6C61"/>
    <w:rsid w:val="005C60BF"/>
    <w:rsid w:val="005D123B"/>
    <w:rsid w:val="005E0698"/>
    <w:rsid w:val="005E265A"/>
    <w:rsid w:val="005E3A4B"/>
    <w:rsid w:val="005E6F33"/>
    <w:rsid w:val="005F681F"/>
    <w:rsid w:val="005F74C2"/>
    <w:rsid w:val="006020F3"/>
    <w:rsid w:val="00623C3B"/>
    <w:rsid w:val="00627391"/>
    <w:rsid w:val="00627FA1"/>
    <w:rsid w:val="0063241C"/>
    <w:rsid w:val="006342CA"/>
    <w:rsid w:val="006347FB"/>
    <w:rsid w:val="006353A0"/>
    <w:rsid w:val="0064279C"/>
    <w:rsid w:val="00644615"/>
    <w:rsid w:val="006466EA"/>
    <w:rsid w:val="00653545"/>
    <w:rsid w:val="00666EB1"/>
    <w:rsid w:val="0066713C"/>
    <w:rsid w:val="006922E5"/>
    <w:rsid w:val="00693CA7"/>
    <w:rsid w:val="00695C77"/>
    <w:rsid w:val="006A4842"/>
    <w:rsid w:val="006A741C"/>
    <w:rsid w:val="006A7915"/>
    <w:rsid w:val="006B0A20"/>
    <w:rsid w:val="006B4836"/>
    <w:rsid w:val="006B7EB8"/>
    <w:rsid w:val="006C1C53"/>
    <w:rsid w:val="006C3AC0"/>
    <w:rsid w:val="006C5119"/>
    <w:rsid w:val="006D065B"/>
    <w:rsid w:val="006D0FE5"/>
    <w:rsid w:val="006D7386"/>
    <w:rsid w:val="006E2E0C"/>
    <w:rsid w:val="00704A22"/>
    <w:rsid w:val="00733A21"/>
    <w:rsid w:val="00733E7F"/>
    <w:rsid w:val="007369F5"/>
    <w:rsid w:val="00737130"/>
    <w:rsid w:val="00740C63"/>
    <w:rsid w:val="00744C8F"/>
    <w:rsid w:val="00754030"/>
    <w:rsid w:val="00757B9B"/>
    <w:rsid w:val="00761DDE"/>
    <w:rsid w:val="007678EC"/>
    <w:rsid w:val="00772E3E"/>
    <w:rsid w:val="007737B1"/>
    <w:rsid w:val="00773FB6"/>
    <w:rsid w:val="007776E3"/>
    <w:rsid w:val="007804BB"/>
    <w:rsid w:val="007814CF"/>
    <w:rsid w:val="00782272"/>
    <w:rsid w:val="00795794"/>
    <w:rsid w:val="00795E73"/>
    <w:rsid w:val="007A1F24"/>
    <w:rsid w:val="007C0396"/>
    <w:rsid w:val="007C4DEE"/>
    <w:rsid w:val="007D3316"/>
    <w:rsid w:val="007D376E"/>
    <w:rsid w:val="007E2F7C"/>
    <w:rsid w:val="007E33FB"/>
    <w:rsid w:val="007E3468"/>
    <w:rsid w:val="007E45AD"/>
    <w:rsid w:val="007E4639"/>
    <w:rsid w:val="007F3557"/>
    <w:rsid w:val="007F7790"/>
    <w:rsid w:val="00802EE1"/>
    <w:rsid w:val="00804963"/>
    <w:rsid w:val="00816FA0"/>
    <w:rsid w:val="0082209D"/>
    <w:rsid w:val="00823D2D"/>
    <w:rsid w:val="00824457"/>
    <w:rsid w:val="008458E5"/>
    <w:rsid w:val="00853D83"/>
    <w:rsid w:val="00863982"/>
    <w:rsid w:val="0086512D"/>
    <w:rsid w:val="008716CE"/>
    <w:rsid w:val="00877F32"/>
    <w:rsid w:val="008830B4"/>
    <w:rsid w:val="0088757D"/>
    <w:rsid w:val="00895626"/>
    <w:rsid w:val="008A3A73"/>
    <w:rsid w:val="008B6159"/>
    <w:rsid w:val="008C7C78"/>
    <w:rsid w:val="008D0ADC"/>
    <w:rsid w:val="008D2BF6"/>
    <w:rsid w:val="008D6AB0"/>
    <w:rsid w:val="008E0955"/>
    <w:rsid w:val="008E29D5"/>
    <w:rsid w:val="008E4211"/>
    <w:rsid w:val="008E740C"/>
    <w:rsid w:val="008F01C1"/>
    <w:rsid w:val="00901EEF"/>
    <w:rsid w:val="00905B67"/>
    <w:rsid w:val="00906275"/>
    <w:rsid w:val="00910752"/>
    <w:rsid w:val="00911853"/>
    <w:rsid w:val="00926140"/>
    <w:rsid w:val="00927861"/>
    <w:rsid w:val="0093119F"/>
    <w:rsid w:val="00932AAF"/>
    <w:rsid w:val="009359F0"/>
    <w:rsid w:val="00935DC4"/>
    <w:rsid w:val="0093668F"/>
    <w:rsid w:val="00936CB2"/>
    <w:rsid w:val="009466E7"/>
    <w:rsid w:val="00946965"/>
    <w:rsid w:val="009708E5"/>
    <w:rsid w:val="00974512"/>
    <w:rsid w:val="00975128"/>
    <w:rsid w:val="009812C9"/>
    <w:rsid w:val="0099633F"/>
    <w:rsid w:val="00997FA2"/>
    <w:rsid w:val="009A14ED"/>
    <w:rsid w:val="009A4EC9"/>
    <w:rsid w:val="009B0745"/>
    <w:rsid w:val="009B20C4"/>
    <w:rsid w:val="009B2D34"/>
    <w:rsid w:val="009C13C7"/>
    <w:rsid w:val="009C36FC"/>
    <w:rsid w:val="009C3FB9"/>
    <w:rsid w:val="009C6F88"/>
    <w:rsid w:val="009C74B8"/>
    <w:rsid w:val="009D44A2"/>
    <w:rsid w:val="009D560C"/>
    <w:rsid w:val="009D5EA5"/>
    <w:rsid w:val="009D6888"/>
    <w:rsid w:val="009D7C22"/>
    <w:rsid w:val="009E1666"/>
    <w:rsid w:val="009E4A97"/>
    <w:rsid w:val="009E4FDC"/>
    <w:rsid w:val="009E7C04"/>
    <w:rsid w:val="009F00F7"/>
    <w:rsid w:val="009F63C1"/>
    <w:rsid w:val="00A15859"/>
    <w:rsid w:val="00A224FB"/>
    <w:rsid w:val="00A305ED"/>
    <w:rsid w:val="00A35644"/>
    <w:rsid w:val="00A468A4"/>
    <w:rsid w:val="00A616DA"/>
    <w:rsid w:val="00A67CE5"/>
    <w:rsid w:val="00A70330"/>
    <w:rsid w:val="00A707B0"/>
    <w:rsid w:val="00A828AE"/>
    <w:rsid w:val="00A842A2"/>
    <w:rsid w:val="00A84363"/>
    <w:rsid w:val="00A84507"/>
    <w:rsid w:val="00A874A0"/>
    <w:rsid w:val="00A910C1"/>
    <w:rsid w:val="00A929D8"/>
    <w:rsid w:val="00AA4C4C"/>
    <w:rsid w:val="00AB19D3"/>
    <w:rsid w:val="00AB3E9A"/>
    <w:rsid w:val="00AD19A5"/>
    <w:rsid w:val="00AE0497"/>
    <w:rsid w:val="00AE20B7"/>
    <w:rsid w:val="00AE318B"/>
    <w:rsid w:val="00AE383E"/>
    <w:rsid w:val="00AE48B4"/>
    <w:rsid w:val="00AF0CE7"/>
    <w:rsid w:val="00AF3992"/>
    <w:rsid w:val="00AF3ED5"/>
    <w:rsid w:val="00B01181"/>
    <w:rsid w:val="00B07DFE"/>
    <w:rsid w:val="00B15F50"/>
    <w:rsid w:val="00B179BB"/>
    <w:rsid w:val="00B20671"/>
    <w:rsid w:val="00B206C1"/>
    <w:rsid w:val="00B21A24"/>
    <w:rsid w:val="00B23637"/>
    <w:rsid w:val="00B245E2"/>
    <w:rsid w:val="00B24656"/>
    <w:rsid w:val="00B262CE"/>
    <w:rsid w:val="00B26A22"/>
    <w:rsid w:val="00B26C3C"/>
    <w:rsid w:val="00B26D90"/>
    <w:rsid w:val="00B275B5"/>
    <w:rsid w:val="00B335E1"/>
    <w:rsid w:val="00B36D3A"/>
    <w:rsid w:val="00B46123"/>
    <w:rsid w:val="00B502B9"/>
    <w:rsid w:val="00B51DE2"/>
    <w:rsid w:val="00B5288F"/>
    <w:rsid w:val="00B56407"/>
    <w:rsid w:val="00B60272"/>
    <w:rsid w:val="00B628ED"/>
    <w:rsid w:val="00B62D0F"/>
    <w:rsid w:val="00B720DC"/>
    <w:rsid w:val="00B7786D"/>
    <w:rsid w:val="00B819DD"/>
    <w:rsid w:val="00B86C06"/>
    <w:rsid w:val="00B875FA"/>
    <w:rsid w:val="00B9113F"/>
    <w:rsid w:val="00BA2F21"/>
    <w:rsid w:val="00BA4B65"/>
    <w:rsid w:val="00BB1534"/>
    <w:rsid w:val="00BB3C57"/>
    <w:rsid w:val="00BC6587"/>
    <w:rsid w:val="00BC668E"/>
    <w:rsid w:val="00BD10CE"/>
    <w:rsid w:val="00BD16AB"/>
    <w:rsid w:val="00BD500A"/>
    <w:rsid w:val="00BD7EEF"/>
    <w:rsid w:val="00BE75B7"/>
    <w:rsid w:val="00BF2467"/>
    <w:rsid w:val="00BF3F5E"/>
    <w:rsid w:val="00BF43F0"/>
    <w:rsid w:val="00C1134E"/>
    <w:rsid w:val="00C136F4"/>
    <w:rsid w:val="00C159ED"/>
    <w:rsid w:val="00C1740F"/>
    <w:rsid w:val="00C22594"/>
    <w:rsid w:val="00C26C13"/>
    <w:rsid w:val="00C31F51"/>
    <w:rsid w:val="00C32443"/>
    <w:rsid w:val="00C330BB"/>
    <w:rsid w:val="00C350FF"/>
    <w:rsid w:val="00C35AAA"/>
    <w:rsid w:val="00C35B88"/>
    <w:rsid w:val="00C41DFE"/>
    <w:rsid w:val="00C530C3"/>
    <w:rsid w:val="00C56E3A"/>
    <w:rsid w:val="00C57766"/>
    <w:rsid w:val="00C602B6"/>
    <w:rsid w:val="00C64651"/>
    <w:rsid w:val="00C6616B"/>
    <w:rsid w:val="00C70AA5"/>
    <w:rsid w:val="00C71B0C"/>
    <w:rsid w:val="00C9279E"/>
    <w:rsid w:val="00C93B8F"/>
    <w:rsid w:val="00C94825"/>
    <w:rsid w:val="00CA6327"/>
    <w:rsid w:val="00CB6DAE"/>
    <w:rsid w:val="00CC09C5"/>
    <w:rsid w:val="00CC6AB2"/>
    <w:rsid w:val="00CD7E69"/>
    <w:rsid w:val="00CE0AF7"/>
    <w:rsid w:val="00CE0C5B"/>
    <w:rsid w:val="00CE30B9"/>
    <w:rsid w:val="00CE3ACD"/>
    <w:rsid w:val="00CE5F10"/>
    <w:rsid w:val="00CF455E"/>
    <w:rsid w:val="00CF54E8"/>
    <w:rsid w:val="00D01440"/>
    <w:rsid w:val="00D016EB"/>
    <w:rsid w:val="00D03AEA"/>
    <w:rsid w:val="00D06E8D"/>
    <w:rsid w:val="00D103F3"/>
    <w:rsid w:val="00D11298"/>
    <w:rsid w:val="00D14593"/>
    <w:rsid w:val="00D22DB4"/>
    <w:rsid w:val="00D321CE"/>
    <w:rsid w:val="00D33A5B"/>
    <w:rsid w:val="00D41132"/>
    <w:rsid w:val="00D42A02"/>
    <w:rsid w:val="00D47D94"/>
    <w:rsid w:val="00D508E6"/>
    <w:rsid w:val="00D53BF6"/>
    <w:rsid w:val="00D57203"/>
    <w:rsid w:val="00D60BC3"/>
    <w:rsid w:val="00D643F3"/>
    <w:rsid w:val="00D6607B"/>
    <w:rsid w:val="00D73C1B"/>
    <w:rsid w:val="00D82194"/>
    <w:rsid w:val="00D846BF"/>
    <w:rsid w:val="00D855DF"/>
    <w:rsid w:val="00D90047"/>
    <w:rsid w:val="00D921C0"/>
    <w:rsid w:val="00D96455"/>
    <w:rsid w:val="00D96AC5"/>
    <w:rsid w:val="00DA472A"/>
    <w:rsid w:val="00DB2EBC"/>
    <w:rsid w:val="00DC7DB5"/>
    <w:rsid w:val="00DD0409"/>
    <w:rsid w:val="00DD109C"/>
    <w:rsid w:val="00DD2A64"/>
    <w:rsid w:val="00DD6ECF"/>
    <w:rsid w:val="00DE655B"/>
    <w:rsid w:val="00DF36CC"/>
    <w:rsid w:val="00DF65EC"/>
    <w:rsid w:val="00DF7484"/>
    <w:rsid w:val="00E002EB"/>
    <w:rsid w:val="00E043F6"/>
    <w:rsid w:val="00E044FE"/>
    <w:rsid w:val="00E050A7"/>
    <w:rsid w:val="00E05238"/>
    <w:rsid w:val="00E1149E"/>
    <w:rsid w:val="00E1330A"/>
    <w:rsid w:val="00E14195"/>
    <w:rsid w:val="00E15729"/>
    <w:rsid w:val="00E17B8C"/>
    <w:rsid w:val="00E21CD0"/>
    <w:rsid w:val="00E247D7"/>
    <w:rsid w:val="00E360BB"/>
    <w:rsid w:val="00E36395"/>
    <w:rsid w:val="00E364A7"/>
    <w:rsid w:val="00E4261B"/>
    <w:rsid w:val="00E50809"/>
    <w:rsid w:val="00E5094C"/>
    <w:rsid w:val="00E54038"/>
    <w:rsid w:val="00E610FB"/>
    <w:rsid w:val="00E611FB"/>
    <w:rsid w:val="00E663A9"/>
    <w:rsid w:val="00E66666"/>
    <w:rsid w:val="00E66CA4"/>
    <w:rsid w:val="00E679BA"/>
    <w:rsid w:val="00E7093D"/>
    <w:rsid w:val="00E83D46"/>
    <w:rsid w:val="00E9247B"/>
    <w:rsid w:val="00E9392C"/>
    <w:rsid w:val="00E9408C"/>
    <w:rsid w:val="00E961C6"/>
    <w:rsid w:val="00EA1E62"/>
    <w:rsid w:val="00EB2BE2"/>
    <w:rsid w:val="00EC1B3F"/>
    <w:rsid w:val="00EE1474"/>
    <w:rsid w:val="00EE3BD7"/>
    <w:rsid w:val="00EE3F82"/>
    <w:rsid w:val="00EE72DF"/>
    <w:rsid w:val="00EF688E"/>
    <w:rsid w:val="00F072C4"/>
    <w:rsid w:val="00F1486F"/>
    <w:rsid w:val="00F21B5E"/>
    <w:rsid w:val="00F277D3"/>
    <w:rsid w:val="00F34312"/>
    <w:rsid w:val="00F452CC"/>
    <w:rsid w:val="00F45C83"/>
    <w:rsid w:val="00F479B0"/>
    <w:rsid w:val="00F513B9"/>
    <w:rsid w:val="00F555BB"/>
    <w:rsid w:val="00F634D7"/>
    <w:rsid w:val="00F8786B"/>
    <w:rsid w:val="00F93BF3"/>
    <w:rsid w:val="00FA45E5"/>
    <w:rsid w:val="00FB03BE"/>
    <w:rsid w:val="00FB329C"/>
    <w:rsid w:val="00FB65DD"/>
    <w:rsid w:val="00FB7002"/>
    <w:rsid w:val="00FC5810"/>
    <w:rsid w:val="00FC722A"/>
    <w:rsid w:val="00FD3FD7"/>
    <w:rsid w:val="00FD4CE2"/>
    <w:rsid w:val="00FE46AA"/>
    <w:rsid w:val="00FE4881"/>
    <w:rsid w:val="00FE7009"/>
    <w:rsid w:val="00FE88C5"/>
    <w:rsid w:val="00FF1F48"/>
    <w:rsid w:val="00FF3332"/>
    <w:rsid w:val="01E55A45"/>
    <w:rsid w:val="02380B01"/>
    <w:rsid w:val="02E899DA"/>
    <w:rsid w:val="0372C54B"/>
    <w:rsid w:val="04AFA5DC"/>
    <w:rsid w:val="054E97CF"/>
    <w:rsid w:val="067DA2B3"/>
    <w:rsid w:val="06FFF174"/>
    <w:rsid w:val="0746A182"/>
    <w:rsid w:val="08DF89D4"/>
    <w:rsid w:val="08F53280"/>
    <w:rsid w:val="08F76DAD"/>
    <w:rsid w:val="09017B4E"/>
    <w:rsid w:val="0A139343"/>
    <w:rsid w:val="0A1B6E2C"/>
    <w:rsid w:val="0A204C5F"/>
    <w:rsid w:val="0A990207"/>
    <w:rsid w:val="0AB5D3E8"/>
    <w:rsid w:val="0AEA9162"/>
    <w:rsid w:val="0B7ADB9D"/>
    <w:rsid w:val="0BCAF8AA"/>
    <w:rsid w:val="0CB02B9F"/>
    <w:rsid w:val="0D152BAE"/>
    <w:rsid w:val="0D622B1F"/>
    <w:rsid w:val="0DB79109"/>
    <w:rsid w:val="0E4905DA"/>
    <w:rsid w:val="0F3BCCFB"/>
    <w:rsid w:val="10BB8D54"/>
    <w:rsid w:val="10F4CF51"/>
    <w:rsid w:val="11062949"/>
    <w:rsid w:val="11F5B118"/>
    <w:rsid w:val="1229996C"/>
    <w:rsid w:val="12E17EF4"/>
    <w:rsid w:val="149DFFBA"/>
    <w:rsid w:val="14D2FC04"/>
    <w:rsid w:val="14F2F8CB"/>
    <w:rsid w:val="157954F9"/>
    <w:rsid w:val="16659DE3"/>
    <w:rsid w:val="173CDD14"/>
    <w:rsid w:val="178F5034"/>
    <w:rsid w:val="18016E44"/>
    <w:rsid w:val="180F3506"/>
    <w:rsid w:val="1812A14E"/>
    <w:rsid w:val="182259BC"/>
    <w:rsid w:val="1846A03B"/>
    <w:rsid w:val="184BFC4F"/>
    <w:rsid w:val="1899AAD3"/>
    <w:rsid w:val="18F9896D"/>
    <w:rsid w:val="1A6E40E8"/>
    <w:rsid w:val="1A7679CC"/>
    <w:rsid w:val="1AB2735A"/>
    <w:rsid w:val="1B3426D2"/>
    <w:rsid w:val="1B74A0B0"/>
    <w:rsid w:val="1C27D49F"/>
    <w:rsid w:val="1CF89220"/>
    <w:rsid w:val="1D5F8EC6"/>
    <w:rsid w:val="1FB6A90F"/>
    <w:rsid w:val="1FC9AC7C"/>
    <w:rsid w:val="1FE4F6AE"/>
    <w:rsid w:val="2009CBA6"/>
    <w:rsid w:val="20B2009F"/>
    <w:rsid w:val="20F8AEB6"/>
    <w:rsid w:val="21470AC1"/>
    <w:rsid w:val="21A41AD8"/>
    <w:rsid w:val="21B2DAE6"/>
    <w:rsid w:val="220CA1FB"/>
    <w:rsid w:val="2253A77E"/>
    <w:rsid w:val="24B60A7F"/>
    <w:rsid w:val="24E93A6C"/>
    <w:rsid w:val="25B58BE7"/>
    <w:rsid w:val="26123797"/>
    <w:rsid w:val="262818F7"/>
    <w:rsid w:val="26E657D5"/>
    <w:rsid w:val="27614D9A"/>
    <w:rsid w:val="2795CCBE"/>
    <w:rsid w:val="27BF55A5"/>
    <w:rsid w:val="2810A71C"/>
    <w:rsid w:val="2910929F"/>
    <w:rsid w:val="294A1D05"/>
    <w:rsid w:val="2973E015"/>
    <w:rsid w:val="29B3342E"/>
    <w:rsid w:val="29B36BA1"/>
    <w:rsid w:val="29C49B0D"/>
    <w:rsid w:val="2A9666F2"/>
    <w:rsid w:val="2AA62EFA"/>
    <w:rsid w:val="2BC0662A"/>
    <w:rsid w:val="2BC6045E"/>
    <w:rsid w:val="2C05403E"/>
    <w:rsid w:val="2D6C9715"/>
    <w:rsid w:val="2DCCFB44"/>
    <w:rsid w:val="2E0BBD51"/>
    <w:rsid w:val="2E2231B3"/>
    <w:rsid w:val="2E9FF422"/>
    <w:rsid w:val="2F4FC303"/>
    <w:rsid w:val="2F69D815"/>
    <w:rsid w:val="2F6DD69F"/>
    <w:rsid w:val="2F9213BD"/>
    <w:rsid w:val="2FB8626A"/>
    <w:rsid w:val="2FE2113D"/>
    <w:rsid w:val="302A9179"/>
    <w:rsid w:val="303359AA"/>
    <w:rsid w:val="30B07159"/>
    <w:rsid w:val="30F680BE"/>
    <w:rsid w:val="312EEFFE"/>
    <w:rsid w:val="31537AD4"/>
    <w:rsid w:val="318E95FC"/>
    <w:rsid w:val="31C68BE3"/>
    <w:rsid w:val="322A9F7C"/>
    <w:rsid w:val="32F005CD"/>
    <w:rsid w:val="3334C74A"/>
    <w:rsid w:val="338B7EC8"/>
    <w:rsid w:val="33C8DA5E"/>
    <w:rsid w:val="34125738"/>
    <w:rsid w:val="34509103"/>
    <w:rsid w:val="34FAFAEE"/>
    <w:rsid w:val="35070DDE"/>
    <w:rsid w:val="354A1400"/>
    <w:rsid w:val="3567A01C"/>
    <w:rsid w:val="36186155"/>
    <w:rsid w:val="363595C5"/>
    <w:rsid w:val="363DE7F2"/>
    <w:rsid w:val="363F8437"/>
    <w:rsid w:val="36D07BA5"/>
    <w:rsid w:val="36E5825B"/>
    <w:rsid w:val="36FD7BC8"/>
    <w:rsid w:val="37D0C050"/>
    <w:rsid w:val="37E86374"/>
    <w:rsid w:val="386C4C06"/>
    <w:rsid w:val="38BCD6EC"/>
    <w:rsid w:val="38BF593F"/>
    <w:rsid w:val="390507C2"/>
    <w:rsid w:val="397D9711"/>
    <w:rsid w:val="3A09AE46"/>
    <w:rsid w:val="3AE117C5"/>
    <w:rsid w:val="3B196772"/>
    <w:rsid w:val="3B872552"/>
    <w:rsid w:val="3BF01311"/>
    <w:rsid w:val="3C2AB27D"/>
    <w:rsid w:val="3C7F360D"/>
    <w:rsid w:val="3CB6BC4E"/>
    <w:rsid w:val="3D055E12"/>
    <w:rsid w:val="3D2F7E71"/>
    <w:rsid w:val="3D3FBFCC"/>
    <w:rsid w:val="3E91EF16"/>
    <w:rsid w:val="3E9BF911"/>
    <w:rsid w:val="3F9CD4D5"/>
    <w:rsid w:val="401BDD8B"/>
    <w:rsid w:val="4065F2E4"/>
    <w:rsid w:val="41536FF8"/>
    <w:rsid w:val="41C827B6"/>
    <w:rsid w:val="41ED833A"/>
    <w:rsid w:val="43213057"/>
    <w:rsid w:val="4445D144"/>
    <w:rsid w:val="44F47B76"/>
    <w:rsid w:val="45493E18"/>
    <w:rsid w:val="455A80E6"/>
    <w:rsid w:val="45887337"/>
    <w:rsid w:val="461273B5"/>
    <w:rsid w:val="462D8133"/>
    <w:rsid w:val="466A085A"/>
    <w:rsid w:val="46A347F5"/>
    <w:rsid w:val="471FECD3"/>
    <w:rsid w:val="47EC1B2C"/>
    <w:rsid w:val="48674CA9"/>
    <w:rsid w:val="48961627"/>
    <w:rsid w:val="48E5F54D"/>
    <w:rsid w:val="49562B10"/>
    <w:rsid w:val="495947E8"/>
    <w:rsid w:val="49D4C4F7"/>
    <w:rsid w:val="4A2FF5B6"/>
    <w:rsid w:val="4A60C195"/>
    <w:rsid w:val="4A6E5571"/>
    <w:rsid w:val="4ABC38A6"/>
    <w:rsid w:val="4C22303E"/>
    <w:rsid w:val="4C28BC03"/>
    <w:rsid w:val="4CE37EE5"/>
    <w:rsid w:val="4D1C8D9A"/>
    <w:rsid w:val="4D9A59A3"/>
    <w:rsid w:val="4E614D99"/>
    <w:rsid w:val="4ED33868"/>
    <w:rsid w:val="4F8470A2"/>
    <w:rsid w:val="5017F82E"/>
    <w:rsid w:val="501D3340"/>
    <w:rsid w:val="536AD664"/>
    <w:rsid w:val="545B1EEA"/>
    <w:rsid w:val="546844F0"/>
    <w:rsid w:val="54794B50"/>
    <w:rsid w:val="54B71AB7"/>
    <w:rsid w:val="54F2FBB8"/>
    <w:rsid w:val="55CF9E49"/>
    <w:rsid w:val="56946624"/>
    <w:rsid w:val="57878CCA"/>
    <w:rsid w:val="57BA9659"/>
    <w:rsid w:val="57BE3572"/>
    <w:rsid w:val="586152AB"/>
    <w:rsid w:val="586CBC51"/>
    <w:rsid w:val="587EF93D"/>
    <w:rsid w:val="58E7ACBB"/>
    <w:rsid w:val="5952E36A"/>
    <w:rsid w:val="59CFB230"/>
    <w:rsid w:val="59D20163"/>
    <w:rsid w:val="5A458C47"/>
    <w:rsid w:val="5A4F91CF"/>
    <w:rsid w:val="5A700A19"/>
    <w:rsid w:val="5AEB48AE"/>
    <w:rsid w:val="5C58CE38"/>
    <w:rsid w:val="5C9A02FE"/>
    <w:rsid w:val="5C9EC5EC"/>
    <w:rsid w:val="5CDC3A02"/>
    <w:rsid w:val="5CF98B92"/>
    <w:rsid w:val="5D67E93D"/>
    <w:rsid w:val="5DA4ECA3"/>
    <w:rsid w:val="5E5720A0"/>
    <w:rsid w:val="5E973914"/>
    <w:rsid w:val="5F8BDF91"/>
    <w:rsid w:val="610C810A"/>
    <w:rsid w:val="62484A93"/>
    <w:rsid w:val="6292C99E"/>
    <w:rsid w:val="62CC00AD"/>
    <w:rsid w:val="62DFE430"/>
    <w:rsid w:val="63347401"/>
    <w:rsid w:val="63678358"/>
    <w:rsid w:val="64551003"/>
    <w:rsid w:val="648D7012"/>
    <w:rsid w:val="64B10C3A"/>
    <w:rsid w:val="64F1420F"/>
    <w:rsid w:val="65559D13"/>
    <w:rsid w:val="658DF0CC"/>
    <w:rsid w:val="65BE1067"/>
    <w:rsid w:val="66418163"/>
    <w:rsid w:val="66BF9260"/>
    <w:rsid w:val="66F5A326"/>
    <w:rsid w:val="67AD71AC"/>
    <w:rsid w:val="689B541F"/>
    <w:rsid w:val="6991CCD7"/>
    <w:rsid w:val="6A89FE8C"/>
    <w:rsid w:val="6A969A8B"/>
    <w:rsid w:val="6AA28A8B"/>
    <w:rsid w:val="6AAF8512"/>
    <w:rsid w:val="6ADA4A68"/>
    <w:rsid w:val="6AE4F251"/>
    <w:rsid w:val="6B844804"/>
    <w:rsid w:val="6B84831F"/>
    <w:rsid w:val="6C2666A8"/>
    <w:rsid w:val="6C4BD9BE"/>
    <w:rsid w:val="6C5D236E"/>
    <w:rsid w:val="6CC34138"/>
    <w:rsid w:val="6F7CA470"/>
    <w:rsid w:val="70093B20"/>
    <w:rsid w:val="704D216B"/>
    <w:rsid w:val="70867DDD"/>
    <w:rsid w:val="715CB74B"/>
    <w:rsid w:val="717141E7"/>
    <w:rsid w:val="71B27D7C"/>
    <w:rsid w:val="72421A1E"/>
    <w:rsid w:val="72558270"/>
    <w:rsid w:val="7273F9CA"/>
    <w:rsid w:val="72AE8E8B"/>
    <w:rsid w:val="72DCEF26"/>
    <w:rsid w:val="72F7E7C8"/>
    <w:rsid w:val="72F8DC16"/>
    <w:rsid w:val="73A7FE48"/>
    <w:rsid w:val="73F2D3E8"/>
    <w:rsid w:val="75503AD1"/>
    <w:rsid w:val="75801A45"/>
    <w:rsid w:val="75E9889A"/>
    <w:rsid w:val="760A0D9D"/>
    <w:rsid w:val="7698DF92"/>
    <w:rsid w:val="770C195C"/>
    <w:rsid w:val="7729A4F7"/>
    <w:rsid w:val="775A9083"/>
    <w:rsid w:val="77BA5AF7"/>
    <w:rsid w:val="77F2A055"/>
    <w:rsid w:val="783C37D7"/>
    <w:rsid w:val="7858A287"/>
    <w:rsid w:val="793A2132"/>
    <w:rsid w:val="793FCA03"/>
    <w:rsid w:val="795DF46B"/>
    <w:rsid w:val="7A20EFC4"/>
    <w:rsid w:val="7A9ED037"/>
    <w:rsid w:val="7AE95343"/>
    <w:rsid w:val="7AF16441"/>
    <w:rsid w:val="7B46884D"/>
    <w:rsid w:val="7D1EEB93"/>
    <w:rsid w:val="7D590F2D"/>
    <w:rsid w:val="7E4BC3B9"/>
    <w:rsid w:val="7F0F5800"/>
    <w:rsid w:val="7F57688A"/>
    <w:rsid w:val="7F8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B0941"/>
  <w15:docId w15:val="{C1EA4214-17BD-4D5E-89EA-A69A049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4E5834"/>
    <w:pPr>
      <w:keepNext/>
      <w:outlineLvl w:val="0"/>
    </w:pPr>
    <w:rPr>
      <w:b/>
      <w:color w:val="FF5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E5834"/>
    <w:pPr>
      <w:keepNext/>
      <w:framePr w:hSpace="141" w:wrap="around" w:vAnchor="text" w:hAnchor="margin" w:xAlign="center" w:y="729"/>
      <w:spacing w:line="240" w:lineRule="auto"/>
      <w:outlineLvl w:val="1"/>
    </w:pPr>
    <w:rPr>
      <w:b/>
      <w:color w:val="13207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834"/>
    <w:pPr>
      <w:keepNext/>
      <w:outlineLvl w:val="2"/>
    </w:pPr>
    <w:rPr>
      <w:b/>
      <w:color w:val="13207E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834"/>
    <w:pPr>
      <w:keepNext/>
      <w:framePr w:hSpace="141" w:wrap="around" w:vAnchor="text" w:hAnchor="margin" w:x="-636" w:y="467"/>
      <w:outlineLvl w:val="3"/>
    </w:pPr>
    <w:rPr>
      <w:b/>
      <w:color w:val="FF500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5BA"/>
    <w:pPr>
      <w:keepNext/>
      <w:spacing w:after="200"/>
      <w:outlineLvl w:val="4"/>
    </w:pPr>
    <w:rPr>
      <w:b/>
      <w:color w:val="FF5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94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94"/>
    <w:rPr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leGrid">
    <w:name w:val="Table Grid"/>
    <w:basedOn w:val="TableNorma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"/>
    <w:uiPriority w:val="4"/>
    <w:rsid w:val="004B3F38"/>
    <w:rPr>
      <w:noProof/>
      <w:szCs w:val="16"/>
    </w:rPr>
  </w:style>
  <w:style w:type="paragraph" w:styleId="Salutation">
    <w:name w:val="Salutation"/>
    <w:basedOn w:val="Normal"/>
    <w:next w:val="Normal"/>
    <w:link w:val="SalutationChar"/>
    <w:uiPriority w:val="5"/>
    <w:rsid w:val="004B3F38"/>
    <w:pPr>
      <w:spacing w:before="960" w:after="230"/>
    </w:pPr>
    <w:rPr>
      <w:noProof/>
    </w:rPr>
  </w:style>
  <w:style w:type="character" w:customStyle="1" w:styleId="SalutationChar">
    <w:name w:val="Salutation Char"/>
    <w:basedOn w:val="DefaultParagraphFont"/>
    <w:link w:val="Salutation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Normal"/>
    <w:next w:val="Normal"/>
    <w:uiPriority w:val="9"/>
    <w:rsid w:val="008830B4"/>
    <w:rPr>
      <w:b/>
    </w:rPr>
  </w:style>
  <w:style w:type="paragraph" w:customStyle="1" w:styleId="Ondertekening">
    <w:name w:val="Ondertekening"/>
    <w:basedOn w:val="Normal"/>
    <w:next w:val="Normal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5834"/>
    <w:rPr>
      <w:rFonts w:ascii="Arial" w:hAnsi="Arial"/>
      <w:b/>
      <w:color w:val="FF5000"/>
      <w:spacing w:val="4"/>
      <w:sz w:val="40"/>
      <w:szCs w:val="40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834"/>
    <w:rPr>
      <w:rFonts w:ascii="Arial" w:hAnsi="Arial"/>
      <w:b/>
      <w:color w:val="13207E"/>
      <w:spacing w:val="4"/>
      <w:sz w:val="28"/>
      <w:szCs w:val="28"/>
      <w:lang w:val="nl-NL" w:eastAsia="en-US"/>
    </w:rPr>
  </w:style>
  <w:style w:type="paragraph" w:styleId="ListParagraph">
    <w:name w:val="List Paragraph"/>
    <w:basedOn w:val="Normal"/>
    <w:uiPriority w:val="34"/>
    <w:qFormat/>
    <w:rsid w:val="004E5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5834"/>
    <w:rPr>
      <w:rFonts w:ascii="Arial" w:hAnsi="Arial"/>
      <w:b/>
      <w:color w:val="13207E"/>
      <w:spacing w:val="4"/>
      <w:sz w:val="18"/>
      <w:szCs w:val="24"/>
      <w:lang w:val="nl-NL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E5834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05BA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4C7CA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pacing w:val="4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36"/>
    <w:rPr>
      <w:rFonts w:ascii="Arial" w:hAnsi="Arial"/>
      <w:b/>
      <w:bCs/>
      <w:spacing w:val="4"/>
      <w:lang w:val="nl-NL" w:eastAsia="en-US"/>
    </w:rPr>
  </w:style>
  <w:style w:type="character" w:styleId="UnresolvedMention">
    <w:name w:val="Unresolved Mention"/>
    <w:basedOn w:val="DefaultParagraphFont"/>
    <w:uiPriority w:val="99"/>
    <w:unhideWhenUsed/>
    <w:rsid w:val="006B0A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D2A6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53545"/>
    <w:rPr>
      <w:rFonts w:ascii="Arial" w:hAnsi="Arial"/>
      <w:spacing w:val="4"/>
      <w:szCs w:val="24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0F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ntrecourt.nl/zomerchallenge" TargetMode="External"/><Relationship Id="rId18" Type="http://schemas.openxmlformats.org/officeDocument/2006/relationships/hyperlink" Target="https://www.centrecourt.nl/alles-voor-verenigingen/activatie-van-leden/flexcompetitie-knltb-match-ap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ntrecourt.nl/alles-voor-verenigingen/samenwerkingen/knltb-relatiemodel/relatiemodel-voor-vereniging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entrecourt.nl/alles-voor-verenigingen/digitale-ledenpas/" TargetMode="External"/><Relationship Id="rId17" Type="http://schemas.openxmlformats.org/officeDocument/2006/relationships/hyperlink" Target="https://www.mijnallunited.nl/index.php?page=32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knltb.club/support/solutions/articles/77000361582-zomerchallenge" TargetMode="External"/><Relationship Id="rId20" Type="http://schemas.openxmlformats.org/officeDocument/2006/relationships/hyperlink" Target="https://www.centrecourt.nl/alles-voor-verenigingen/digitale-ledenpa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trecourt.nl/zomerchalleng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centrecourt.nl/overig/accountmanagers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entrecourt.nl/alles-voor-verenigingen/digitale-ledenp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recourt.nl/zomerchallenge" TargetMode="External"/><Relationship Id="rId22" Type="http://schemas.openxmlformats.org/officeDocument/2006/relationships/hyperlink" Target="http://www.centrecourt.nl/uitlee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stellingen\Sjablonen\KNLTB%20Briefpapier%20(volgpapie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8" ma:contentTypeDescription="Een nieuw document maken." ma:contentTypeScope="" ma:versionID="95b00690a450a1436dc66e3d4220538a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80de64227c2b8a2533dc51cf45fd4564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8fa123-8613-416c-b717-7fc3d5417bdf">
      <UserInfo>
        <DisplayName>Tom Kleinluchtenbeld</DisplayName>
        <AccountId>4330</AccountId>
        <AccountType/>
      </UserInfo>
      <UserInfo>
        <DisplayName>Hedy Weijts</DisplayName>
        <AccountId>18</AccountId>
        <AccountType/>
      </UserInfo>
      <UserInfo>
        <DisplayName>Daphne Vermeulen</DisplayName>
        <AccountId>4535</AccountId>
        <AccountType/>
      </UserInfo>
      <UserInfo>
        <DisplayName>Rogier Kers</DisplayName>
        <AccountId>3507</AccountId>
        <AccountType/>
      </UserInfo>
      <UserInfo>
        <DisplayName>Magda Veenhof</DisplayName>
        <AccountId>20</AccountId>
        <AccountType/>
      </UserInfo>
      <UserInfo>
        <DisplayName>Glenn Nuijen</DisplayName>
        <AccountId>4051</AccountId>
        <AccountType/>
      </UserInfo>
      <UserInfo>
        <DisplayName>Lisa Brosens</DisplayName>
        <AccountId>2830</AccountId>
        <AccountType/>
      </UserInfo>
    </SharedWithUsers>
    <lcf76f155ced4ddcb4097134ff3c332f xmlns="6f465cd1-10cf-4ff5-9361-53a84dc51456">
      <Terms xmlns="http://schemas.microsoft.com/office/infopath/2007/PartnerControls"/>
    </lcf76f155ced4ddcb4097134ff3c332f>
    <TaxCatchAll xmlns="4a8fa123-8613-416c-b717-7fc3d5417bdf" xsi:nil="true"/>
    <MediaLengthInSeconds xmlns="6f465cd1-10cf-4ff5-9361-53a84dc51456" xsi:nil="true"/>
  </documentManagement>
</p:properties>
</file>

<file path=customXml/itemProps1.xml><?xml version="1.0" encoding="utf-8"?>
<ds:datastoreItem xmlns:ds="http://schemas.openxmlformats.org/officeDocument/2006/customXml" ds:itemID="{7FF54515-86C1-4DA2-B422-195DEE2FC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D4C5D-E1A4-46FC-AFF7-0E710912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5cd1-10cf-4ff5-9361-53a84dc51456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7AA62-1D7A-4540-8806-D06156780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94BA8-9A91-4633-86ED-9BFED1F698E3}">
  <ds:schemaRefs>
    <ds:schemaRef ds:uri="http://schemas.microsoft.com/office/2006/metadata/properties"/>
    <ds:schemaRef ds:uri="http://schemas.microsoft.com/office/infopath/2007/PartnerControls"/>
    <ds:schemaRef ds:uri="4a8fa123-8613-416c-b717-7fc3d5417bdf"/>
    <ds:schemaRef ds:uri="6f465cd1-10cf-4ff5-9361-53a84dc514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Briefpapier (volgpapier).dotm</Template>
  <TotalTime>0</TotalTime>
  <Pages>1</Pages>
  <Words>1433</Words>
  <Characters>8174</Characters>
  <Application>Microsoft Office Word</Application>
  <DocSecurity>4</DocSecurity>
  <Lines>68</Lines>
  <Paragraphs>19</Paragraphs>
  <ScaleCrop>false</ScaleCrop>
  <Company>Nobel BV</Company>
  <LinksUpToDate>false</LinksUpToDate>
  <CharactersWithSpaces>9588</CharactersWithSpaces>
  <SharedDoc>false</SharedDoc>
  <HLinks>
    <vt:vector size="72" baseType="variant">
      <vt:variant>
        <vt:i4>1507359</vt:i4>
      </vt:variant>
      <vt:variant>
        <vt:i4>33</vt:i4>
      </vt:variant>
      <vt:variant>
        <vt:i4>0</vt:i4>
      </vt:variant>
      <vt:variant>
        <vt:i4>5</vt:i4>
      </vt:variant>
      <vt:variant>
        <vt:lpwstr>http://www.centrecourt.nl/uitleen</vt:lpwstr>
      </vt:variant>
      <vt:variant>
        <vt:lpwstr/>
      </vt:variant>
      <vt:variant>
        <vt:i4>5832727</vt:i4>
      </vt:variant>
      <vt:variant>
        <vt:i4>30</vt:i4>
      </vt:variant>
      <vt:variant>
        <vt:i4>0</vt:i4>
      </vt:variant>
      <vt:variant>
        <vt:i4>5</vt:i4>
      </vt:variant>
      <vt:variant>
        <vt:lpwstr>https://www.centrecourt.nl/alles-voor-verenigingen/samenwerkingen/knltb-relatiemodel/relatiemodel-voor-verenigingen/</vt:lpwstr>
      </vt:variant>
      <vt:variant>
        <vt:lpwstr/>
      </vt:variant>
      <vt:variant>
        <vt:i4>1376271</vt:i4>
      </vt:variant>
      <vt:variant>
        <vt:i4>27</vt:i4>
      </vt:variant>
      <vt:variant>
        <vt:i4>0</vt:i4>
      </vt:variant>
      <vt:variant>
        <vt:i4>5</vt:i4>
      </vt:variant>
      <vt:variant>
        <vt:lpwstr>https://www.centrecourt.nl/alles-voor-verenigingen/digitale-ledenpas/</vt:lpwstr>
      </vt:variant>
      <vt:variant>
        <vt:lpwstr/>
      </vt:variant>
      <vt:variant>
        <vt:i4>1376271</vt:i4>
      </vt:variant>
      <vt:variant>
        <vt:i4>24</vt:i4>
      </vt:variant>
      <vt:variant>
        <vt:i4>0</vt:i4>
      </vt:variant>
      <vt:variant>
        <vt:i4>5</vt:i4>
      </vt:variant>
      <vt:variant>
        <vt:lpwstr>https://www.centrecourt.nl/alles-voor-verenigingen/digitale-ledenpas/</vt:lpwstr>
      </vt:variant>
      <vt:variant>
        <vt:lpwstr/>
      </vt:variant>
      <vt:variant>
        <vt:i4>3014699</vt:i4>
      </vt:variant>
      <vt:variant>
        <vt:i4>21</vt:i4>
      </vt:variant>
      <vt:variant>
        <vt:i4>0</vt:i4>
      </vt:variant>
      <vt:variant>
        <vt:i4>5</vt:i4>
      </vt:variant>
      <vt:variant>
        <vt:lpwstr>https://www.centrecourt.nl/alles-voor-verenigingen/activatie-van-leden/flexcompetitie-knltb-match-app/</vt:lpwstr>
      </vt:variant>
      <vt:variant>
        <vt:lpwstr/>
      </vt:variant>
      <vt:variant>
        <vt:i4>7667760</vt:i4>
      </vt:variant>
      <vt:variant>
        <vt:i4>18</vt:i4>
      </vt:variant>
      <vt:variant>
        <vt:i4>0</vt:i4>
      </vt:variant>
      <vt:variant>
        <vt:i4>5</vt:i4>
      </vt:variant>
      <vt:variant>
        <vt:lpwstr>https://www.mijnallunited.nl/index.php?page=327</vt:lpwstr>
      </vt:variant>
      <vt:variant>
        <vt:lpwstr/>
      </vt:variant>
      <vt:variant>
        <vt:i4>6160399</vt:i4>
      </vt:variant>
      <vt:variant>
        <vt:i4>15</vt:i4>
      </vt:variant>
      <vt:variant>
        <vt:i4>0</vt:i4>
      </vt:variant>
      <vt:variant>
        <vt:i4>5</vt:i4>
      </vt:variant>
      <vt:variant>
        <vt:lpwstr>https://support.knltb.club/support/solutions/articles/77000361582-zomerchallenge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https://centrecourt.nl/overig/accountmanagers/</vt:lpwstr>
      </vt:variant>
      <vt:variant>
        <vt:lpwstr/>
      </vt:variant>
      <vt:variant>
        <vt:i4>1572888</vt:i4>
      </vt:variant>
      <vt:variant>
        <vt:i4>9</vt:i4>
      </vt:variant>
      <vt:variant>
        <vt:i4>0</vt:i4>
      </vt:variant>
      <vt:variant>
        <vt:i4>5</vt:i4>
      </vt:variant>
      <vt:variant>
        <vt:lpwstr>http://www.centrecourt.nl/zomerchallenge</vt:lpwstr>
      </vt:variant>
      <vt:variant>
        <vt:lpwstr/>
      </vt:variant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http://www.centrecourt.nl/zomerchallenge</vt:lpwstr>
      </vt:variant>
      <vt:variant>
        <vt:lpwstr/>
      </vt:variant>
      <vt:variant>
        <vt:i4>1376271</vt:i4>
      </vt:variant>
      <vt:variant>
        <vt:i4>3</vt:i4>
      </vt:variant>
      <vt:variant>
        <vt:i4>0</vt:i4>
      </vt:variant>
      <vt:variant>
        <vt:i4>5</vt:i4>
      </vt:variant>
      <vt:variant>
        <vt:lpwstr>https://www.centrecourt.nl/alles-voor-verenigingen/digitale-ledenpas/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http://www.centrecourt.nl/zomerchallenge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Borckink</dc:creator>
  <cp:keywords/>
  <cp:lastModifiedBy>Annemarie Schomaker</cp:lastModifiedBy>
  <cp:revision>26</cp:revision>
  <cp:lastPrinted>2017-04-26T01:01:00Z</cp:lastPrinted>
  <dcterms:created xsi:type="dcterms:W3CDTF">2024-03-26T06:35:00Z</dcterms:created>
  <dcterms:modified xsi:type="dcterms:W3CDTF">2024-03-26T20:21:00Z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0x010100445A15A011BB4E4CA0681AC9BD85090B</vt:lpwstr>
  </property>
  <property fmtid="{D5CDD505-2E9C-101B-9397-08002B2CF9AE}" pid="4" name="Order">
    <vt:r8>1093400</vt:r8>
  </property>
  <property fmtid="{D5CDD505-2E9C-101B-9397-08002B2CF9AE}" pid="5" name="AuthorIds_UIVersion_1024">
    <vt:lpwstr>33</vt:lpwstr>
  </property>
  <property fmtid="{D5CDD505-2E9C-101B-9397-08002B2CF9AE}" pid="6" name="MediaServiceImageTags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activity">
    <vt:lpwstr>{"FileActivityType":"9","FileActivityTimeStamp":"2023-04-19T09:32:09.863Z","FileActivityUsersOnPage":[{"DisplayName":"Annemarie Schomaker","Id":"a.schomaker@knltb.nl"}],"FileActivityNavigationId":null}</vt:lpwstr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