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B3D5" w14:textId="77777777" w:rsidR="00CC1655" w:rsidRPr="00EF35CD" w:rsidRDefault="00E3149D" w:rsidP="00360C5F">
      <w:pPr>
        <w:pStyle w:val="000"/>
        <w:spacing w:line="280" w:lineRule="atLeast"/>
        <w:jc w:val="center"/>
        <w:rPr>
          <w:b/>
          <w:sz w:val="22"/>
          <w:szCs w:val="22"/>
        </w:rPr>
      </w:pPr>
      <w:r>
        <w:rPr>
          <w:b/>
          <w:sz w:val="22"/>
          <w:szCs w:val="22"/>
        </w:rPr>
        <w:t>VERWERKERSOVEREENKOMST</w:t>
      </w:r>
    </w:p>
    <w:p w14:paraId="6137D2BC" w14:textId="77777777" w:rsidR="00410845" w:rsidRPr="00EF35CD" w:rsidRDefault="00410845" w:rsidP="00360C5F">
      <w:pPr>
        <w:pStyle w:val="000"/>
        <w:spacing w:line="280" w:lineRule="atLeast"/>
        <w:jc w:val="center"/>
        <w:rPr>
          <w:b/>
          <w:sz w:val="22"/>
          <w:szCs w:val="22"/>
        </w:rPr>
      </w:pPr>
    </w:p>
    <w:p w14:paraId="359C66C4" w14:textId="77777777" w:rsidR="00662F9A" w:rsidRPr="00EF35CD" w:rsidRDefault="00662F9A" w:rsidP="00360C5F">
      <w:pPr>
        <w:pStyle w:val="000"/>
        <w:spacing w:line="280" w:lineRule="atLeast"/>
        <w:jc w:val="center"/>
        <w:rPr>
          <w:b/>
          <w:sz w:val="22"/>
          <w:szCs w:val="22"/>
        </w:rPr>
      </w:pPr>
      <w:r w:rsidRPr="00EF35CD">
        <w:rPr>
          <w:b/>
          <w:sz w:val="22"/>
          <w:szCs w:val="22"/>
        </w:rPr>
        <w:t>in de zin van</w:t>
      </w:r>
    </w:p>
    <w:p w14:paraId="4C1F3954" w14:textId="77777777" w:rsidR="00662F9A" w:rsidRPr="00EF35CD" w:rsidRDefault="00662F9A" w:rsidP="00360C5F">
      <w:pPr>
        <w:pStyle w:val="000"/>
        <w:spacing w:line="280" w:lineRule="atLeast"/>
        <w:jc w:val="center"/>
        <w:rPr>
          <w:b/>
          <w:sz w:val="22"/>
          <w:szCs w:val="22"/>
        </w:rPr>
      </w:pPr>
    </w:p>
    <w:p w14:paraId="64E73A55" w14:textId="77777777" w:rsidR="00CC1655" w:rsidRPr="00EF35CD" w:rsidRDefault="00410845" w:rsidP="00360C5F">
      <w:pPr>
        <w:pStyle w:val="000"/>
        <w:spacing w:line="280" w:lineRule="atLeast"/>
        <w:jc w:val="center"/>
        <w:rPr>
          <w:b/>
          <w:sz w:val="22"/>
          <w:szCs w:val="22"/>
        </w:rPr>
      </w:pPr>
      <w:r w:rsidRPr="00EF35CD">
        <w:rPr>
          <w:b/>
          <w:sz w:val="22"/>
          <w:szCs w:val="22"/>
        </w:rPr>
        <w:t>ARTIKEL 14 W</w:t>
      </w:r>
      <w:r w:rsidR="00662F9A" w:rsidRPr="00EF35CD">
        <w:rPr>
          <w:b/>
          <w:sz w:val="22"/>
          <w:szCs w:val="22"/>
        </w:rPr>
        <w:t>ET BESCHERMING PERSOONSGEGEVENS</w:t>
      </w:r>
      <w:r w:rsidR="00350B72">
        <w:rPr>
          <w:b/>
          <w:sz w:val="22"/>
          <w:szCs w:val="22"/>
        </w:rPr>
        <w:t xml:space="preserve"> EN ARTIKEL 28 </w:t>
      </w:r>
      <w:r w:rsidR="00796DD8">
        <w:rPr>
          <w:b/>
          <w:sz w:val="22"/>
          <w:szCs w:val="22"/>
        </w:rPr>
        <w:t>AVG</w:t>
      </w:r>
    </w:p>
    <w:p w14:paraId="15B5C186" w14:textId="77777777" w:rsidR="00360C5F" w:rsidRPr="00EF35CD" w:rsidRDefault="00360C5F" w:rsidP="00360C5F">
      <w:pPr>
        <w:pStyle w:val="000"/>
        <w:spacing w:line="280" w:lineRule="atLeast"/>
        <w:jc w:val="center"/>
        <w:rPr>
          <w:b/>
          <w:i/>
          <w:sz w:val="22"/>
          <w:szCs w:val="22"/>
        </w:rPr>
      </w:pPr>
    </w:p>
    <w:p w14:paraId="78CDE1B5" w14:textId="77777777" w:rsidR="00CC1655" w:rsidRPr="00EF35CD" w:rsidRDefault="00CC1655" w:rsidP="00360C5F">
      <w:pPr>
        <w:pStyle w:val="000"/>
        <w:spacing w:before="600" w:line="280" w:lineRule="atLeast"/>
        <w:jc w:val="both"/>
        <w:rPr>
          <w:b/>
          <w:sz w:val="22"/>
          <w:szCs w:val="22"/>
        </w:rPr>
      </w:pPr>
      <w:r w:rsidRPr="00EF35CD">
        <w:rPr>
          <w:b/>
          <w:sz w:val="22"/>
          <w:szCs w:val="22"/>
        </w:rPr>
        <w:t>DE ONDERGETEKENDEN:</w:t>
      </w:r>
    </w:p>
    <w:p w14:paraId="0D58C728" w14:textId="77777777" w:rsidR="00CC1655" w:rsidRPr="00EF35CD" w:rsidRDefault="00CC1655" w:rsidP="00360C5F">
      <w:pPr>
        <w:pStyle w:val="000"/>
        <w:spacing w:line="280" w:lineRule="atLeast"/>
        <w:jc w:val="both"/>
        <w:rPr>
          <w:b/>
          <w:sz w:val="22"/>
          <w:szCs w:val="22"/>
        </w:rPr>
      </w:pPr>
    </w:p>
    <w:p w14:paraId="21DCFA50" w14:textId="77777777" w:rsidR="00CC1655" w:rsidRPr="00EF35CD" w:rsidRDefault="00CC1655" w:rsidP="00360C5F">
      <w:pPr>
        <w:pStyle w:val="000"/>
        <w:spacing w:line="280" w:lineRule="atLeast"/>
        <w:jc w:val="both"/>
        <w:rPr>
          <w:sz w:val="22"/>
          <w:szCs w:val="22"/>
        </w:rPr>
      </w:pPr>
    </w:p>
    <w:p w14:paraId="357B8C0E" w14:textId="77777777" w:rsidR="001629E1" w:rsidRPr="00EF35CD" w:rsidRDefault="001629E1" w:rsidP="001629E1">
      <w:pPr>
        <w:rPr>
          <w:rFonts w:ascii="EYInterstate Light" w:hAnsi="EYInterstate Light"/>
          <w:color w:val="000000"/>
          <w:sz w:val="22"/>
          <w:szCs w:val="22"/>
        </w:rPr>
      </w:pPr>
    </w:p>
    <w:p w14:paraId="5FB8C961" w14:textId="77777777" w:rsidR="00CC1655" w:rsidRPr="00EF35CD" w:rsidRDefault="00E3149D" w:rsidP="00662F9A">
      <w:pPr>
        <w:pStyle w:val="Lijstalinea"/>
        <w:numPr>
          <w:ilvl w:val="0"/>
          <w:numId w:val="15"/>
        </w:numPr>
        <w:ind w:left="851" w:hanging="567"/>
        <w:jc w:val="both"/>
        <w:rPr>
          <w:rFonts w:ascii="EYInterstate Light" w:hAnsi="EYInterstate Light"/>
          <w:sz w:val="22"/>
          <w:szCs w:val="22"/>
        </w:rPr>
      </w:pPr>
      <w:r>
        <w:rPr>
          <w:rFonts w:ascii="EYInterstate Light" w:hAnsi="EYInterstate Light"/>
          <w:b/>
          <w:sz w:val="22"/>
          <w:szCs w:val="22"/>
        </w:rPr>
        <w:t>[</w:t>
      </w:r>
      <w:r w:rsidRPr="00E3149D">
        <w:rPr>
          <w:rFonts w:ascii="EYInterstate Light" w:hAnsi="EYInterstate Light"/>
          <w:b/>
          <w:sz w:val="22"/>
          <w:szCs w:val="22"/>
          <w:highlight w:val="yellow"/>
        </w:rPr>
        <w:t>VERANTWOORDELIJKE</w:t>
      </w:r>
      <w:r>
        <w:rPr>
          <w:rFonts w:ascii="EYInterstate Light" w:hAnsi="EYInterstate Light"/>
          <w:b/>
          <w:sz w:val="22"/>
          <w:szCs w:val="22"/>
        </w:rPr>
        <w:t>]</w:t>
      </w:r>
      <w:r w:rsidR="00662F9A" w:rsidRPr="00EF35CD">
        <w:rPr>
          <w:rFonts w:ascii="EYInterstate Light" w:hAnsi="EYInterstate Light"/>
          <w:b/>
          <w:sz w:val="22"/>
          <w:szCs w:val="22"/>
        </w:rPr>
        <w:t xml:space="preserve">, </w:t>
      </w:r>
      <w:r w:rsidR="00662F9A" w:rsidRPr="00EF35CD">
        <w:rPr>
          <w:rFonts w:ascii="EYInterstate Light" w:hAnsi="EYInterstate Light" w:cs="Arial"/>
          <w:sz w:val="22"/>
          <w:szCs w:val="22"/>
        </w:rPr>
        <w:t xml:space="preserve">gevestigd te </w:t>
      </w:r>
      <w:r>
        <w:rPr>
          <w:rFonts w:ascii="EYInterstate Light" w:hAnsi="EYInterstate Light" w:cs="Arial"/>
          <w:sz w:val="22"/>
          <w:szCs w:val="22"/>
        </w:rPr>
        <w:t>[]</w:t>
      </w:r>
      <w:r w:rsidR="00662F9A" w:rsidRPr="00EF35CD">
        <w:rPr>
          <w:rFonts w:ascii="EYInterstate Light" w:hAnsi="EYInterstate Light" w:cs="Arial"/>
          <w:sz w:val="22"/>
          <w:szCs w:val="22"/>
        </w:rPr>
        <w:t xml:space="preserve"> en kantoorhoudende aan de </w:t>
      </w:r>
      <w:r>
        <w:rPr>
          <w:rFonts w:ascii="EYInterstate Light" w:hAnsi="EYInterstate Light" w:cs="Arial"/>
          <w:sz w:val="22"/>
          <w:szCs w:val="22"/>
          <w:lang w:eastAsia="nl-NL"/>
        </w:rPr>
        <w:t>[]</w:t>
      </w:r>
      <w:r w:rsidR="00662F9A" w:rsidRPr="00EF35CD">
        <w:rPr>
          <w:rFonts w:ascii="EYInterstate Light" w:hAnsi="EYInterstate Light" w:cs="Arial"/>
          <w:sz w:val="22"/>
          <w:szCs w:val="22"/>
          <w:lang w:eastAsia="nl-NL"/>
        </w:rPr>
        <w:t xml:space="preserve"> </w:t>
      </w:r>
      <w:r w:rsidR="00662F9A" w:rsidRPr="00EF35CD">
        <w:rPr>
          <w:rFonts w:ascii="EYInterstate Light" w:hAnsi="EYInterstate Light" w:cs="Arial"/>
          <w:sz w:val="22"/>
          <w:szCs w:val="22"/>
        </w:rPr>
        <w:t xml:space="preserve">te </w:t>
      </w:r>
      <w:r>
        <w:rPr>
          <w:rFonts w:ascii="EYInterstate Light" w:hAnsi="EYInterstate Light" w:cs="Arial"/>
          <w:sz w:val="22"/>
          <w:szCs w:val="22"/>
        </w:rPr>
        <w:t>[]</w:t>
      </w:r>
      <w:r w:rsidR="00662F9A" w:rsidRPr="00EF35CD">
        <w:rPr>
          <w:rFonts w:ascii="EYInterstate Light" w:hAnsi="EYInterstate Light" w:cs="Arial"/>
          <w:sz w:val="22"/>
          <w:szCs w:val="22"/>
        </w:rPr>
        <w:t>, rechtsgeldig vertegenwoordigd door</w:t>
      </w:r>
      <w:r>
        <w:rPr>
          <w:rFonts w:ascii="EYInterstate Light" w:hAnsi="EYInterstate Light" w:cs="Arial"/>
          <w:sz w:val="22"/>
          <w:szCs w:val="22"/>
        </w:rPr>
        <w:t xml:space="preserve"> []</w:t>
      </w:r>
      <w:r w:rsidR="00C52EB4">
        <w:rPr>
          <w:rFonts w:ascii="EYInterstate Light" w:hAnsi="EYInterstate Light" w:cs="Arial"/>
          <w:sz w:val="22"/>
          <w:szCs w:val="22"/>
        </w:rPr>
        <w:t xml:space="preserve"> </w:t>
      </w:r>
      <w:r w:rsidR="00662F9A" w:rsidRPr="00EF35CD">
        <w:rPr>
          <w:rFonts w:ascii="EYInterstate Light" w:hAnsi="EYInterstate Light" w:cs="Arial"/>
          <w:sz w:val="22"/>
          <w:szCs w:val="22"/>
        </w:rPr>
        <w:t xml:space="preserve">hierna te noemen </w:t>
      </w:r>
      <w:r w:rsidR="00662F9A" w:rsidRPr="00EF35CD">
        <w:rPr>
          <w:rFonts w:ascii="EYInterstate Light" w:hAnsi="EYInterstate Light" w:cs="Arial"/>
          <w:b/>
          <w:sz w:val="22"/>
          <w:szCs w:val="22"/>
        </w:rPr>
        <w:t>“</w:t>
      </w:r>
      <w:r>
        <w:rPr>
          <w:rFonts w:ascii="EYInterstate Light" w:hAnsi="EYInterstate Light" w:cs="Arial"/>
          <w:b/>
          <w:sz w:val="22"/>
          <w:szCs w:val="22"/>
        </w:rPr>
        <w:t>Verantwoordelijke</w:t>
      </w:r>
      <w:r w:rsidR="00662F9A" w:rsidRPr="00EF35CD">
        <w:rPr>
          <w:rFonts w:ascii="EYInterstate Light" w:hAnsi="EYInterstate Light" w:cs="Arial"/>
          <w:b/>
          <w:sz w:val="22"/>
          <w:szCs w:val="22"/>
        </w:rPr>
        <w:t>”</w:t>
      </w:r>
      <w:r w:rsidR="00CC1655" w:rsidRPr="00EF35CD">
        <w:rPr>
          <w:rFonts w:ascii="EYInterstate Light" w:hAnsi="EYInterstate Light"/>
          <w:sz w:val="22"/>
          <w:szCs w:val="22"/>
        </w:rPr>
        <w:t>;</w:t>
      </w:r>
    </w:p>
    <w:p w14:paraId="4F127557" w14:textId="77777777" w:rsidR="00CC1655" w:rsidRPr="00EF35CD" w:rsidRDefault="00CC1655" w:rsidP="00662F9A">
      <w:pPr>
        <w:pStyle w:val="000"/>
        <w:spacing w:line="280" w:lineRule="atLeast"/>
        <w:jc w:val="both"/>
        <w:rPr>
          <w:sz w:val="22"/>
          <w:szCs w:val="22"/>
        </w:rPr>
      </w:pPr>
    </w:p>
    <w:p w14:paraId="122C620D" w14:textId="77777777" w:rsidR="00CC1655" w:rsidRPr="00EF35CD" w:rsidRDefault="00CC1655" w:rsidP="00662F9A">
      <w:pPr>
        <w:pStyle w:val="000"/>
        <w:spacing w:line="280" w:lineRule="atLeast"/>
        <w:ind w:left="653" w:firstLine="198"/>
        <w:jc w:val="both"/>
        <w:rPr>
          <w:sz w:val="22"/>
          <w:szCs w:val="22"/>
        </w:rPr>
      </w:pPr>
      <w:r w:rsidRPr="00EF35CD">
        <w:rPr>
          <w:sz w:val="22"/>
          <w:szCs w:val="22"/>
        </w:rPr>
        <w:t>en</w:t>
      </w:r>
    </w:p>
    <w:p w14:paraId="4BBA3F39" w14:textId="77777777" w:rsidR="00CC1655" w:rsidRPr="00EF35CD" w:rsidRDefault="00CC1655" w:rsidP="00662F9A">
      <w:pPr>
        <w:pStyle w:val="000"/>
        <w:spacing w:line="280" w:lineRule="atLeast"/>
        <w:jc w:val="both"/>
        <w:rPr>
          <w:sz w:val="22"/>
          <w:szCs w:val="22"/>
        </w:rPr>
      </w:pPr>
    </w:p>
    <w:p w14:paraId="431857E1" w14:textId="77777777" w:rsidR="00CC1655" w:rsidRPr="00EF35CD" w:rsidRDefault="00E3149D" w:rsidP="00662F9A">
      <w:pPr>
        <w:pStyle w:val="000"/>
        <w:numPr>
          <w:ilvl w:val="0"/>
          <w:numId w:val="15"/>
        </w:numPr>
        <w:spacing w:line="280" w:lineRule="atLeast"/>
        <w:ind w:left="851" w:hanging="567"/>
        <w:jc w:val="both"/>
        <w:rPr>
          <w:sz w:val="22"/>
          <w:szCs w:val="22"/>
        </w:rPr>
      </w:pPr>
      <w:r>
        <w:rPr>
          <w:b/>
          <w:sz w:val="22"/>
          <w:szCs w:val="22"/>
        </w:rPr>
        <w:t>[</w:t>
      </w:r>
      <w:r w:rsidRPr="00E3149D">
        <w:rPr>
          <w:b/>
          <w:sz w:val="22"/>
          <w:szCs w:val="22"/>
          <w:highlight w:val="yellow"/>
        </w:rPr>
        <w:t>VERWERKER</w:t>
      </w:r>
      <w:r>
        <w:rPr>
          <w:b/>
          <w:sz w:val="22"/>
          <w:szCs w:val="22"/>
        </w:rPr>
        <w:t>]</w:t>
      </w:r>
      <w:r w:rsidR="00736EF3" w:rsidRPr="00EF35CD">
        <w:rPr>
          <w:sz w:val="22"/>
          <w:szCs w:val="22"/>
        </w:rPr>
        <w:t xml:space="preserve"> gevestigd te </w:t>
      </w:r>
      <w:r>
        <w:rPr>
          <w:sz w:val="22"/>
          <w:szCs w:val="22"/>
        </w:rPr>
        <w:t>[]</w:t>
      </w:r>
      <w:r w:rsidR="000D2E2E">
        <w:rPr>
          <w:sz w:val="22"/>
          <w:szCs w:val="22"/>
        </w:rPr>
        <w:t xml:space="preserve"> en</w:t>
      </w:r>
      <w:r w:rsidR="00736EF3" w:rsidRPr="00EF35CD">
        <w:rPr>
          <w:sz w:val="22"/>
          <w:szCs w:val="22"/>
        </w:rPr>
        <w:t xml:space="preserve"> kantoorhoudende aan </w:t>
      </w:r>
      <w:r>
        <w:rPr>
          <w:sz w:val="22"/>
          <w:szCs w:val="22"/>
        </w:rPr>
        <w:t>de []</w:t>
      </w:r>
      <w:r w:rsidR="00C52EB4">
        <w:rPr>
          <w:sz w:val="22"/>
          <w:szCs w:val="22"/>
        </w:rPr>
        <w:t xml:space="preserve"> te </w:t>
      </w:r>
      <w:r>
        <w:rPr>
          <w:sz w:val="22"/>
          <w:szCs w:val="22"/>
        </w:rPr>
        <w:t>[]</w:t>
      </w:r>
      <w:r w:rsidR="00736EF3" w:rsidRPr="00EF35CD">
        <w:rPr>
          <w:sz w:val="22"/>
          <w:szCs w:val="22"/>
        </w:rPr>
        <w:t xml:space="preserve"> rechtsgeldig vertegenwoordig door </w:t>
      </w:r>
      <w:r>
        <w:rPr>
          <w:sz w:val="22"/>
          <w:szCs w:val="22"/>
        </w:rPr>
        <w:t>[]</w:t>
      </w:r>
      <w:r w:rsidR="00736EF3" w:rsidRPr="00EF35CD">
        <w:rPr>
          <w:sz w:val="22"/>
          <w:szCs w:val="22"/>
        </w:rPr>
        <w:t xml:space="preserve"> hierna te noemen </w:t>
      </w:r>
      <w:r w:rsidR="00736EF3" w:rsidRPr="00C52EB4">
        <w:rPr>
          <w:b/>
          <w:sz w:val="22"/>
          <w:szCs w:val="22"/>
        </w:rPr>
        <w:t>“</w:t>
      </w:r>
      <w:r>
        <w:rPr>
          <w:b/>
          <w:sz w:val="22"/>
          <w:szCs w:val="22"/>
        </w:rPr>
        <w:t>Verwerker</w:t>
      </w:r>
      <w:r w:rsidR="00736EF3" w:rsidRPr="00C52EB4">
        <w:rPr>
          <w:b/>
          <w:sz w:val="22"/>
          <w:szCs w:val="22"/>
        </w:rPr>
        <w:t>”</w:t>
      </w:r>
      <w:r w:rsidR="00CC1655" w:rsidRPr="00C52EB4">
        <w:rPr>
          <w:b/>
          <w:sz w:val="22"/>
          <w:szCs w:val="22"/>
        </w:rPr>
        <w:t>;</w:t>
      </w:r>
    </w:p>
    <w:p w14:paraId="17F03B57" w14:textId="77777777" w:rsidR="00CC1655" w:rsidRPr="00EF35CD" w:rsidRDefault="00CC1655" w:rsidP="00360C5F">
      <w:pPr>
        <w:pStyle w:val="000"/>
        <w:spacing w:line="280" w:lineRule="atLeast"/>
        <w:jc w:val="both"/>
        <w:rPr>
          <w:sz w:val="22"/>
          <w:szCs w:val="22"/>
        </w:rPr>
      </w:pPr>
    </w:p>
    <w:p w14:paraId="762141F5" w14:textId="77777777" w:rsidR="00CC1655" w:rsidRPr="00EF35CD" w:rsidRDefault="00CC1655" w:rsidP="00360C5F">
      <w:pPr>
        <w:pStyle w:val="000"/>
        <w:spacing w:line="280" w:lineRule="atLeast"/>
        <w:jc w:val="both"/>
        <w:rPr>
          <w:sz w:val="22"/>
          <w:szCs w:val="22"/>
        </w:rPr>
      </w:pPr>
    </w:p>
    <w:p w14:paraId="74EC4D89" w14:textId="77777777" w:rsidR="00CC1655" w:rsidRPr="00EF35CD" w:rsidRDefault="00E653AD" w:rsidP="00360C5F">
      <w:pPr>
        <w:pStyle w:val="000"/>
        <w:spacing w:line="280" w:lineRule="atLeast"/>
        <w:jc w:val="both"/>
        <w:rPr>
          <w:b/>
          <w:sz w:val="22"/>
          <w:szCs w:val="22"/>
        </w:rPr>
      </w:pPr>
      <w:r w:rsidRPr="00867C55">
        <w:rPr>
          <w:sz w:val="22"/>
          <w:szCs w:val="22"/>
        </w:rPr>
        <w:t>hierna gezamenlijk te noemen “</w:t>
      </w:r>
      <w:r w:rsidRPr="00867C55">
        <w:rPr>
          <w:b/>
          <w:sz w:val="22"/>
          <w:szCs w:val="22"/>
        </w:rPr>
        <w:t>Partijen</w:t>
      </w:r>
      <w:r w:rsidRPr="00867C55">
        <w:rPr>
          <w:sz w:val="22"/>
          <w:szCs w:val="22"/>
        </w:rPr>
        <w:t>” en ieder afzonderlijk “</w:t>
      </w:r>
      <w:r w:rsidRPr="00867C55">
        <w:rPr>
          <w:b/>
          <w:sz w:val="22"/>
          <w:szCs w:val="22"/>
        </w:rPr>
        <w:t>Partij</w:t>
      </w:r>
      <w:r w:rsidRPr="00867C55">
        <w:rPr>
          <w:sz w:val="22"/>
          <w:szCs w:val="22"/>
        </w:rPr>
        <w:t>”</w:t>
      </w:r>
      <w:r>
        <w:rPr>
          <w:sz w:val="22"/>
          <w:szCs w:val="22"/>
        </w:rPr>
        <w:t>.</w:t>
      </w:r>
    </w:p>
    <w:p w14:paraId="28677296" w14:textId="77777777" w:rsidR="00CC1655" w:rsidRPr="00EF35CD" w:rsidRDefault="00CC1655" w:rsidP="00360C5F">
      <w:pPr>
        <w:pStyle w:val="000"/>
        <w:spacing w:before="600" w:after="240" w:line="280" w:lineRule="atLeast"/>
        <w:jc w:val="both"/>
        <w:rPr>
          <w:b/>
          <w:sz w:val="22"/>
          <w:szCs w:val="22"/>
        </w:rPr>
      </w:pPr>
      <w:r w:rsidRPr="00EF35CD">
        <w:rPr>
          <w:b/>
          <w:sz w:val="22"/>
          <w:szCs w:val="22"/>
        </w:rPr>
        <w:t>OVERWEGENDE DAT:</w:t>
      </w:r>
    </w:p>
    <w:p w14:paraId="23A3BB09" w14:textId="3A941701" w:rsidR="001066CE" w:rsidRDefault="00E3149D" w:rsidP="001066CE">
      <w:pPr>
        <w:pStyle w:val="000"/>
        <w:numPr>
          <w:ilvl w:val="0"/>
          <w:numId w:val="32"/>
        </w:numPr>
        <w:tabs>
          <w:tab w:val="clear" w:pos="567"/>
          <w:tab w:val="num" w:pos="993"/>
        </w:tabs>
        <w:spacing w:line="280" w:lineRule="atLeast"/>
        <w:ind w:left="851"/>
        <w:jc w:val="both"/>
        <w:rPr>
          <w:sz w:val="22"/>
          <w:szCs w:val="22"/>
        </w:rPr>
      </w:pPr>
      <w:r>
        <w:rPr>
          <w:sz w:val="22"/>
          <w:szCs w:val="22"/>
        </w:rPr>
        <w:t>Verantwoordelijke</w:t>
      </w:r>
      <w:r w:rsidR="001066CE">
        <w:rPr>
          <w:sz w:val="22"/>
          <w:szCs w:val="22"/>
        </w:rPr>
        <w:t xml:space="preserve"> persoonsgegevens </w:t>
      </w:r>
      <w:r w:rsidR="00BF1440">
        <w:rPr>
          <w:sz w:val="22"/>
          <w:szCs w:val="22"/>
        </w:rPr>
        <w:t xml:space="preserve">verwerkt </w:t>
      </w:r>
      <w:r w:rsidR="001066CE">
        <w:rPr>
          <w:sz w:val="22"/>
          <w:szCs w:val="22"/>
        </w:rPr>
        <w:t>in de zin van de Wet bescherming persoonsgegevens (</w:t>
      </w:r>
      <w:r w:rsidR="001066CE" w:rsidRPr="001066CE">
        <w:rPr>
          <w:b/>
          <w:sz w:val="22"/>
          <w:szCs w:val="22"/>
        </w:rPr>
        <w:t>“</w:t>
      </w:r>
      <w:proofErr w:type="spellStart"/>
      <w:r w:rsidR="001066CE" w:rsidRPr="001066CE">
        <w:rPr>
          <w:b/>
          <w:sz w:val="22"/>
          <w:szCs w:val="22"/>
        </w:rPr>
        <w:t>Wbp</w:t>
      </w:r>
      <w:proofErr w:type="spellEnd"/>
      <w:r w:rsidR="001066CE" w:rsidRPr="001066CE">
        <w:rPr>
          <w:b/>
          <w:sz w:val="22"/>
          <w:szCs w:val="22"/>
        </w:rPr>
        <w:t>”</w:t>
      </w:r>
      <w:r w:rsidR="001066CE">
        <w:rPr>
          <w:sz w:val="22"/>
          <w:szCs w:val="22"/>
        </w:rPr>
        <w:t>)</w:t>
      </w:r>
      <w:r w:rsidR="00350B72">
        <w:rPr>
          <w:sz w:val="22"/>
          <w:szCs w:val="22"/>
        </w:rPr>
        <w:t xml:space="preserve"> en de Algemene Verordening Gegevensbescherming (</w:t>
      </w:r>
      <w:r w:rsidR="00350B72" w:rsidRPr="00350B72">
        <w:rPr>
          <w:b/>
          <w:sz w:val="22"/>
          <w:szCs w:val="22"/>
        </w:rPr>
        <w:t>“</w:t>
      </w:r>
      <w:r w:rsidR="00796DD8">
        <w:rPr>
          <w:b/>
          <w:sz w:val="22"/>
          <w:szCs w:val="22"/>
        </w:rPr>
        <w:t>AVG</w:t>
      </w:r>
      <w:r w:rsidR="00350B72" w:rsidRPr="00350B72">
        <w:rPr>
          <w:b/>
          <w:sz w:val="22"/>
          <w:szCs w:val="22"/>
        </w:rPr>
        <w:t>”</w:t>
      </w:r>
      <w:r w:rsidR="00350B72">
        <w:rPr>
          <w:sz w:val="22"/>
          <w:szCs w:val="22"/>
        </w:rPr>
        <w:t>)</w:t>
      </w:r>
      <w:r w:rsidR="001066CE">
        <w:rPr>
          <w:sz w:val="22"/>
          <w:szCs w:val="22"/>
        </w:rPr>
        <w:t xml:space="preserve">, waaronder maar niet beperkt tot persoonsgegevens met betrekking tot haar </w:t>
      </w:r>
      <w:proofErr w:type="spellStart"/>
      <w:r w:rsidR="00A7357F">
        <w:rPr>
          <w:sz w:val="22"/>
          <w:szCs w:val="22"/>
        </w:rPr>
        <w:t>lede,n</w:t>
      </w:r>
      <w:proofErr w:type="spellEnd"/>
      <w:r w:rsidR="001066CE">
        <w:rPr>
          <w:sz w:val="22"/>
          <w:szCs w:val="22"/>
        </w:rPr>
        <w:t xml:space="preserve"> </w:t>
      </w:r>
      <w:r w:rsidR="00BF1440">
        <w:rPr>
          <w:sz w:val="22"/>
          <w:szCs w:val="22"/>
        </w:rPr>
        <w:t>waarvan zij het doel van en de middelen voor vaststelt</w:t>
      </w:r>
      <w:r w:rsidR="001066CE">
        <w:rPr>
          <w:sz w:val="22"/>
          <w:szCs w:val="22"/>
        </w:rPr>
        <w:t xml:space="preserve"> en daarom kwalificeert als verantwoordelijke in de zin van de </w:t>
      </w:r>
      <w:proofErr w:type="spellStart"/>
      <w:r w:rsidR="001066CE">
        <w:rPr>
          <w:sz w:val="22"/>
          <w:szCs w:val="22"/>
        </w:rPr>
        <w:t>Wbp</w:t>
      </w:r>
      <w:proofErr w:type="spellEnd"/>
      <w:r w:rsidR="00350B72">
        <w:rPr>
          <w:sz w:val="22"/>
          <w:szCs w:val="22"/>
        </w:rPr>
        <w:t xml:space="preserve"> en de </w:t>
      </w:r>
      <w:r w:rsidR="00796DD8">
        <w:rPr>
          <w:sz w:val="22"/>
          <w:szCs w:val="22"/>
        </w:rPr>
        <w:t>AVG</w:t>
      </w:r>
      <w:r w:rsidR="001066CE">
        <w:rPr>
          <w:sz w:val="22"/>
          <w:szCs w:val="22"/>
        </w:rPr>
        <w:t>;</w:t>
      </w:r>
    </w:p>
    <w:p w14:paraId="5B4B1A3D" w14:textId="77777777" w:rsidR="001066CE" w:rsidRDefault="001066CE" w:rsidP="001066CE">
      <w:pPr>
        <w:pStyle w:val="000"/>
        <w:spacing w:line="280" w:lineRule="atLeast"/>
        <w:ind w:left="851"/>
        <w:jc w:val="both"/>
        <w:rPr>
          <w:sz w:val="22"/>
          <w:szCs w:val="22"/>
        </w:rPr>
      </w:pPr>
    </w:p>
    <w:p w14:paraId="6B3A8B6C" w14:textId="09E51230" w:rsidR="001066CE" w:rsidRPr="00E963D6" w:rsidRDefault="001066CE" w:rsidP="001066CE">
      <w:pPr>
        <w:pStyle w:val="000"/>
        <w:numPr>
          <w:ilvl w:val="0"/>
          <w:numId w:val="32"/>
        </w:numPr>
        <w:tabs>
          <w:tab w:val="clear" w:pos="567"/>
          <w:tab w:val="num" w:pos="993"/>
        </w:tabs>
        <w:spacing w:line="280" w:lineRule="atLeast"/>
        <w:ind w:left="851"/>
        <w:jc w:val="both"/>
        <w:rPr>
          <w:sz w:val="22"/>
          <w:szCs w:val="22"/>
        </w:rPr>
      </w:pPr>
      <w:r w:rsidRPr="00E963D6">
        <w:rPr>
          <w:sz w:val="22"/>
          <w:szCs w:val="22"/>
        </w:rPr>
        <w:t xml:space="preserve">Partijen een </w:t>
      </w:r>
      <w:r w:rsidR="00A7357F">
        <w:rPr>
          <w:sz w:val="22"/>
          <w:szCs w:val="22"/>
        </w:rPr>
        <w:t>[</w:t>
      </w:r>
      <w:r w:rsidR="00A7357F" w:rsidRPr="00A7357F">
        <w:rPr>
          <w:sz w:val="22"/>
          <w:szCs w:val="22"/>
          <w:highlight w:val="yellow"/>
        </w:rPr>
        <w:t>overeenkomst</w:t>
      </w:r>
      <w:r w:rsidR="00A7357F">
        <w:rPr>
          <w:sz w:val="22"/>
          <w:szCs w:val="22"/>
        </w:rPr>
        <w:t>]</w:t>
      </w:r>
      <w:r w:rsidR="00C52EB4" w:rsidRPr="00E963D6">
        <w:rPr>
          <w:sz w:val="22"/>
          <w:szCs w:val="22"/>
        </w:rPr>
        <w:t xml:space="preserve"> met ingangsdatum </w:t>
      </w:r>
      <w:r w:rsidR="00A7357F">
        <w:rPr>
          <w:sz w:val="22"/>
          <w:szCs w:val="22"/>
        </w:rPr>
        <w:t>[</w:t>
      </w:r>
      <w:r w:rsidR="00A7357F" w:rsidRPr="00A7357F">
        <w:rPr>
          <w:sz w:val="22"/>
          <w:szCs w:val="22"/>
          <w:highlight w:val="yellow"/>
        </w:rPr>
        <w:t>datum</w:t>
      </w:r>
      <w:r w:rsidR="00A7357F">
        <w:rPr>
          <w:sz w:val="22"/>
          <w:szCs w:val="22"/>
        </w:rPr>
        <w:t>]</w:t>
      </w:r>
      <w:r w:rsidRPr="00E963D6">
        <w:rPr>
          <w:sz w:val="22"/>
          <w:szCs w:val="22"/>
        </w:rPr>
        <w:t xml:space="preserve"> hebben gesloten (</w:t>
      </w:r>
      <w:r w:rsidRPr="00E963D6">
        <w:rPr>
          <w:b/>
          <w:sz w:val="22"/>
          <w:szCs w:val="22"/>
        </w:rPr>
        <w:t>“Overeenkomst”</w:t>
      </w:r>
      <w:r w:rsidRPr="00E963D6">
        <w:rPr>
          <w:sz w:val="22"/>
          <w:szCs w:val="22"/>
        </w:rPr>
        <w:t>)</w:t>
      </w:r>
      <w:r w:rsidR="00C52EB4" w:rsidRPr="00E963D6">
        <w:rPr>
          <w:sz w:val="22"/>
          <w:szCs w:val="22"/>
        </w:rPr>
        <w:t>;</w:t>
      </w:r>
    </w:p>
    <w:p w14:paraId="40039257" w14:textId="77777777" w:rsidR="001066CE" w:rsidRDefault="001066CE" w:rsidP="001066CE">
      <w:pPr>
        <w:pStyle w:val="000"/>
        <w:spacing w:line="280" w:lineRule="atLeast"/>
        <w:jc w:val="both"/>
        <w:rPr>
          <w:sz w:val="22"/>
          <w:szCs w:val="22"/>
        </w:rPr>
      </w:pPr>
    </w:p>
    <w:p w14:paraId="6411E0DB" w14:textId="77777777" w:rsidR="00CC1655" w:rsidRPr="001066CE" w:rsidRDefault="00EB2181" w:rsidP="001066CE">
      <w:pPr>
        <w:pStyle w:val="000"/>
        <w:numPr>
          <w:ilvl w:val="0"/>
          <w:numId w:val="32"/>
        </w:numPr>
        <w:tabs>
          <w:tab w:val="clear" w:pos="567"/>
          <w:tab w:val="num" w:pos="993"/>
        </w:tabs>
        <w:spacing w:line="280" w:lineRule="atLeast"/>
        <w:ind w:left="851"/>
        <w:jc w:val="both"/>
        <w:rPr>
          <w:sz w:val="22"/>
          <w:szCs w:val="22"/>
        </w:rPr>
      </w:pPr>
      <w:r w:rsidRPr="001066CE">
        <w:rPr>
          <w:sz w:val="22"/>
          <w:szCs w:val="22"/>
        </w:rPr>
        <w:t>I</w:t>
      </w:r>
      <w:r w:rsidR="000C3250" w:rsidRPr="001066CE">
        <w:rPr>
          <w:sz w:val="22"/>
          <w:szCs w:val="22"/>
        </w:rPr>
        <w:t xml:space="preserve">n het kader van de uitvoering van </w:t>
      </w:r>
      <w:r w:rsidR="000C3250" w:rsidRPr="00E963D6">
        <w:rPr>
          <w:sz w:val="22"/>
          <w:szCs w:val="22"/>
        </w:rPr>
        <w:t xml:space="preserve">de </w:t>
      </w:r>
      <w:r w:rsidR="001066CE" w:rsidRPr="00E963D6">
        <w:rPr>
          <w:sz w:val="22"/>
          <w:szCs w:val="22"/>
        </w:rPr>
        <w:t>Overeenkomst</w:t>
      </w:r>
      <w:r w:rsidR="004417BE" w:rsidRPr="00E963D6">
        <w:rPr>
          <w:sz w:val="22"/>
          <w:szCs w:val="22"/>
        </w:rPr>
        <w:t xml:space="preserve"> </w:t>
      </w:r>
      <w:r w:rsidR="00E3149D">
        <w:rPr>
          <w:sz w:val="22"/>
          <w:szCs w:val="22"/>
        </w:rPr>
        <w:t>Verantwoordelijke</w:t>
      </w:r>
      <w:r w:rsidR="001629E1" w:rsidRPr="001066CE">
        <w:rPr>
          <w:sz w:val="22"/>
          <w:szCs w:val="22"/>
        </w:rPr>
        <w:t xml:space="preserve"> aan</w:t>
      </w:r>
      <w:r w:rsidRPr="001066CE">
        <w:rPr>
          <w:sz w:val="22"/>
          <w:szCs w:val="22"/>
        </w:rPr>
        <w:t xml:space="preserve"> </w:t>
      </w:r>
      <w:r w:rsidR="00E3149D">
        <w:rPr>
          <w:sz w:val="22"/>
          <w:szCs w:val="22"/>
        </w:rPr>
        <w:t>Verwerker</w:t>
      </w:r>
      <w:r w:rsidRPr="001066CE">
        <w:rPr>
          <w:sz w:val="22"/>
          <w:szCs w:val="22"/>
        </w:rPr>
        <w:t xml:space="preserve"> direct </w:t>
      </w:r>
      <w:r w:rsidR="00662F9A" w:rsidRPr="001066CE">
        <w:rPr>
          <w:sz w:val="22"/>
          <w:szCs w:val="22"/>
        </w:rPr>
        <w:t>en/</w:t>
      </w:r>
      <w:r w:rsidRPr="001066CE">
        <w:rPr>
          <w:sz w:val="22"/>
          <w:szCs w:val="22"/>
        </w:rPr>
        <w:t xml:space="preserve">of indirect </w:t>
      </w:r>
      <w:r w:rsidR="001066CE">
        <w:rPr>
          <w:sz w:val="22"/>
          <w:szCs w:val="22"/>
        </w:rPr>
        <w:t>persoons</w:t>
      </w:r>
      <w:r w:rsidRPr="001066CE">
        <w:rPr>
          <w:sz w:val="22"/>
          <w:szCs w:val="22"/>
        </w:rPr>
        <w:t xml:space="preserve">gegevens zal verstrekken en/of </w:t>
      </w:r>
      <w:r w:rsidR="00E3149D">
        <w:rPr>
          <w:sz w:val="22"/>
          <w:szCs w:val="22"/>
        </w:rPr>
        <w:t>Verwerker</w:t>
      </w:r>
      <w:r w:rsidRPr="001066CE">
        <w:rPr>
          <w:sz w:val="22"/>
          <w:szCs w:val="22"/>
        </w:rPr>
        <w:t xml:space="preserve"> toegang zal verkrijgen tot </w:t>
      </w:r>
      <w:r w:rsidR="001066CE">
        <w:rPr>
          <w:sz w:val="22"/>
          <w:szCs w:val="22"/>
        </w:rPr>
        <w:t>persoons</w:t>
      </w:r>
      <w:r w:rsidRPr="001066CE">
        <w:rPr>
          <w:sz w:val="22"/>
          <w:szCs w:val="22"/>
        </w:rPr>
        <w:t xml:space="preserve">gegevens van </w:t>
      </w:r>
      <w:r w:rsidR="00E3149D">
        <w:rPr>
          <w:sz w:val="22"/>
          <w:szCs w:val="22"/>
        </w:rPr>
        <w:t>Verantwoordelijke</w:t>
      </w:r>
      <w:r w:rsidRPr="001066CE">
        <w:rPr>
          <w:sz w:val="22"/>
          <w:szCs w:val="22"/>
        </w:rPr>
        <w:t>;</w:t>
      </w:r>
    </w:p>
    <w:p w14:paraId="1CEC15D1" w14:textId="77777777" w:rsidR="008F45C4" w:rsidRPr="00EF35CD" w:rsidRDefault="008F45C4" w:rsidP="00E653AD">
      <w:pPr>
        <w:pStyle w:val="000"/>
        <w:tabs>
          <w:tab w:val="num" w:pos="993"/>
        </w:tabs>
        <w:spacing w:line="280" w:lineRule="atLeast"/>
        <w:ind w:left="851"/>
        <w:jc w:val="both"/>
        <w:rPr>
          <w:sz w:val="22"/>
          <w:szCs w:val="22"/>
        </w:rPr>
      </w:pPr>
    </w:p>
    <w:p w14:paraId="4732B0C7" w14:textId="1576D0C4" w:rsidR="00662F9A" w:rsidRPr="00A7357F" w:rsidRDefault="00E3149D" w:rsidP="00A7357F">
      <w:pPr>
        <w:pStyle w:val="000"/>
        <w:numPr>
          <w:ilvl w:val="0"/>
          <w:numId w:val="32"/>
        </w:numPr>
        <w:tabs>
          <w:tab w:val="clear" w:pos="567"/>
          <w:tab w:val="num" w:pos="993"/>
        </w:tabs>
        <w:spacing w:line="280" w:lineRule="atLeast"/>
        <w:ind w:left="851"/>
        <w:jc w:val="both"/>
        <w:rPr>
          <w:sz w:val="22"/>
          <w:szCs w:val="22"/>
        </w:rPr>
      </w:pPr>
      <w:r>
        <w:rPr>
          <w:sz w:val="22"/>
          <w:szCs w:val="22"/>
        </w:rPr>
        <w:t>Verwerker</w:t>
      </w:r>
      <w:r w:rsidR="008F45C4" w:rsidRPr="00EF35CD">
        <w:rPr>
          <w:sz w:val="22"/>
          <w:szCs w:val="22"/>
        </w:rPr>
        <w:t xml:space="preserve"> in het kader van de uitvoering van de </w:t>
      </w:r>
      <w:r w:rsidR="004417BE" w:rsidRPr="00E963D6">
        <w:rPr>
          <w:sz w:val="22"/>
          <w:szCs w:val="22"/>
        </w:rPr>
        <w:t xml:space="preserve">Overeenkomst </w:t>
      </w:r>
      <w:r w:rsidR="004417BE">
        <w:rPr>
          <w:sz w:val="22"/>
          <w:szCs w:val="22"/>
        </w:rPr>
        <w:t xml:space="preserve">onder instructie van </w:t>
      </w:r>
      <w:r>
        <w:rPr>
          <w:sz w:val="22"/>
          <w:szCs w:val="22"/>
        </w:rPr>
        <w:t>Verantwoordelijke</w:t>
      </w:r>
      <w:r w:rsidR="004417BE">
        <w:rPr>
          <w:sz w:val="22"/>
          <w:szCs w:val="22"/>
        </w:rPr>
        <w:t xml:space="preserve"> persoonsgegevens verwerkt, zonder aan diens rechtstreeks gezag te zijn onderworpen en daarbij kwalificeert als </w:t>
      </w:r>
      <w:r w:rsidR="009232D9">
        <w:rPr>
          <w:sz w:val="22"/>
          <w:szCs w:val="22"/>
        </w:rPr>
        <w:t>ver</w:t>
      </w:r>
      <w:r w:rsidR="004417BE">
        <w:rPr>
          <w:sz w:val="22"/>
          <w:szCs w:val="22"/>
        </w:rPr>
        <w:t xml:space="preserve">werker in de zin van de </w:t>
      </w:r>
      <w:proofErr w:type="spellStart"/>
      <w:r w:rsidR="004417BE">
        <w:rPr>
          <w:sz w:val="22"/>
          <w:szCs w:val="22"/>
        </w:rPr>
        <w:t>Wbp</w:t>
      </w:r>
      <w:proofErr w:type="spellEnd"/>
      <w:r w:rsidR="00350B72">
        <w:rPr>
          <w:sz w:val="22"/>
          <w:szCs w:val="22"/>
        </w:rPr>
        <w:t xml:space="preserve"> en de </w:t>
      </w:r>
      <w:r w:rsidR="00796DD8">
        <w:rPr>
          <w:sz w:val="22"/>
          <w:szCs w:val="22"/>
        </w:rPr>
        <w:t>AVG</w:t>
      </w:r>
      <w:r w:rsidR="004417BE">
        <w:rPr>
          <w:sz w:val="22"/>
          <w:szCs w:val="22"/>
        </w:rPr>
        <w:t>;</w:t>
      </w:r>
      <w:r w:rsidR="00A7357F">
        <w:rPr>
          <w:sz w:val="22"/>
          <w:szCs w:val="22"/>
        </w:rPr>
        <w:t xml:space="preserve"> </w:t>
      </w:r>
      <w:r w:rsidR="002937EE" w:rsidRPr="00A7357F">
        <w:rPr>
          <w:sz w:val="22"/>
          <w:szCs w:val="22"/>
        </w:rPr>
        <w:t>en</w:t>
      </w:r>
    </w:p>
    <w:p w14:paraId="7EB49742" w14:textId="77777777" w:rsidR="00F362F8" w:rsidRPr="00EF35CD" w:rsidRDefault="00F362F8" w:rsidP="00E653AD">
      <w:pPr>
        <w:pStyle w:val="Lijstalinea"/>
        <w:tabs>
          <w:tab w:val="num" w:pos="993"/>
        </w:tabs>
        <w:ind w:left="851"/>
        <w:rPr>
          <w:sz w:val="22"/>
          <w:szCs w:val="22"/>
        </w:rPr>
      </w:pPr>
    </w:p>
    <w:p w14:paraId="711BBE6D" w14:textId="0D0066DB" w:rsidR="00CC1655" w:rsidRPr="002937EE" w:rsidRDefault="00E3149D" w:rsidP="002937EE">
      <w:pPr>
        <w:pStyle w:val="000"/>
        <w:numPr>
          <w:ilvl w:val="0"/>
          <w:numId w:val="32"/>
        </w:numPr>
        <w:tabs>
          <w:tab w:val="clear" w:pos="567"/>
          <w:tab w:val="num" w:pos="993"/>
        </w:tabs>
        <w:spacing w:line="280" w:lineRule="atLeast"/>
        <w:ind w:left="851"/>
        <w:jc w:val="both"/>
        <w:rPr>
          <w:sz w:val="22"/>
          <w:szCs w:val="22"/>
        </w:rPr>
      </w:pPr>
      <w:r>
        <w:rPr>
          <w:sz w:val="22"/>
          <w:szCs w:val="22"/>
        </w:rPr>
        <w:t>Verantwoordelijke</w:t>
      </w:r>
      <w:r w:rsidR="000A5256" w:rsidRPr="00EF35CD">
        <w:rPr>
          <w:sz w:val="22"/>
          <w:szCs w:val="22"/>
        </w:rPr>
        <w:t xml:space="preserve"> </w:t>
      </w:r>
      <w:r w:rsidR="00CC1655" w:rsidRPr="00EF35CD">
        <w:rPr>
          <w:sz w:val="22"/>
          <w:szCs w:val="22"/>
        </w:rPr>
        <w:t>en</w:t>
      </w:r>
      <w:r w:rsidR="00C52EB4">
        <w:rPr>
          <w:sz w:val="22"/>
          <w:szCs w:val="22"/>
        </w:rPr>
        <w:t xml:space="preserve"> </w:t>
      </w:r>
      <w:r>
        <w:rPr>
          <w:sz w:val="22"/>
          <w:szCs w:val="22"/>
        </w:rPr>
        <w:t>Verwerker</w:t>
      </w:r>
      <w:r w:rsidR="00F362F8" w:rsidRPr="00EF35CD">
        <w:rPr>
          <w:sz w:val="22"/>
          <w:szCs w:val="22"/>
        </w:rPr>
        <w:t xml:space="preserve">, </w:t>
      </w:r>
      <w:r w:rsidR="00CC1655" w:rsidRPr="00EF35CD">
        <w:rPr>
          <w:sz w:val="22"/>
          <w:szCs w:val="22"/>
        </w:rPr>
        <w:t>in aanvulling op de</w:t>
      </w:r>
      <w:r w:rsidR="004417BE">
        <w:rPr>
          <w:sz w:val="22"/>
          <w:szCs w:val="22"/>
        </w:rPr>
        <w:t xml:space="preserve"> </w:t>
      </w:r>
      <w:r w:rsidR="004417BE" w:rsidRPr="00E963D6">
        <w:rPr>
          <w:sz w:val="22"/>
          <w:szCs w:val="22"/>
        </w:rPr>
        <w:t>Overeenkomst</w:t>
      </w:r>
      <w:r w:rsidR="002937EE">
        <w:rPr>
          <w:sz w:val="22"/>
          <w:szCs w:val="22"/>
        </w:rPr>
        <w:t xml:space="preserve"> en mede gelet op het vereist</w:t>
      </w:r>
      <w:r w:rsidR="0069362A">
        <w:rPr>
          <w:sz w:val="22"/>
          <w:szCs w:val="22"/>
        </w:rPr>
        <w:t>e</w:t>
      </w:r>
      <w:r w:rsidR="002937EE">
        <w:rPr>
          <w:sz w:val="22"/>
          <w:szCs w:val="22"/>
        </w:rPr>
        <w:t xml:space="preserve"> uit artikel 14 lid 5 </w:t>
      </w:r>
      <w:proofErr w:type="spellStart"/>
      <w:r w:rsidR="002937EE">
        <w:rPr>
          <w:sz w:val="22"/>
          <w:szCs w:val="22"/>
        </w:rPr>
        <w:t>Wbp</w:t>
      </w:r>
      <w:proofErr w:type="spellEnd"/>
      <w:r w:rsidR="002937EE">
        <w:rPr>
          <w:sz w:val="22"/>
          <w:szCs w:val="22"/>
        </w:rPr>
        <w:t xml:space="preserve"> </w:t>
      </w:r>
      <w:r w:rsidR="00350B72">
        <w:rPr>
          <w:sz w:val="22"/>
          <w:szCs w:val="22"/>
        </w:rPr>
        <w:t xml:space="preserve">en artikel 28 lid 3 </w:t>
      </w:r>
      <w:r w:rsidR="00796DD8">
        <w:rPr>
          <w:sz w:val="22"/>
          <w:szCs w:val="22"/>
        </w:rPr>
        <w:t>AVG</w:t>
      </w:r>
      <w:r w:rsidR="00350B72">
        <w:rPr>
          <w:sz w:val="22"/>
          <w:szCs w:val="22"/>
        </w:rPr>
        <w:t xml:space="preserve"> </w:t>
      </w:r>
      <w:r w:rsidR="002937EE">
        <w:rPr>
          <w:sz w:val="22"/>
          <w:szCs w:val="22"/>
        </w:rPr>
        <w:t xml:space="preserve">hun rechten en plichten vast wensen te leggen in deze </w:t>
      </w:r>
      <w:r>
        <w:rPr>
          <w:sz w:val="22"/>
          <w:szCs w:val="22"/>
        </w:rPr>
        <w:t>verwerkersovereenkomst</w:t>
      </w:r>
      <w:r w:rsidR="002937EE">
        <w:rPr>
          <w:sz w:val="22"/>
          <w:szCs w:val="22"/>
        </w:rPr>
        <w:t xml:space="preserve"> (</w:t>
      </w:r>
      <w:r w:rsidR="002937EE" w:rsidRPr="002937EE">
        <w:rPr>
          <w:b/>
          <w:sz w:val="22"/>
          <w:szCs w:val="22"/>
        </w:rPr>
        <w:t>“</w:t>
      </w:r>
      <w:r>
        <w:rPr>
          <w:b/>
          <w:sz w:val="22"/>
          <w:szCs w:val="22"/>
        </w:rPr>
        <w:t>Verwerkersovereenkomst</w:t>
      </w:r>
      <w:r w:rsidR="002937EE" w:rsidRPr="002937EE">
        <w:rPr>
          <w:b/>
          <w:sz w:val="22"/>
          <w:szCs w:val="22"/>
        </w:rPr>
        <w:t>”</w:t>
      </w:r>
      <w:r w:rsidR="002937EE">
        <w:rPr>
          <w:sz w:val="22"/>
          <w:szCs w:val="22"/>
        </w:rPr>
        <w:t>).</w:t>
      </w:r>
    </w:p>
    <w:p w14:paraId="50655AC0" w14:textId="77777777" w:rsidR="00CC1655" w:rsidRPr="00EF35CD" w:rsidRDefault="00CC1655" w:rsidP="00360C5F">
      <w:pPr>
        <w:pStyle w:val="000"/>
        <w:spacing w:before="600" w:after="240" w:line="280" w:lineRule="atLeast"/>
        <w:jc w:val="both"/>
        <w:rPr>
          <w:b/>
          <w:sz w:val="22"/>
          <w:szCs w:val="22"/>
        </w:rPr>
      </w:pPr>
      <w:r w:rsidRPr="00EF35CD">
        <w:rPr>
          <w:b/>
          <w:sz w:val="22"/>
          <w:szCs w:val="22"/>
        </w:rPr>
        <w:lastRenderedPageBreak/>
        <w:t>VERKLAREN TE ZIJN OVEREENGEKOMEN ALS VOLGT:</w:t>
      </w:r>
    </w:p>
    <w:p w14:paraId="5B575B07" w14:textId="77777777" w:rsidR="00CC1655" w:rsidRPr="00EF35CD" w:rsidRDefault="00CC1655" w:rsidP="00540498">
      <w:pPr>
        <w:pStyle w:val="000"/>
        <w:numPr>
          <w:ilvl w:val="0"/>
          <w:numId w:val="13"/>
        </w:numPr>
        <w:spacing w:before="360" w:after="240" w:line="280" w:lineRule="atLeast"/>
        <w:jc w:val="both"/>
        <w:rPr>
          <w:b/>
          <w:sz w:val="22"/>
          <w:szCs w:val="22"/>
        </w:rPr>
      </w:pPr>
      <w:r w:rsidRPr="00EF35CD">
        <w:rPr>
          <w:b/>
          <w:sz w:val="22"/>
          <w:szCs w:val="22"/>
        </w:rPr>
        <w:t>Definities</w:t>
      </w:r>
    </w:p>
    <w:p w14:paraId="414C0F3C" w14:textId="77777777" w:rsidR="00CC1655" w:rsidRPr="00EF35CD" w:rsidRDefault="00CC1655" w:rsidP="00360C5F">
      <w:pPr>
        <w:pStyle w:val="000"/>
        <w:spacing w:line="280" w:lineRule="atLeast"/>
        <w:jc w:val="both"/>
        <w:rPr>
          <w:sz w:val="22"/>
          <w:szCs w:val="22"/>
        </w:rPr>
      </w:pPr>
      <w:r w:rsidRPr="00EF35CD">
        <w:rPr>
          <w:sz w:val="22"/>
          <w:szCs w:val="22"/>
        </w:rPr>
        <w:t xml:space="preserve">Partijen hanteren in deze </w:t>
      </w:r>
      <w:r w:rsidR="00E3149D">
        <w:rPr>
          <w:sz w:val="22"/>
          <w:szCs w:val="22"/>
        </w:rPr>
        <w:t>Verwerkersovereenkomst</w:t>
      </w:r>
      <w:r w:rsidRPr="00EF35CD">
        <w:rPr>
          <w:sz w:val="22"/>
          <w:szCs w:val="22"/>
        </w:rPr>
        <w:t xml:space="preserve"> de onderstaande </w:t>
      </w:r>
      <w:r w:rsidR="00410845" w:rsidRPr="00EF35CD">
        <w:rPr>
          <w:sz w:val="22"/>
          <w:szCs w:val="22"/>
        </w:rPr>
        <w:t>definities:</w:t>
      </w:r>
    </w:p>
    <w:p w14:paraId="1DF135A9" w14:textId="77777777" w:rsidR="00CC1655" w:rsidRDefault="00CC1655" w:rsidP="00360C5F">
      <w:pPr>
        <w:pStyle w:val="000"/>
        <w:spacing w:line="280" w:lineRule="atLeast"/>
        <w:jc w:val="both"/>
        <w:rPr>
          <w:sz w:val="22"/>
          <w:szCs w:val="22"/>
        </w:rPr>
      </w:pPr>
    </w:p>
    <w:p w14:paraId="49A44519" w14:textId="77777777" w:rsidR="002937EE" w:rsidRPr="002937EE" w:rsidRDefault="002937EE" w:rsidP="002937EE">
      <w:pPr>
        <w:pStyle w:val="000"/>
        <w:spacing w:line="280" w:lineRule="atLeast"/>
        <w:ind w:left="3372" w:hanging="3372"/>
        <w:jc w:val="both"/>
        <w:rPr>
          <w:sz w:val="22"/>
          <w:szCs w:val="22"/>
        </w:rPr>
      </w:pPr>
      <w:r w:rsidRPr="002937EE">
        <w:rPr>
          <w:b/>
          <w:sz w:val="22"/>
          <w:szCs w:val="22"/>
        </w:rPr>
        <w:t>“AP”</w:t>
      </w:r>
      <w:r>
        <w:rPr>
          <w:b/>
          <w:sz w:val="22"/>
          <w:szCs w:val="22"/>
        </w:rPr>
        <w:tab/>
      </w:r>
      <w:r w:rsidRPr="002937EE">
        <w:rPr>
          <w:sz w:val="22"/>
          <w:szCs w:val="22"/>
        </w:rPr>
        <w:tab/>
        <w:t xml:space="preserve">Het College bescherming persoonsgegevens, in het maatschappelijk verkeer aangeduid als de Autoriteit Persoonsgegevens, in de zin van artikel 51 </w:t>
      </w:r>
      <w:proofErr w:type="spellStart"/>
      <w:r w:rsidRPr="002937EE">
        <w:rPr>
          <w:sz w:val="22"/>
          <w:szCs w:val="22"/>
        </w:rPr>
        <w:t>W</w:t>
      </w:r>
      <w:r>
        <w:rPr>
          <w:sz w:val="22"/>
          <w:szCs w:val="22"/>
        </w:rPr>
        <w:t>bp</w:t>
      </w:r>
      <w:proofErr w:type="spellEnd"/>
      <w:r>
        <w:rPr>
          <w:sz w:val="22"/>
          <w:szCs w:val="22"/>
        </w:rPr>
        <w:t>;</w:t>
      </w:r>
    </w:p>
    <w:p w14:paraId="3DFBAC78" w14:textId="77777777" w:rsidR="002937EE" w:rsidRPr="00EF35CD" w:rsidRDefault="002937EE" w:rsidP="00360C5F">
      <w:pPr>
        <w:pStyle w:val="000"/>
        <w:spacing w:line="280" w:lineRule="atLeast"/>
        <w:jc w:val="both"/>
        <w:rPr>
          <w:sz w:val="22"/>
          <w:szCs w:val="22"/>
        </w:rPr>
      </w:pPr>
    </w:p>
    <w:p w14:paraId="7B145001" w14:textId="77777777" w:rsidR="00CC1655" w:rsidRPr="00EF35CD" w:rsidRDefault="00410845" w:rsidP="00360C5F">
      <w:pPr>
        <w:pStyle w:val="000"/>
        <w:spacing w:line="280" w:lineRule="atLeast"/>
        <w:ind w:left="3402" w:hanging="3402"/>
        <w:jc w:val="both"/>
        <w:rPr>
          <w:sz w:val="22"/>
          <w:szCs w:val="22"/>
        </w:rPr>
      </w:pPr>
      <w:r w:rsidRPr="00EF35CD">
        <w:rPr>
          <w:sz w:val="22"/>
          <w:szCs w:val="22"/>
        </w:rPr>
        <w:t>“</w:t>
      </w:r>
      <w:r w:rsidR="00CC1655" w:rsidRPr="00EF35CD">
        <w:rPr>
          <w:b/>
          <w:sz w:val="22"/>
          <w:szCs w:val="22"/>
        </w:rPr>
        <w:t>Betrokkene</w:t>
      </w:r>
      <w:r w:rsidRPr="00EF35CD">
        <w:rPr>
          <w:sz w:val="22"/>
          <w:szCs w:val="22"/>
        </w:rPr>
        <w:t>”</w:t>
      </w:r>
      <w:r w:rsidR="00CC1655" w:rsidRPr="00EF35CD">
        <w:rPr>
          <w:sz w:val="22"/>
          <w:szCs w:val="22"/>
        </w:rPr>
        <w:tab/>
        <w:t>Degene op wie een Persoonsgegeven betrekking heeft;</w:t>
      </w:r>
    </w:p>
    <w:p w14:paraId="554E4374" w14:textId="77777777" w:rsidR="00CC1655" w:rsidRDefault="00CC1655" w:rsidP="00360C5F">
      <w:pPr>
        <w:pStyle w:val="000"/>
        <w:spacing w:line="280" w:lineRule="atLeast"/>
        <w:ind w:left="3402" w:hanging="3402"/>
        <w:jc w:val="both"/>
        <w:rPr>
          <w:sz w:val="22"/>
          <w:szCs w:val="22"/>
        </w:rPr>
      </w:pPr>
    </w:p>
    <w:p w14:paraId="367E942E" w14:textId="77777777" w:rsidR="00E24921" w:rsidRDefault="00A54644" w:rsidP="00360C5F">
      <w:pPr>
        <w:pStyle w:val="000"/>
        <w:spacing w:line="280" w:lineRule="atLeast"/>
        <w:ind w:left="3402" w:hanging="3402"/>
        <w:jc w:val="both"/>
        <w:rPr>
          <w:b/>
          <w:sz w:val="22"/>
          <w:szCs w:val="22"/>
        </w:rPr>
      </w:pPr>
      <w:r>
        <w:rPr>
          <w:b/>
          <w:sz w:val="22"/>
          <w:szCs w:val="22"/>
        </w:rPr>
        <w:t>“</w:t>
      </w:r>
      <w:r w:rsidR="00E24921">
        <w:rPr>
          <w:b/>
          <w:sz w:val="22"/>
          <w:szCs w:val="22"/>
        </w:rPr>
        <w:t xml:space="preserve">Inbreuk </w:t>
      </w:r>
      <w:r w:rsidR="00E24921">
        <w:rPr>
          <w:b/>
          <w:sz w:val="22"/>
          <w:szCs w:val="22"/>
        </w:rPr>
        <w:tab/>
      </w:r>
      <w:r w:rsidR="00E24921" w:rsidRPr="00E24921">
        <w:rPr>
          <w:sz w:val="22"/>
          <w:szCs w:val="22"/>
        </w:rPr>
        <w:t>Een inbreuk op de beveiliging van Persoonsgegevens zoals</w:t>
      </w:r>
    </w:p>
    <w:p w14:paraId="310776CA" w14:textId="77777777" w:rsidR="00E24921" w:rsidRDefault="00E24921" w:rsidP="00360C5F">
      <w:pPr>
        <w:pStyle w:val="000"/>
        <w:spacing w:line="280" w:lineRule="atLeast"/>
        <w:ind w:left="3402" w:hanging="3402"/>
        <w:jc w:val="both"/>
        <w:rPr>
          <w:b/>
          <w:sz w:val="22"/>
          <w:szCs w:val="22"/>
        </w:rPr>
      </w:pPr>
      <w:r>
        <w:rPr>
          <w:b/>
          <w:sz w:val="22"/>
          <w:szCs w:val="22"/>
        </w:rPr>
        <w:t xml:space="preserve">op de </w:t>
      </w:r>
      <w:r w:rsidR="00C20AF1">
        <w:rPr>
          <w:b/>
          <w:sz w:val="22"/>
          <w:szCs w:val="22"/>
        </w:rPr>
        <w:t>b</w:t>
      </w:r>
      <w:r>
        <w:rPr>
          <w:b/>
          <w:sz w:val="22"/>
          <w:szCs w:val="22"/>
        </w:rPr>
        <w:t xml:space="preserve">eveiliging van </w:t>
      </w:r>
      <w:r>
        <w:rPr>
          <w:b/>
          <w:sz w:val="22"/>
          <w:szCs w:val="22"/>
        </w:rPr>
        <w:tab/>
      </w:r>
      <w:r w:rsidRPr="00E24921">
        <w:rPr>
          <w:sz w:val="22"/>
          <w:szCs w:val="22"/>
        </w:rPr>
        <w:t xml:space="preserve">bedoeld in artikel 13 </w:t>
      </w:r>
      <w:proofErr w:type="spellStart"/>
      <w:r w:rsidRPr="00E24921">
        <w:rPr>
          <w:sz w:val="22"/>
          <w:szCs w:val="22"/>
        </w:rPr>
        <w:t>Wbp</w:t>
      </w:r>
      <w:proofErr w:type="spellEnd"/>
      <w:r w:rsidR="00350B72">
        <w:rPr>
          <w:sz w:val="22"/>
          <w:szCs w:val="22"/>
        </w:rPr>
        <w:t xml:space="preserve"> en artikel 32 </w:t>
      </w:r>
      <w:r w:rsidR="00796DD8">
        <w:rPr>
          <w:sz w:val="22"/>
          <w:szCs w:val="22"/>
        </w:rPr>
        <w:t>AVG</w:t>
      </w:r>
      <w:r w:rsidRPr="00E24921">
        <w:rPr>
          <w:sz w:val="22"/>
          <w:szCs w:val="22"/>
        </w:rPr>
        <w:t>;</w:t>
      </w:r>
    </w:p>
    <w:p w14:paraId="0664E134" w14:textId="77777777" w:rsidR="002937EE" w:rsidRPr="002937EE" w:rsidRDefault="00E24921" w:rsidP="00360C5F">
      <w:pPr>
        <w:pStyle w:val="000"/>
        <w:spacing w:line="280" w:lineRule="atLeast"/>
        <w:ind w:left="3402" w:hanging="3402"/>
        <w:jc w:val="both"/>
        <w:rPr>
          <w:b/>
          <w:sz w:val="22"/>
          <w:szCs w:val="22"/>
        </w:rPr>
      </w:pPr>
      <w:r>
        <w:rPr>
          <w:b/>
          <w:sz w:val="22"/>
          <w:szCs w:val="22"/>
        </w:rPr>
        <w:t>Persoonsgegevens</w:t>
      </w:r>
      <w:r w:rsidR="002937EE" w:rsidRPr="002937EE">
        <w:rPr>
          <w:b/>
          <w:sz w:val="22"/>
          <w:szCs w:val="22"/>
        </w:rPr>
        <w:t>”</w:t>
      </w:r>
      <w:r w:rsidR="002937EE">
        <w:rPr>
          <w:b/>
          <w:sz w:val="22"/>
          <w:szCs w:val="22"/>
        </w:rPr>
        <w:tab/>
      </w:r>
    </w:p>
    <w:p w14:paraId="672035BF" w14:textId="77777777" w:rsidR="002937EE" w:rsidRPr="00EF35CD" w:rsidRDefault="002937EE" w:rsidP="00360C5F">
      <w:pPr>
        <w:pStyle w:val="000"/>
        <w:spacing w:line="280" w:lineRule="atLeast"/>
        <w:ind w:left="3402" w:hanging="3402"/>
        <w:jc w:val="both"/>
        <w:rPr>
          <w:sz w:val="22"/>
          <w:szCs w:val="22"/>
        </w:rPr>
      </w:pPr>
    </w:p>
    <w:p w14:paraId="59BAC085" w14:textId="77777777" w:rsidR="00CC1655" w:rsidRDefault="00410845" w:rsidP="00360C5F">
      <w:pPr>
        <w:pStyle w:val="000"/>
        <w:spacing w:line="280" w:lineRule="atLeast"/>
        <w:ind w:left="3402" w:hanging="3402"/>
        <w:jc w:val="both"/>
        <w:rPr>
          <w:sz w:val="22"/>
          <w:szCs w:val="22"/>
        </w:rPr>
      </w:pPr>
      <w:r w:rsidRPr="00EF35CD">
        <w:rPr>
          <w:sz w:val="22"/>
          <w:szCs w:val="22"/>
        </w:rPr>
        <w:t>“</w:t>
      </w:r>
      <w:r w:rsidR="00CC1655" w:rsidRPr="00EF35CD">
        <w:rPr>
          <w:b/>
          <w:sz w:val="22"/>
          <w:szCs w:val="22"/>
        </w:rPr>
        <w:t>Beveiligingsprotocollen</w:t>
      </w:r>
      <w:r w:rsidRPr="00EF35CD">
        <w:rPr>
          <w:sz w:val="22"/>
          <w:szCs w:val="22"/>
        </w:rPr>
        <w:t>”</w:t>
      </w:r>
      <w:r w:rsidR="00CC1655" w:rsidRPr="00EF35CD">
        <w:rPr>
          <w:sz w:val="22"/>
          <w:szCs w:val="22"/>
        </w:rPr>
        <w:tab/>
        <w:t xml:space="preserve">De door </w:t>
      </w:r>
      <w:r w:rsidR="00E3149D">
        <w:rPr>
          <w:sz w:val="22"/>
          <w:szCs w:val="22"/>
        </w:rPr>
        <w:t>Verwerker</w:t>
      </w:r>
      <w:r w:rsidR="00CC1655" w:rsidRPr="00EF35CD">
        <w:rPr>
          <w:sz w:val="22"/>
          <w:szCs w:val="22"/>
        </w:rPr>
        <w:t xml:space="preserve"> </w:t>
      </w:r>
      <w:r w:rsidR="0004539C">
        <w:rPr>
          <w:sz w:val="22"/>
          <w:szCs w:val="22"/>
        </w:rPr>
        <w:t>te hanteren</w:t>
      </w:r>
      <w:r w:rsidR="00CC1655" w:rsidRPr="00EF35CD">
        <w:rPr>
          <w:sz w:val="22"/>
          <w:szCs w:val="22"/>
        </w:rPr>
        <w:t xml:space="preserve"> beveiligingsmaatregelen zoals </w:t>
      </w:r>
      <w:r w:rsidR="0004539C">
        <w:rPr>
          <w:sz w:val="22"/>
          <w:szCs w:val="22"/>
        </w:rPr>
        <w:t>beschreven</w:t>
      </w:r>
      <w:r w:rsidR="00CC1655" w:rsidRPr="00EF35CD">
        <w:rPr>
          <w:sz w:val="22"/>
          <w:szCs w:val="22"/>
        </w:rPr>
        <w:t xml:space="preserve"> </w:t>
      </w:r>
      <w:r w:rsidR="00CC1655" w:rsidRPr="0004539C">
        <w:rPr>
          <w:sz w:val="22"/>
          <w:szCs w:val="22"/>
        </w:rPr>
        <w:t xml:space="preserve">in Bijlage </w:t>
      </w:r>
      <w:r w:rsidR="00896472" w:rsidRPr="0004539C">
        <w:rPr>
          <w:sz w:val="22"/>
          <w:szCs w:val="22"/>
        </w:rPr>
        <w:t>1</w:t>
      </w:r>
      <w:r w:rsidR="00CC1655" w:rsidRPr="0004539C">
        <w:rPr>
          <w:sz w:val="22"/>
          <w:szCs w:val="22"/>
        </w:rPr>
        <w:t>;</w:t>
      </w:r>
    </w:p>
    <w:p w14:paraId="6C7889E0" w14:textId="77777777" w:rsidR="00BF1440" w:rsidRDefault="00BF1440" w:rsidP="00360C5F">
      <w:pPr>
        <w:pStyle w:val="000"/>
        <w:spacing w:line="280" w:lineRule="atLeast"/>
        <w:ind w:left="3402" w:hanging="3402"/>
        <w:jc w:val="both"/>
        <w:rPr>
          <w:sz w:val="22"/>
          <w:szCs w:val="22"/>
        </w:rPr>
      </w:pPr>
    </w:p>
    <w:p w14:paraId="674E553A" w14:textId="624E6EF6" w:rsidR="000A5256" w:rsidRPr="00BF1440" w:rsidRDefault="00BF1440" w:rsidP="00360C5F">
      <w:pPr>
        <w:pStyle w:val="000"/>
        <w:spacing w:line="280" w:lineRule="atLeast"/>
        <w:ind w:left="3402" w:hanging="3402"/>
        <w:jc w:val="both"/>
        <w:rPr>
          <w:b/>
          <w:sz w:val="22"/>
          <w:szCs w:val="22"/>
        </w:rPr>
      </w:pPr>
      <w:r w:rsidRPr="00BF1440">
        <w:rPr>
          <w:b/>
          <w:sz w:val="22"/>
          <w:szCs w:val="22"/>
        </w:rPr>
        <w:t>“</w:t>
      </w:r>
      <w:r w:rsidR="009232D9">
        <w:rPr>
          <w:b/>
          <w:sz w:val="22"/>
          <w:szCs w:val="22"/>
        </w:rPr>
        <w:t>Ver</w:t>
      </w:r>
      <w:r w:rsidRPr="00BF1440">
        <w:rPr>
          <w:b/>
          <w:sz w:val="22"/>
          <w:szCs w:val="22"/>
        </w:rPr>
        <w:t>werker”</w:t>
      </w:r>
      <w:r>
        <w:rPr>
          <w:b/>
          <w:sz w:val="22"/>
          <w:szCs w:val="22"/>
        </w:rPr>
        <w:tab/>
      </w:r>
      <w:r w:rsidR="009232D9" w:rsidRPr="009232D9">
        <w:rPr>
          <w:sz w:val="22"/>
          <w:szCs w:val="22"/>
        </w:rPr>
        <w:t>De Partij die ten behoeve van de verwerkingsverantwoordelijke persoonsgegevens verwerkt;</w:t>
      </w:r>
    </w:p>
    <w:p w14:paraId="43287FD7" w14:textId="77777777" w:rsidR="00BF1440" w:rsidRPr="00EF35CD" w:rsidRDefault="00BF1440" w:rsidP="00360C5F">
      <w:pPr>
        <w:pStyle w:val="000"/>
        <w:spacing w:line="280" w:lineRule="atLeast"/>
        <w:ind w:left="3402" w:hanging="3402"/>
        <w:jc w:val="both"/>
        <w:rPr>
          <w:sz w:val="22"/>
          <w:szCs w:val="22"/>
        </w:rPr>
      </w:pPr>
    </w:p>
    <w:p w14:paraId="03BD38EB" w14:textId="77777777" w:rsidR="000A5256" w:rsidRPr="00EF35CD" w:rsidRDefault="000A5256" w:rsidP="00360C5F">
      <w:pPr>
        <w:pStyle w:val="000"/>
        <w:spacing w:line="280" w:lineRule="atLeast"/>
        <w:ind w:left="3402" w:hanging="3402"/>
        <w:jc w:val="both"/>
        <w:rPr>
          <w:b/>
          <w:sz w:val="22"/>
          <w:szCs w:val="22"/>
        </w:rPr>
      </w:pPr>
      <w:r w:rsidRPr="00EF35CD">
        <w:rPr>
          <w:b/>
          <w:sz w:val="22"/>
          <w:szCs w:val="22"/>
        </w:rPr>
        <w:t>“</w:t>
      </w:r>
      <w:r w:rsidR="00E3149D">
        <w:rPr>
          <w:b/>
          <w:sz w:val="22"/>
          <w:szCs w:val="22"/>
        </w:rPr>
        <w:t>Verwerkersovereenkomst</w:t>
      </w:r>
      <w:r w:rsidRPr="00EF35CD">
        <w:rPr>
          <w:b/>
          <w:sz w:val="22"/>
          <w:szCs w:val="22"/>
        </w:rPr>
        <w:t>”</w:t>
      </w:r>
      <w:r w:rsidRPr="00EF35CD">
        <w:rPr>
          <w:b/>
          <w:sz w:val="22"/>
          <w:szCs w:val="22"/>
        </w:rPr>
        <w:tab/>
      </w:r>
      <w:r w:rsidRPr="00EF35CD">
        <w:rPr>
          <w:sz w:val="22"/>
          <w:szCs w:val="22"/>
        </w:rPr>
        <w:t xml:space="preserve">Deze </w:t>
      </w:r>
      <w:r w:rsidR="00E3149D">
        <w:rPr>
          <w:sz w:val="22"/>
          <w:szCs w:val="22"/>
        </w:rPr>
        <w:t>verwerkersovereenkomst</w:t>
      </w:r>
      <w:r w:rsidRPr="00EF35CD">
        <w:rPr>
          <w:sz w:val="22"/>
          <w:szCs w:val="22"/>
        </w:rPr>
        <w:t xml:space="preserve"> in de zin van artikel 14 lid 2 </w:t>
      </w:r>
      <w:proofErr w:type="spellStart"/>
      <w:r w:rsidRPr="00EF35CD">
        <w:rPr>
          <w:sz w:val="22"/>
          <w:szCs w:val="22"/>
        </w:rPr>
        <w:t>Wbp</w:t>
      </w:r>
      <w:proofErr w:type="spellEnd"/>
      <w:r w:rsidRPr="00EF35CD">
        <w:rPr>
          <w:sz w:val="22"/>
          <w:szCs w:val="22"/>
        </w:rPr>
        <w:t xml:space="preserve"> </w:t>
      </w:r>
      <w:r w:rsidR="00350B72">
        <w:rPr>
          <w:sz w:val="22"/>
          <w:szCs w:val="22"/>
        </w:rPr>
        <w:t xml:space="preserve">en artikel 28 lid 3 </w:t>
      </w:r>
      <w:r w:rsidR="00796DD8">
        <w:rPr>
          <w:sz w:val="22"/>
          <w:szCs w:val="22"/>
        </w:rPr>
        <w:t>AVG</w:t>
      </w:r>
      <w:r w:rsidR="00350B72">
        <w:rPr>
          <w:sz w:val="22"/>
          <w:szCs w:val="22"/>
        </w:rPr>
        <w:t xml:space="preserve"> </w:t>
      </w:r>
      <w:r w:rsidRPr="00EF35CD">
        <w:rPr>
          <w:sz w:val="22"/>
          <w:szCs w:val="22"/>
        </w:rPr>
        <w:t xml:space="preserve">tussen </w:t>
      </w:r>
      <w:r w:rsidR="00E3149D">
        <w:rPr>
          <w:sz w:val="22"/>
          <w:szCs w:val="22"/>
        </w:rPr>
        <w:t>Verantwoordelijke</w:t>
      </w:r>
      <w:r w:rsidRPr="00EF35CD">
        <w:rPr>
          <w:sz w:val="22"/>
          <w:szCs w:val="22"/>
        </w:rPr>
        <w:t xml:space="preserve"> (verantwoordelijke) enerzijds en </w:t>
      </w:r>
      <w:r w:rsidR="00E3149D">
        <w:rPr>
          <w:sz w:val="22"/>
          <w:szCs w:val="22"/>
        </w:rPr>
        <w:t>Verwerker</w:t>
      </w:r>
      <w:r w:rsidRPr="00EF35CD">
        <w:rPr>
          <w:sz w:val="22"/>
          <w:szCs w:val="22"/>
        </w:rPr>
        <w:t xml:space="preserve"> (bewerker) anderzijds;</w:t>
      </w:r>
    </w:p>
    <w:p w14:paraId="0D3D52BC" w14:textId="77777777" w:rsidR="00CC1655" w:rsidRPr="00EF35CD" w:rsidRDefault="00CC1655" w:rsidP="00360C5F">
      <w:pPr>
        <w:pStyle w:val="000"/>
        <w:spacing w:line="280" w:lineRule="atLeast"/>
        <w:ind w:left="567" w:hanging="3402"/>
        <w:jc w:val="both"/>
        <w:rPr>
          <w:sz w:val="22"/>
          <w:szCs w:val="22"/>
        </w:rPr>
      </w:pPr>
    </w:p>
    <w:p w14:paraId="049BB517" w14:textId="77777777" w:rsidR="00547078" w:rsidRPr="00EF35CD" w:rsidRDefault="00410845" w:rsidP="00360C5F">
      <w:pPr>
        <w:pStyle w:val="000"/>
        <w:spacing w:line="280" w:lineRule="atLeast"/>
        <w:ind w:left="3402" w:hanging="3402"/>
        <w:jc w:val="both"/>
        <w:rPr>
          <w:sz w:val="22"/>
          <w:szCs w:val="22"/>
        </w:rPr>
      </w:pPr>
      <w:r w:rsidRPr="00EF35CD">
        <w:rPr>
          <w:sz w:val="22"/>
          <w:szCs w:val="22"/>
        </w:rPr>
        <w:t>“</w:t>
      </w:r>
      <w:proofErr w:type="spellStart"/>
      <w:r w:rsidR="00547078" w:rsidRPr="00EF35CD">
        <w:rPr>
          <w:b/>
          <w:sz w:val="22"/>
          <w:szCs w:val="22"/>
        </w:rPr>
        <w:t>Datalek</w:t>
      </w:r>
      <w:proofErr w:type="spellEnd"/>
      <w:r w:rsidRPr="00EF35CD">
        <w:rPr>
          <w:sz w:val="22"/>
          <w:szCs w:val="22"/>
        </w:rPr>
        <w:t>”</w:t>
      </w:r>
      <w:r w:rsidR="00547078" w:rsidRPr="00EF35CD">
        <w:rPr>
          <w:sz w:val="22"/>
          <w:szCs w:val="22"/>
        </w:rPr>
        <w:t xml:space="preserve"> </w:t>
      </w:r>
      <w:r w:rsidR="00547078" w:rsidRPr="00EF35CD">
        <w:rPr>
          <w:sz w:val="22"/>
          <w:szCs w:val="22"/>
        </w:rPr>
        <w:tab/>
      </w:r>
      <w:r w:rsidR="00571553" w:rsidRPr="00EF35CD">
        <w:rPr>
          <w:sz w:val="22"/>
          <w:szCs w:val="22"/>
        </w:rPr>
        <w:t>E</w:t>
      </w:r>
      <w:r w:rsidR="00547078" w:rsidRPr="00EF35CD">
        <w:rPr>
          <w:sz w:val="22"/>
          <w:szCs w:val="22"/>
        </w:rPr>
        <w:t>en inbreuk op de beveiliging van de Persoonsgegevens,</w:t>
      </w:r>
      <w:r w:rsidR="004417BF">
        <w:rPr>
          <w:sz w:val="22"/>
          <w:szCs w:val="22"/>
        </w:rPr>
        <w:t xml:space="preserve"> bedoeld in artikel </w:t>
      </w:r>
      <w:r w:rsidR="00350B72">
        <w:rPr>
          <w:sz w:val="22"/>
          <w:szCs w:val="22"/>
        </w:rPr>
        <w:t xml:space="preserve">34a </w:t>
      </w:r>
      <w:proofErr w:type="spellStart"/>
      <w:r w:rsidR="004417BF">
        <w:rPr>
          <w:sz w:val="22"/>
          <w:szCs w:val="22"/>
        </w:rPr>
        <w:t>Wbp</w:t>
      </w:r>
      <w:proofErr w:type="spellEnd"/>
      <w:r w:rsidR="00350B72">
        <w:rPr>
          <w:sz w:val="22"/>
          <w:szCs w:val="22"/>
        </w:rPr>
        <w:t xml:space="preserve"> en artikel 4 </w:t>
      </w:r>
      <w:r w:rsidR="00796DD8">
        <w:rPr>
          <w:sz w:val="22"/>
          <w:szCs w:val="22"/>
        </w:rPr>
        <w:t>AVG</w:t>
      </w:r>
      <w:r w:rsidR="004417BF">
        <w:rPr>
          <w:sz w:val="22"/>
          <w:szCs w:val="22"/>
        </w:rPr>
        <w:t>;</w:t>
      </w:r>
    </w:p>
    <w:p w14:paraId="647EEF12" w14:textId="77777777" w:rsidR="00CC1655" w:rsidRDefault="00CC1655" w:rsidP="00532050">
      <w:pPr>
        <w:pStyle w:val="000"/>
        <w:spacing w:line="280" w:lineRule="atLeast"/>
        <w:jc w:val="both"/>
        <w:rPr>
          <w:sz w:val="22"/>
          <w:szCs w:val="22"/>
        </w:rPr>
      </w:pPr>
    </w:p>
    <w:p w14:paraId="74A67CD2" w14:textId="77777777" w:rsidR="007965E3" w:rsidRDefault="007965E3" w:rsidP="007965E3">
      <w:pPr>
        <w:pStyle w:val="000"/>
        <w:spacing w:line="280" w:lineRule="atLeast"/>
        <w:ind w:left="3402" w:hanging="3402"/>
        <w:jc w:val="both"/>
        <w:rPr>
          <w:sz w:val="22"/>
          <w:szCs w:val="22"/>
        </w:rPr>
      </w:pPr>
      <w:r w:rsidRPr="008474DA">
        <w:rPr>
          <w:b/>
          <w:sz w:val="22"/>
          <w:szCs w:val="22"/>
        </w:rPr>
        <w:t>“</w:t>
      </w:r>
      <w:r w:rsidR="00796DD8">
        <w:rPr>
          <w:b/>
          <w:sz w:val="22"/>
          <w:szCs w:val="22"/>
        </w:rPr>
        <w:t>AVG</w:t>
      </w:r>
      <w:r w:rsidRPr="008474DA">
        <w:rPr>
          <w:b/>
          <w:sz w:val="22"/>
          <w:szCs w:val="22"/>
        </w:rPr>
        <w:t>”</w:t>
      </w:r>
      <w:r>
        <w:rPr>
          <w:sz w:val="22"/>
          <w:szCs w:val="22"/>
        </w:rPr>
        <w:tab/>
      </w:r>
      <w:r w:rsidRPr="007965E3">
        <w:rPr>
          <w:sz w:val="22"/>
          <w:szCs w:val="22"/>
        </w:rPr>
        <w:t>V</w:t>
      </w:r>
      <w:r>
        <w:rPr>
          <w:sz w:val="22"/>
          <w:szCs w:val="22"/>
        </w:rPr>
        <w:t>erordening</w:t>
      </w:r>
      <w:r w:rsidRPr="007965E3">
        <w:rPr>
          <w:sz w:val="22"/>
          <w:szCs w:val="22"/>
        </w:rPr>
        <w:t xml:space="preserve"> (EU) 2016/679 </w:t>
      </w:r>
      <w:r>
        <w:rPr>
          <w:sz w:val="22"/>
          <w:szCs w:val="22"/>
        </w:rPr>
        <w:t>van het Europees</w:t>
      </w:r>
      <w:r w:rsidRPr="007965E3">
        <w:rPr>
          <w:sz w:val="22"/>
          <w:szCs w:val="22"/>
        </w:rPr>
        <w:t xml:space="preserve"> </w:t>
      </w:r>
      <w:r>
        <w:rPr>
          <w:sz w:val="22"/>
          <w:szCs w:val="22"/>
        </w:rPr>
        <w:t>Parlement</w:t>
      </w:r>
      <w:r w:rsidRPr="007965E3">
        <w:rPr>
          <w:sz w:val="22"/>
          <w:szCs w:val="22"/>
        </w:rPr>
        <w:t xml:space="preserve"> </w:t>
      </w:r>
      <w:r>
        <w:rPr>
          <w:sz w:val="22"/>
          <w:szCs w:val="22"/>
        </w:rPr>
        <w:t>en de Raad</w:t>
      </w:r>
      <w:r w:rsidRPr="007965E3">
        <w:rPr>
          <w:sz w:val="22"/>
          <w:szCs w:val="22"/>
        </w:rPr>
        <w:t xml:space="preserve"> van 27 april 2016 betreffende de bescherming van natuurlijke personen in verband met de verwerking van persoonsgegevens en betreffende het vrije verkeer van die gegevens en tot intrekking van Richtlijn 95/46/EG (algemene verordening gegevensbescherming)</w:t>
      </w:r>
      <w:r w:rsidR="00350B72">
        <w:rPr>
          <w:sz w:val="22"/>
          <w:szCs w:val="22"/>
        </w:rPr>
        <w:t xml:space="preserve">, ook wel General Data </w:t>
      </w:r>
      <w:proofErr w:type="spellStart"/>
      <w:r w:rsidR="00350B72">
        <w:rPr>
          <w:sz w:val="22"/>
          <w:szCs w:val="22"/>
        </w:rPr>
        <w:t>Protection</w:t>
      </w:r>
      <w:proofErr w:type="spellEnd"/>
      <w:r w:rsidR="00350B72">
        <w:rPr>
          <w:sz w:val="22"/>
          <w:szCs w:val="22"/>
        </w:rPr>
        <w:t xml:space="preserve"> </w:t>
      </w:r>
      <w:proofErr w:type="spellStart"/>
      <w:r w:rsidR="00350B72">
        <w:rPr>
          <w:sz w:val="22"/>
          <w:szCs w:val="22"/>
        </w:rPr>
        <w:t>Regulation</w:t>
      </w:r>
      <w:proofErr w:type="spellEnd"/>
      <w:r w:rsidR="00557B1A">
        <w:rPr>
          <w:sz w:val="22"/>
          <w:szCs w:val="22"/>
        </w:rPr>
        <w:t>;</w:t>
      </w:r>
    </w:p>
    <w:p w14:paraId="320F8B16" w14:textId="77777777" w:rsidR="007965E3" w:rsidRPr="00EF35CD" w:rsidRDefault="007965E3" w:rsidP="00532050">
      <w:pPr>
        <w:pStyle w:val="000"/>
        <w:spacing w:line="280" w:lineRule="atLeast"/>
        <w:jc w:val="both"/>
        <w:rPr>
          <w:sz w:val="22"/>
          <w:szCs w:val="22"/>
        </w:rPr>
      </w:pPr>
    </w:p>
    <w:p w14:paraId="19579C24" w14:textId="77777777" w:rsidR="004417BF" w:rsidRPr="004417BF" w:rsidRDefault="00410845" w:rsidP="004417BF">
      <w:pPr>
        <w:pStyle w:val="000"/>
        <w:spacing w:line="280" w:lineRule="atLeast"/>
        <w:ind w:left="3402" w:hanging="3402"/>
        <w:jc w:val="both"/>
        <w:rPr>
          <w:sz w:val="22"/>
          <w:szCs w:val="22"/>
        </w:rPr>
      </w:pPr>
      <w:r w:rsidRPr="00EF35CD">
        <w:rPr>
          <w:sz w:val="22"/>
          <w:szCs w:val="22"/>
        </w:rPr>
        <w:t>“</w:t>
      </w:r>
      <w:r w:rsidR="00CC1655" w:rsidRPr="00EF35CD">
        <w:rPr>
          <w:b/>
          <w:sz w:val="22"/>
          <w:szCs w:val="22"/>
        </w:rPr>
        <w:t>Persoonsgegeven(s)</w:t>
      </w:r>
      <w:r w:rsidRPr="00EF35CD">
        <w:rPr>
          <w:sz w:val="22"/>
          <w:szCs w:val="22"/>
        </w:rPr>
        <w:t>”</w:t>
      </w:r>
      <w:r w:rsidR="00CC1655" w:rsidRPr="00EF35CD">
        <w:rPr>
          <w:sz w:val="22"/>
          <w:szCs w:val="22"/>
        </w:rPr>
        <w:tab/>
      </w:r>
      <w:r w:rsidR="00CC1655" w:rsidRPr="004417BF">
        <w:rPr>
          <w:sz w:val="22"/>
          <w:szCs w:val="22"/>
        </w:rPr>
        <w:t>Elk gegeven betreffende een geïdentificeerde of identificeerbare natuurlijke persoon</w:t>
      </w:r>
      <w:r w:rsidR="004417BF">
        <w:rPr>
          <w:sz w:val="22"/>
          <w:szCs w:val="22"/>
        </w:rPr>
        <w:t xml:space="preserve"> in de zin van artikel 1 </w:t>
      </w:r>
      <w:proofErr w:type="spellStart"/>
      <w:r w:rsidR="004417BF">
        <w:rPr>
          <w:sz w:val="22"/>
          <w:szCs w:val="22"/>
        </w:rPr>
        <w:t>Wbp</w:t>
      </w:r>
      <w:proofErr w:type="spellEnd"/>
      <w:r w:rsidR="008474DA">
        <w:rPr>
          <w:sz w:val="22"/>
          <w:szCs w:val="22"/>
        </w:rPr>
        <w:t xml:space="preserve"> en artikel 4 </w:t>
      </w:r>
      <w:r w:rsidR="00796DD8">
        <w:rPr>
          <w:sz w:val="22"/>
          <w:szCs w:val="22"/>
        </w:rPr>
        <w:t>AVG</w:t>
      </w:r>
      <w:r w:rsidR="004417BF">
        <w:rPr>
          <w:sz w:val="22"/>
          <w:szCs w:val="22"/>
        </w:rPr>
        <w:t xml:space="preserve">, die </w:t>
      </w:r>
      <w:r w:rsidR="00E3149D">
        <w:rPr>
          <w:sz w:val="22"/>
          <w:szCs w:val="22"/>
        </w:rPr>
        <w:t>Verwerker</w:t>
      </w:r>
      <w:r w:rsidR="004417BF">
        <w:rPr>
          <w:sz w:val="22"/>
          <w:szCs w:val="22"/>
        </w:rPr>
        <w:t xml:space="preserve"> direct en/of indirect van </w:t>
      </w:r>
      <w:r w:rsidR="00E3149D">
        <w:rPr>
          <w:sz w:val="22"/>
          <w:szCs w:val="22"/>
        </w:rPr>
        <w:t>Verantwoordelijke</w:t>
      </w:r>
      <w:r w:rsidR="004417BF">
        <w:rPr>
          <w:sz w:val="22"/>
          <w:szCs w:val="22"/>
        </w:rPr>
        <w:t xml:space="preserve"> heeft verkregen en/of waartoe </w:t>
      </w:r>
      <w:r w:rsidR="00E3149D">
        <w:rPr>
          <w:sz w:val="22"/>
          <w:szCs w:val="22"/>
        </w:rPr>
        <w:t>Verwerker</w:t>
      </w:r>
      <w:r w:rsidR="004417BF">
        <w:rPr>
          <w:sz w:val="22"/>
          <w:szCs w:val="22"/>
        </w:rPr>
        <w:t xml:space="preserve"> toegang tot heeft gekregen van </w:t>
      </w:r>
      <w:r w:rsidR="00E3149D">
        <w:rPr>
          <w:sz w:val="22"/>
          <w:szCs w:val="22"/>
        </w:rPr>
        <w:t>Verantwoordelijke</w:t>
      </w:r>
      <w:r w:rsidR="00EB0B85" w:rsidRPr="004417BF">
        <w:rPr>
          <w:sz w:val="22"/>
          <w:szCs w:val="22"/>
        </w:rPr>
        <w:t>;</w:t>
      </w:r>
    </w:p>
    <w:p w14:paraId="510DE00D" w14:textId="77777777" w:rsidR="004417BF" w:rsidRPr="004417BF" w:rsidRDefault="004417BF" w:rsidP="00360C5F">
      <w:pPr>
        <w:pStyle w:val="000"/>
        <w:spacing w:line="280" w:lineRule="atLeast"/>
        <w:ind w:left="3402" w:hanging="3402"/>
        <w:jc w:val="both"/>
        <w:rPr>
          <w:sz w:val="22"/>
          <w:szCs w:val="22"/>
        </w:rPr>
      </w:pPr>
    </w:p>
    <w:p w14:paraId="1C593DCC" w14:textId="77777777" w:rsidR="00BF1440" w:rsidRDefault="00BF1440" w:rsidP="00360C5F">
      <w:pPr>
        <w:pStyle w:val="000"/>
        <w:spacing w:line="280" w:lineRule="atLeast"/>
        <w:ind w:left="3402" w:hanging="3402"/>
        <w:jc w:val="both"/>
        <w:rPr>
          <w:b/>
          <w:sz w:val="22"/>
          <w:szCs w:val="22"/>
        </w:rPr>
      </w:pPr>
      <w:r w:rsidRPr="00BF1440">
        <w:rPr>
          <w:b/>
          <w:sz w:val="22"/>
          <w:szCs w:val="22"/>
        </w:rPr>
        <w:t>“Verantwoordelijke”</w:t>
      </w:r>
      <w:r>
        <w:rPr>
          <w:b/>
          <w:sz w:val="22"/>
          <w:szCs w:val="22"/>
        </w:rPr>
        <w:tab/>
      </w:r>
      <w:r w:rsidR="00E3149D">
        <w:rPr>
          <w:sz w:val="22"/>
          <w:szCs w:val="22"/>
        </w:rPr>
        <w:t>Verantwoordelijke</w:t>
      </w:r>
      <w:r w:rsidR="00381F45">
        <w:rPr>
          <w:sz w:val="22"/>
          <w:szCs w:val="22"/>
        </w:rPr>
        <w:t>; en</w:t>
      </w:r>
    </w:p>
    <w:p w14:paraId="26A4843E" w14:textId="77777777" w:rsidR="00BF1440" w:rsidRPr="00BF1440" w:rsidRDefault="00BF1440" w:rsidP="00BF1440">
      <w:pPr>
        <w:pStyle w:val="000"/>
        <w:spacing w:line="280" w:lineRule="atLeast"/>
        <w:jc w:val="both"/>
        <w:rPr>
          <w:b/>
          <w:sz w:val="22"/>
          <w:szCs w:val="22"/>
        </w:rPr>
      </w:pPr>
    </w:p>
    <w:p w14:paraId="1071FCCB" w14:textId="77777777" w:rsidR="004417BF" w:rsidRPr="004417BF" w:rsidRDefault="004417BF" w:rsidP="00360C5F">
      <w:pPr>
        <w:pStyle w:val="000"/>
        <w:spacing w:line="280" w:lineRule="atLeast"/>
        <w:ind w:left="3402" w:hanging="3402"/>
        <w:jc w:val="both"/>
        <w:rPr>
          <w:b/>
          <w:sz w:val="22"/>
          <w:szCs w:val="22"/>
        </w:rPr>
      </w:pPr>
      <w:r w:rsidRPr="004417BF">
        <w:rPr>
          <w:b/>
          <w:sz w:val="22"/>
          <w:szCs w:val="22"/>
        </w:rPr>
        <w:t>“</w:t>
      </w:r>
      <w:proofErr w:type="spellStart"/>
      <w:r w:rsidRPr="004417BF">
        <w:rPr>
          <w:b/>
          <w:sz w:val="22"/>
          <w:szCs w:val="22"/>
        </w:rPr>
        <w:t>Wbp</w:t>
      </w:r>
      <w:proofErr w:type="spellEnd"/>
      <w:r w:rsidRPr="004417BF">
        <w:rPr>
          <w:b/>
          <w:sz w:val="22"/>
          <w:szCs w:val="22"/>
        </w:rPr>
        <w:t>”</w:t>
      </w:r>
      <w:r w:rsidRPr="004417BF">
        <w:rPr>
          <w:b/>
          <w:sz w:val="22"/>
          <w:szCs w:val="22"/>
        </w:rPr>
        <w:tab/>
      </w:r>
      <w:r w:rsidRPr="004417BF">
        <w:rPr>
          <w:color w:val="000000"/>
          <w:sz w:val="22"/>
          <w:szCs w:val="22"/>
        </w:rPr>
        <w:t>Wet van 6 juli 2000, houdende regels inzake de bescherming van persoonsgegevens</w:t>
      </w:r>
    </w:p>
    <w:p w14:paraId="7FFBA90C" w14:textId="77777777" w:rsidR="00CC1655" w:rsidRPr="0030408F" w:rsidRDefault="00CC1655" w:rsidP="00360C5F">
      <w:pPr>
        <w:pStyle w:val="000"/>
        <w:numPr>
          <w:ilvl w:val="0"/>
          <w:numId w:val="13"/>
        </w:numPr>
        <w:tabs>
          <w:tab w:val="clear" w:pos="360"/>
        </w:tabs>
        <w:spacing w:before="480" w:after="240" w:line="280" w:lineRule="atLeast"/>
        <w:ind w:left="1418" w:hanging="1418"/>
        <w:jc w:val="both"/>
        <w:rPr>
          <w:b/>
          <w:sz w:val="22"/>
          <w:szCs w:val="22"/>
        </w:rPr>
      </w:pPr>
      <w:r w:rsidRPr="0030408F">
        <w:rPr>
          <w:b/>
          <w:sz w:val="22"/>
          <w:szCs w:val="22"/>
        </w:rPr>
        <w:lastRenderedPageBreak/>
        <w:t>Doel verwerking Persoonsgegevens</w:t>
      </w:r>
    </w:p>
    <w:p w14:paraId="74911F20" w14:textId="6AEC3A0C" w:rsidR="0030408F" w:rsidRDefault="00E3149D" w:rsidP="00E14191">
      <w:pPr>
        <w:pStyle w:val="000"/>
        <w:numPr>
          <w:ilvl w:val="1"/>
          <w:numId w:val="13"/>
        </w:numPr>
        <w:tabs>
          <w:tab w:val="clear" w:pos="570"/>
          <w:tab w:val="num" w:pos="1134"/>
        </w:tabs>
        <w:spacing w:line="280" w:lineRule="atLeast"/>
        <w:ind w:left="851" w:hanging="851"/>
        <w:jc w:val="both"/>
        <w:rPr>
          <w:sz w:val="22"/>
          <w:szCs w:val="22"/>
        </w:rPr>
      </w:pPr>
      <w:r>
        <w:rPr>
          <w:sz w:val="22"/>
          <w:szCs w:val="22"/>
        </w:rPr>
        <w:t>Verwerker</w:t>
      </w:r>
      <w:r w:rsidR="000710DD">
        <w:rPr>
          <w:sz w:val="22"/>
          <w:szCs w:val="22"/>
        </w:rPr>
        <w:t xml:space="preserve"> </w:t>
      </w:r>
      <w:r w:rsidR="00E14191">
        <w:rPr>
          <w:sz w:val="22"/>
          <w:szCs w:val="22"/>
        </w:rPr>
        <w:t xml:space="preserve">zal de </w:t>
      </w:r>
      <w:r w:rsidR="0030408F" w:rsidRPr="0030408F">
        <w:rPr>
          <w:sz w:val="22"/>
          <w:szCs w:val="22"/>
        </w:rPr>
        <w:t xml:space="preserve">Persoonsgegevens </w:t>
      </w:r>
      <w:r w:rsidR="009842DD">
        <w:rPr>
          <w:sz w:val="22"/>
          <w:szCs w:val="22"/>
        </w:rPr>
        <w:t>uitsluitend</w:t>
      </w:r>
      <w:r w:rsidR="00E14191">
        <w:rPr>
          <w:sz w:val="22"/>
          <w:szCs w:val="22"/>
        </w:rPr>
        <w:t xml:space="preserve"> verwerken </w:t>
      </w:r>
      <w:r w:rsidR="0030408F" w:rsidRPr="0030408F">
        <w:rPr>
          <w:sz w:val="22"/>
          <w:szCs w:val="22"/>
        </w:rPr>
        <w:t xml:space="preserve">ten behoeve van </w:t>
      </w:r>
      <w:r>
        <w:rPr>
          <w:sz w:val="22"/>
          <w:szCs w:val="22"/>
        </w:rPr>
        <w:t>Verantwoordelijke</w:t>
      </w:r>
      <w:r w:rsidR="0030408F" w:rsidRPr="0030408F">
        <w:rPr>
          <w:sz w:val="22"/>
          <w:szCs w:val="22"/>
        </w:rPr>
        <w:t xml:space="preserve">, overeenkomstig de instructies en onder de verantwoordelijkheid van </w:t>
      </w:r>
      <w:r>
        <w:rPr>
          <w:sz w:val="22"/>
          <w:szCs w:val="22"/>
        </w:rPr>
        <w:t>Verantwoordelijke</w:t>
      </w:r>
      <w:r w:rsidR="00C11610">
        <w:rPr>
          <w:sz w:val="22"/>
          <w:szCs w:val="22"/>
        </w:rPr>
        <w:t xml:space="preserve">, in overeenstemming met hetgeen is beschreven in bijlage 2 bij deze </w:t>
      </w:r>
      <w:r>
        <w:rPr>
          <w:sz w:val="22"/>
          <w:szCs w:val="22"/>
        </w:rPr>
        <w:t>Verwerkersovereenkomst</w:t>
      </w:r>
      <w:r w:rsidR="0030408F" w:rsidRPr="0030408F">
        <w:rPr>
          <w:sz w:val="22"/>
          <w:szCs w:val="22"/>
        </w:rPr>
        <w:t>.</w:t>
      </w:r>
      <w:r w:rsidR="00E963D6">
        <w:rPr>
          <w:sz w:val="22"/>
          <w:szCs w:val="22"/>
        </w:rPr>
        <w:t xml:space="preserve"> </w:t>
      </w:r>
      <w:r>
        <w:rPr>
          <w:sz w:val="22"/>
          <w:szCs w:val="22"/>
        </w:rPr>
        <w:t>Verwerker</w:t>
      </w:r>
      <w:r w:rsidR="0030408F" w:rsidRPr="0030408F">
        <w:rPr>
          <w:sz w:val="22"/>
          <w:szCs w:val="22"/>
        </w:rPr>
        <w:t xml:space="preserve"> heeft geen zeggenschap over het doel van en de middelen voor de verwerking van de Persoonsgegevens.</w:t>
      </w:r>
    </w:p>
    <w:p w14:paraId="7E6412DF" w14:textId="77777777" w:rsidR="00846592" w:rsidRDefault="00846592" w:rsidP="00846592">
      <w:pPr>
        <w:pStyle w:val="000"/>
        <w:spacing w:line="280" w:lineRule="atLeast"/>
        <w:ind w:left="851"/>
        <w:jc w:val="both"/>
        <w:rPr>
          <w:sz w:val="22"/>
          <w:szCs w:val="22"/>
        </w:rPr>
      </w:pPr>
    </w:p>
    <w:p w14:paraId="6034E5C7" w14:textId="77777777" w:rsidR="00846592" w:rsidRDefault="00846592" w:rsidP="00E14191">
      <w:pPr>
        <w:pStyle w:val="000"/>
        <w:numPr>
          <w:ilvl w:val="1"/>
          <w:numId w:val="13"/>
        </w:numPr>
        <w:tabs>
          <w:tab w:val="clear" w:pos="570"/>
          <w:tab w:val="num" w:pos="1134"/>
        </w:tabs>
        <w:spacing w:line="280" w:lineRule="atLeast"/>
        <w:ind w:left="851" w:hanging="851"/>
        <w:jc w:val="both"/>
        <w:rPr>
          <w:sz w:val="22"/>
          <w:szCs w:val="22"/>
        </w:rPr>
      </w:pPr>
      <w:r>
        <w:rPr>
          <w:sz w:val="22"/>
          <w:szCs w:val="22"/>
        </w:rPr>
        <w:t>Indien</w:t>
      </w:r>
      <w:r w:rsidR="004E007B">
        <w:rPr>
          <w:sz w:val="22"/>
          <w:szCs w:val="22"/>
        </w:rPr>
        <w:t xml:space="preserve"> </w:t>
      </w:r>
      <w:r w:rsidR="00E3149D">
        <w:rPr>
          <w:sz w:val="22"/>
          <w:szCs w:val="22"/>
        </w:rPr>
        <w:t>Verwerker</w:t>
      </w:r>
      <w:r>
        <w:rPr>
          <w:sz w:val="22"/>
          <w:szCs w:val="22"/>
        </w:rPr>
        <w:t xml:space="preserve"> redelijkerwijze vermoedt dat de instructies van </w:t>
      </w:r>
      <w:r w:rsidR="00E3149D">
        <w:rPr>
          <w:sz w:val="22"/>
          <w:szCs w:val="22"/>
        </w:rPr>
        <w:t>Verantwoordelijke</w:t>
      </w:r>
      <w:r>
        <w:rPr>
          <w:sz w:val="22"/>
          <w:szCs w:val="22"/>
        </w:rPr>
        <w:t xml:space="preserve"> in strijd zijn met wettelijke bepalingen inzake de verwerking van Persoonsgegevens, informeert zij </w:t>
      </w:r>
      <w:r w:rsidR="00E3149D">
        <w:rPr>
          <w:sz w:val="22"/>
          <w:szCs w:val="22"/>
        </w:rPr>
        <w:t>Verantwoordelijke</w:t>
      </w:r>
      <w:r>
        <w:rPr>
          <w:sz w:val="22"/>
          <w:szCs w:val="22"/>
        </w:rPr>
        <w:t xml:space="preserve"> hier schriftelijk en onverwijld over.</w:t>
      </w:r>
    </w:p>
    <w:p w14:paraId="685FEB5E" w14:textId="77777777" w:rsidR="0030408F" w:rsidRPr="0030408F" w:rsidRDefault="0030408F" w:rsidP="00E14191">
      <w:pPr>
        <w:pStyle w:val="000"/>
        <w:tabs>
          <w:tab w:val="num" w:pos="1134"/>
        </w:tabs>
        <w:spacing w:line="280" w:lineRule="atLeast"/>
        <w:ind w:left="851" w:hanging="851"/>
        <w:jc w:val="both"/>
        <w:rPr>
          <w:sz w:val="22"/>
          <w:szCs w:val="22"/>
        </w:rPr>
      </w:pPr>
    </w:p>
    <w:p w14:paraId="42D55A74" w14:textId="77777777" w:rsidR="0030408F" w:rsidRPr="0030408F" w:rsidRDefault="0030408F" w:rsidP="00E14191">
      <w:pPr>
        <w:pStyle w:val="000"/>
        <w:numPr>
          <w:ilvl w:val="1"/>
          <w:numId w:val="13"/>
        </w:numPr>
        <w:tabs>
          <w:tab w:val="clear" w:pos="570"/>
          <w:tab w:val="num" w:pos="851"/>
        </w:tabs>
        <w:spacing w:line="280" w:lineRule="atLeast"/>
        <w:ind w:left="851" w:hanging="851"/>
        <w:jc w:val="both"/>
        <w:rPr>
          <w:sz w:val="22"/>
          <w:szCs w:val="22"/>
        </w:rPr>
      </w:pPr>
      <w:r w:rsidRPr="0030408F">
        <w:rPr>
          <w:sz w:val="22"/>
          <w:szCs w:val="22"/>
        </w:rPr>
        <w:t>Gelet op het bepaalde in het vorige artikellid</w:t>
      </w:r>
      <w:r w:rsidR="00E14191">
        <w:rPr>
          <w:sz w:val="22"/>
          <w:szCs w:val="22"/>
        </w:rPr>
        <w:t>,</w:t>
      </w:r>
      <w:r w:rsidRPr="0030408F">
        <w:rPr>
          <w:sz w:val="22"/>
          <w:szCs w:val="22"/>
        </w:rPr>
        <w:t xml:space="preserve"> zal </w:t>
      </w:r>
      <w:r w:rsidR="00E14191">
        <w:rPr>
          <w:sz w:val="22"/>
          <w:szCs w:val="22"/>
        </w:rPr>
        <w:t xml:space="preserve">de </w:t>
      </w:r>
      <w:r w:rsidRPr="0030408F">
        <w:rPr>
          <w:sz w:val="22"/>
          <w:szCs w:val="22"/>
        </w:rPr>
        <w:t xml:space="preserve">verwerking van Persoonsgegevens door </w:t>
      </w:r>
      <w:r w:rsidR="00E3149D">
        <w:rPr>
          <w:sz w:val="22"/>
          <w:szCs w:val="22"/>
        </w:rPr>
        <w:t>Verwerker</w:t>
      </w:r>
      <w:r w:rsidRPr="0030408F">
        <w:rPr>
          <w:sz w:val="22"/>
          <w:szCs w:val="22"/>
        </w:rPr>
        <w:t xml:space="preserve"> uitsluitend plaatsvinden in het kader van:</w:t>
      </w:r>
    </w:p>
    <w:p w14:paraId="0DFBDDCC" w14:textId="77777777" w:rsidR="0030408F" w:rsidRPr="0030408F" w:rsidRDefault="0030408F" w:rsidP="00E14191">
      <w:pPr>
        <w:pStyle w:val="Lijstalinea"/>
        <w:tabs>
          <w:tab w:val="num" w:pos="1134"/>
        </w:tabs>
        <w:ind w:left="851" w:hanging="851"/>
        <w:jc w:val="both"/>
        <w:rPr>
          <w:rFonts w:ascii="EYInterstate Light" w:hAnsi="EYInterstate Light"/>
          <w:sz w:val="22"/>
          <w:szCs w:val="22"/>
        </w:rPr>
      </w:pPr>
    </w:p>
    <w:p w14:paraId="1278A3CB" w14:textId="2B14A687" w:rsidR="0030408F" w:rsidRPr="004E007B" w:rsidRDefault="0030408F" w:rsidP="00E14191">
      <w:pPr>
        <w:pStyle w:val="000"/>
        <w:numPr>
          <w:ilvl w:val="2"/>
          <w:numId w:val="31"/>
        </w:numPr>
        <w:tabs>
          <w:tab w:val="clear" w:pos="3131"/>
          <w:tab w:val="num" w:pos="1134"/>
        </w:tabs>
        <w:spacing w:line="280" w:lineRule="atLeast"/>
        <w:ind w:left="1701" w:hanging="283"/>
        <w:jc w:val="both"/>
        <w:rPr>
          <w:sz w:val="22"/>
          <w:szCs w:val="22"/>
        </w:rPr>
      </w:pPr>
      <w:r w:rsidRPr="004E007B">
        <w:rPr>
          <w:sz w:val="22"/>
          <w:szCs w:val="22"/>
        </w:rPr>
        <w:t xml:space="preserve">de uitvoering van de </w:t>
      </w:r>
      <w:r w:rsidR="0069362A" w:rsidRPr="004E007B">
        <w:rPr>
          <w:sz w:val="22"/>
          <w:szCs w:val="22"/>
        </w:rPr>
        <w:t>Overeenkomst</w:t>
      </w:r>
      <w:r w:rsidRPr="004E007B">
        <w:rPr>
          <w:sz w:val="22"/>
          <w:szCs w:val="22"/>
        </w:rPr>
        <w:t>;</w:t>
      </w:r>
      <w:r w:rsidR="00A7357F">
        <w:rPr>
          <w:sz w:val="22"/>
          <w:szCs w:val="22"/>
        </w:rPr>
        <w:t xml:space="preserve"> en</w:t>
      </w:r>
    </w:p>
    <w:p w14:paraId="39305D91" w14:textId="3CBD5DDC" w:rsidR="004E007B" w:rsidRDefault="0030408F" w:rsidP="004E007B">
      <w:pPr>
        <w:pStyle w:val="000"/>
        <w:numPr>
          <w:ilvl w:val="2"/>
          <w:numId w:val="31"/>
        </w:numPr>
        <w:tabs>
          <w:tab w:val="clear" w:pos="3131"/>
          <w:tab w:val="num" w:pos="1134"/>
        </w:tabs>
        <w:spacing w:line="280" w:lineRule="atLeast"/>
        <w:ind w:left="1701" w:hanging="283"/>
        <w:jc w:val="both"/>
        <w:rPr>
          <w:sz w:val="22"/>
          <w:szCs w:val="22"/>
        </w:rPr>
      </w:pPr>
      <w:r w:rsidRPr="004E007B">
        <w:rPr>
          <w:sz w:val="22"/>
          <w:szCs w:val="22"/>
        </w:rPr>
        <w:t>een verzoek tot inza</w:t>
      </w:r>
      <w:r w:rsidR="00A7357F">
        <w:rPr>
          <w:sz w:val="22"/>
          <w:szCs w:val="22"/>
        </w:rPr>
        <w:t>ge door een bevoegde autoriteit.</w:t>
      </w:r>
    </w:p>
    <w:p w14:paraId="0F824DB5" w14:textId="77777777" w:rsidR="00CC1655" w:rsidRPr="0030408F" w:rsidRDefault="004E007B" w:rsidP="004E007B">
      <w:pPr>
        <w:pStyle w:val="000"/>
        <w:spacing w:line="280" w:lineRule="atLeast"/>
        <w:ind w:left="1701"/>
        <w:jc w:val="both"/>
        <w:rPr>
          <w:sz w:val="22"/>
          <w:szCs w:val="22"/>
        </w:rPr>
      </w:pPr>
      <w:r w:rsidRPr="0030408F">
        <w:rPr>
          <w:sz w:val="22"/>
          <w:szCs w:val="22"/>
        </w:rPr>
        <w:t xml:space="preserve"> </w:t>
      </w:r>
    </w:p>
    <w:p w14:paraId="14EBDDEA" w14:textId="77777777" w:rsidR="009842DD" w:rsidRDefault="009842DD" w:rsidP="00E14191">
      <w:pPr>
        <w:pStyle w:val="000"/>
        <w:numPr>
          <w:ilvl w:val="1"/>
          <w:numId w:val="13"/>
        </w:numPr>
        <w:tabs>
          <w:tab w:val="clear" w:pos="570"/>
          <w:tab w:val="num" w:pos="1134"/>
        </w:tabs>
        <w:spacing w:line="280" w:lineRule="atLeast"/>
        <w:ind w:left="851" w:hanging="851"/>
        <w:jc w:val="both"/>
        <w:rPr>
          <w:sz w:val="22"/>
          <w:szCs w:val="22"/>
        </w:rPr>
      </w:pPr>
      <w:r>
        <w:rPr>
          <w:sz w:val="22"/>
          <w:szCs w:val="22"/>
        </w:rPr>
        <w:t xml:space="preserve">De Persoonsgegevens blijven eigendom van </w:t>
      </w:r>
      <w:r w:rsidR="00E3149D">
        <w:rPr>
          <w:sz w:val="22"/>
          <w:szCs w:val="22"/>
        </w:rPr>
        <w:t>Verantwoordelijke</w:t>
      </w:r>
      <w:r>
        <w:rPr>
          <w:sz w:val="22"/>
          <w:szCs w:val="22"/>
        </w:rPr>
        <w:t xml:space="preserve"> </w:t>
      </w:r>
      <w:proofErr w:type="spellStart"/>
      <w:r>
        <w:rPr>
          <w:sz w:val="22"/>
          <w:szCs w:val="22"/>
        </w:rPr>
        <w:t>danwel</w:t>
      </w:r>
      <w:proofErr w:type="spellEnd"/>
      <w:r>
        <w:rPr>
          <w:sz w:val="22"/>
          <w:szCs w:val="22"/>
        </w:rPr>
        <w:t xml:space="preserve"> de betreffende Betrokkene.</w:t>
      </w:r>
    </w:p>
    <w:p w14:paraId="37AD2696" w14:textId="77777777" w:rsidR="00487E24" w:rsidRDefault="00487E24" w:rsidP="00487E24">
      <w:pPr>
        <w:pStyle w:val="000"/>
        <w:spacing w:line="280" w:lineRule="atLeast"/>
        <w:ind w:left="851"/>
        <w:jc w:val="both"/>
        <w:rPr>
          <w:sz w:val="22"/>
          <w:szCs w:val="22"/>
        </w:rPr>
      </w:pPr>
    </w:p>
    <w:p w14:paraId="08AE1466" w14:textId="77777777" w:rsidR="00487E24" w:rsidRDefault="00487E24" w:rsidP="00487E24">
      <w:pPr>
        <w:pStyle w:val="000"/>
        <w:numPr>
          <w:ilvl w:val="1"/>
          <w:numId w:val="13"/>
        </w:numPr>
        <w:tabs>
          <w:tab w:val="clear" w:pos="570"/>
        </w:tabs>
        <w:spacing w:line="280" w:lineRule="atLeast"/>
        <w:ind w:left="851" w:hanging="851"/>
        <w:jc w:val="both"/>
        <w:rPr>
          <w:sz w:val="22"/>
          <w:szCs w:val="22"/>
        </w:rPr>
      </w:pPr>
      <w:r>
        <w:rPr>
          <w:sz w:val="22"/>
          <w:szCs w:val="22"/>
        </w:rPr>
        <w:t xml:space="preserve">De verwijzingen in deze </w:t>
      </w:r>
      <w:r w:rsidR="00E3149D">
        <w:rPr>
          <w:sz w:val="22"/>
          <w:szCs w:val="22"/>
        </w:rPr>
        <w:t>Verwerkersovereenkomst</w:t>
      </w:r>
      <w:r>
        <w:rPr>
          <w:sz w:val="22"/>
          <w:szCs w:val="22"/>
        </w:rPr>
        <w:t xml:space="preserve"> naar de </w:t>
      </w:r>
      <w:proofErr w:type="spellStart"/>
      <w:r>
        <w:rPr>
          <w:sz w:val="22"/>
          <w:szCs w:val="22"/>
        </w:rPr>
        <w:t>Wbp</w:t>
      </w:r>
      <w:proofErr w:type="spellEnd"/>
      <w:r>
        <w:rPr>
          <w:sz w:val="22"/>
          <w:szCs w:val="22"/>
        </w:rPr>
        <w:t xml:space="preserve"> vervallen op 25 mei 2018. Vanaf die datum wordt deze </w:t>
      </w:r>
      <w:r w:rsidR="00E3149D">
        <w:rPr>
          <w:sz w:val="22"/>
          <w:szCs w:val="22"/>
        </w:rPr>
        <w:t>Verwerkersovereenkomst</w:t>
      </w:r>
      <w:r>
        <w:rPr>
          <w:sz w:val="22"/>
          <w:szCs w:val="22"/>
        </w:rPr>
        <w:t xml:space="preserve">, de daarin opgenomen begrippen, de daaruit voortvloeiende verplichtingen van </w:t>
      </w:r>
      <w:r w:rsidR="00E3149D">
        <w:rPr>
          <w:sz w:val="22"/>
          <w:szCs w:val="22"/>
        </w:rPr>
        <w:t>Verwerker</w:t>
      </w:r>
      <w:r>
        <w:rPr>
          <w:sz w:val="22"/>
          <w:szCs w:val="22"/>
        </w:rPr>
        <w:t xml:space="preserve"> en de daaruit voortvloeiende en/of daarmee verband houdende rechten van Betrokkenen en </w:t>
      </w:r>
      <w:r w:rsidR="00E3149D">
        <w:rPr>
          <w:sz w:val="22"/>
          <w:szCs w:val="22"/>
        </w:rPr>
        <w:t>Verantwoordelijke</w:t>
      </w:r>
      <w:r>
        <w:rPr>
          <w:sz w:val="22"/>
          <w:szCs w:val="22"/>
        </w:rPr>
        <w:t xml:space="preserve"> uitgelegd in het kader van de </w:t>
      </w:r>
      <w:r w:rsidR="00796DD8">
        <w:rPr>
          <w:sz w:val="22"/>
          <w:szCs w:val="22"/>
        </w:rPr>
        <w:t>AVG</w:t>
      </w:r>
      <w:r>
        <w:rPr>
          <w:sz w:val="22"/>
          <w:szCs w:val="22"/>
        </w:rPr>
        <w:t>.</w:t>
      </w:r>
    </w:p>
    <w:p w14:paraId="1951409C" w14:textId="77777777" w:rsidR="00487E24" w:rsidRDefault="00487E24" w:rsidP="00487E24">
      <w:pPr>
        <w:pStyle w:val="000"/>
        <w:spacing w:line="280" w:lineRule="atLeast"/>
        <w:ind w:left="851"/>
        <w:jc w:val="both"/>
        <w:rPr>
          <w:sz w:val="22"/>
          <w:szCs w:val="22"/>
        </w:rPr>
      </w:pPr>
    </w:p>
    <w:p w14:paraId="5D2852F3" w14:textId="77777777" w:rsidR="009842DD" w:rsidRDefault="009842DD" w:rsidP="009842DD">
      <w:pPr>
        <w:pStyle w:val="Lijstalinea"/>
        <w:rPr>
          <w:sz w:val="22"/>
          <w:szCs w:val="22"/>
        </w:rPr>
      </w:pPr>
    </w:p>
    <w:p w14:paraId="6F03098B" w14:textId="77777777" w:rsidR="009842DD" w:rsidRPr="004E007B" w:rsidRDefault="009842DD" w:rsidP="009842DD">
      <w:pPr>
        <w:pStyle w:val="000"/>
        <w:numPr>
          <w:ilvl w:val="0"/>
          <w:numId w:val="13"/>
        </w:numPr>
        <w:tabs>
          <w:tab w:val="clear" w:pos="360"/>
          <w:tab w:val="num" w:pos="851"/>
        </w:tabs>
        <w:spacing w:line="280" w:lineRule="atLeast"/>
        <w:ind w:left="1418" w:hanging="1418"/>
        <w:jc w:val="both"/>
        <w:rPr>
          <w:b/>
          <w:sz w:val="22"/>
          <w:szCs w:val="22"/>
        </w:rPr>
      </w:pPr>
      <w:r w:rsidRPr="009842DD">
        <w:rPr>
          <w:b/>
          <w:sz w:val="22"/>
          <w:szCs w:val="22"/>
        </w:rPr>
        <w:t xml:space="preserve">Verplichtingen </w:t>
      </w:r>
      <w:r w:rsidR="00E3149D">
        <w:rPr>
          <w:b/>
          <w:sz w:val="22"/>
          <w:szCs w:val="22"/>
        </w:rPr>
        <w:t>Verwerker</w:t>
      </w:r>
    </w:p>
    <w:p w14:paraId="62920E75" w14:textId="77777777" w:rsidR="009842DD" w:rsidRDefault="009842DD" w:rsidP="009842DD">
      <w:pPr>
        <w:pStyle w:val="000"/>
        <w:spacing w:line="280" w:lineRule="atLeast"/>
        <w:ind w:left="360"/>
        <w:jc w:val="both"/>
        <w:rPr>
          <w:sz w:val="22"/>
          <w:szCs w:val="22"/>
        </w:rPr>
      </w:pPr>
    </w:p>
    <w:p w14:paraId="18418D2D" w14:textId="77777777" w:rsidR="00846592" w:rsidRPr="00CC6D7C" w:rsidRDefault="00E3149D" w:rsidP="00846592">
      <w:pPr>
        <w:pStyle w:val="000"/>
        <w:numPr>
          <w:ilvl w:val="1"/>
          <w:numId w:val="13"/>
        </w:numPr>
        <w:tabs>
          <w:tab w:val="clear" w:pos="570"/>
          <w:tab w:val="num" w:pos="1134"/>
        </w:tabs>
        <w:spacing w:line="280" w:lineRule="atLeast"/>
        <w:ind w:left="851" w:hanging="851"/>
        <w:jc w:val="both"/>
        <w:rPr>
          <w:sz w:val="22"/>
          <w:szCs w:val="22"/>
        </w:rPr>
      </w:pPr>
      <w:r>
        <w:rPr>
          <w:sz w:val="22"/>
          <w:szCs w:val="22"/>
        </w:rPr>
        <w:t>Verwerker</w:t>
      </w:r>
      <w:r w:rsidR="009842DD" w:rsidRPr="0030408F">
        <w:rPr>
          <w:sz w:val="22"/>
          <w:szCs w:val="22"/>
        </w:rPr>
        <w:t xml:space="preserve"> is verplicht op eerste verzoek van </w:t>
      </w:r>
      <w:r>
        <w:rPr>
          <w:sz w:val="22"/>
          <w:szCs w:val="22"/>
        </w:rPr>
        <w:t>Verantwoordelijke</w:t>
      </w:r>
      <w:r w:rsidR="009842DD" w:rsidRPr="0030408F">
        <w:rPr>
          <w:sz w:val="22"/>
          <w:szCs w:val="22"/>
        </w:rPr>
        <w:t xml:space="preserve"> die medewerking te verlenen die nodig is om </w:t>
      </w:r>
      <w:r w:rsidR="0069362A">
        <w:rPr>
          <w:sz w:val="22"/>
          <w:szCs w:val="22"/>
        </w:rPr>
        <w:t xml:space="preserve">de </w:t>
      </w:r>
      <w:r w:rsidR="009842DD" w:rsidRPr="0030408F">
        <w:rPr>
          <w:sz w:val="22"/>
          <w:szCs w:val="22"/>
        </w:rPr>
        <w:t xml:space="preserve">Persoonsgegevens in te zien, </w:t>
      </w:r>
      <w:r w:rsidR="00240F16">
        <w:rPr>
          <w:sz w:val="22"/>
          <w:szCs w:val="22"/>
        </w:rPr>
        <w:t xml:space="preserve">aan </w:t>
      </w:r>
      <w:r>
        <w:rPr>
          <w:sz w:val="22"/>
          <w:szCs w:val="22"/>
        </w:rPr>
        <w:t>Verantwoordelijke</w:t>
      </w:r>
      <w:r w:rsidR="00240F16">
        <w:rPr>
          <w:sz w:val="22"/>
          <w:szCs w:val="22"/>
        </w:rPr>
        <w:t xml:space="preserve"> </w:t>
      </w:r>
      <w:r w:rsidR="00240F16" w:rsidRPr="00CC6D7C">
        <w:rPr>
          <w:sz w:val="22"/>
          <w:szCs w:val="22"/>
        </w:rPr>
        <w:t xml:space="preserve">over te dragen, </w:t>
      </w:r>
      <w:r w:rsidR="009842DD" w:rsidRPr="00CC6D7C">
        <w:rPr>
          <w:sz w:val="22"/>
          <w:szCs w:val="22"/>
        </w:rPr>
        <w:t>te verwijderen en/of te vernietigen.</w:t>
      </w:r>
    </w:p>
    <w:p w14:paraId="25D1B5B1" w14:textId="77777777" w:rsidR="00846592" w:rsidRPr="00CC6D7C" w:rsidRDefault="00846592" w:rsidP="00846592">
      <w:pPr>
        <w:pStyle w:val="000"/>
        <w:spacing w:line="280" w:lineRule="atLeast"/>
        <w:ind w:left="851"/>
        <w:jc w:val="both"/>
        <w:rPr>
          <w:sz w:val="22"/>
          <w:szCs w:val="22"/>
        </w:rPr>
      </w:pPr>
    </w:p>
    <w:p w14:paraId="7933FF92" w14:textId="77777777" w:rsidR="00CC6D7C" w:rsidRDefault="00E3149D" w:rsidP="00CC6D7C">
      <w:pPr>
        <w:pStyle w:val="000"/>
        <w:numPr>
          <w:ilvl w:val="1"/>
          <w:numId w:val="13"/>
        </w:numPr>
        <w:tabs>
          <w:tab w:val="clear" w:pos="570"/>
          <w:tab w:val="num" w:pos="1134"/>
        </w:tabs>
        <w:spacing w:line="280" w:lineRule="atLeast"/>
        <w:ind w:left="851" w:hanging="851"/>
        <w:jc w:val="both"/>
        <w:rPr>
          <w:sz w:val="22"/>
          <w:szCs w:val="22"/>
        </w:rPr>
      </w:pPr>
      <w:r>
        <w:rPr>
          <w:sz w:val="22"/>
          <w:szCs w:val="22"/>
        </w:rPr>
        <w:t>Verwerker</w:t>
      </w:r>
      <w:r w:rsidR="009842DD" w:rsidRPr="003A7663">
        <w:rPr>
          <w:sz w:val="22"/>
          <w:szCs w:val="22"/>
        </w:rPr>
        <w:t xml:space="preserve"> is verplicht de toepasselijke wet- en regelgeving, waaronder maar niet beperkt tot de </w:t>
      </w:r>
      <w:proofErr w:type="spellStart"/>
      <w:r w:rsidR="009842DD" w:rsidRPr="003A7663">
        <w:rPr>
          <w:sz w:val="22"/>
          <w:szCs w:val="22"/>
        </w:rPr>
        <w:t>Wbp</w:t>
      </w:r>
      <w:proofErr w:type="spellEnd"/>
      <w:r w:rsidR="00487E24" w:rsidRPr="00322D27">
        <w:rPr>
          <w:sz w:val="22"/>
          <w:szCs w:val="22"/>
        </w:rPr>
        <w:t xml:space="preserve"> en de </w:t>
      </w:r>
      <w:r w:rsidR="00796DD8" w:rsidRPr="00322D27">
        <w:rPr>
          <w:sz w:val="22"/>
          <w:szCs w:val="22"/>
        </w:rPr>
        <w:t>AVG</w:t>
      </w:r>
      <w:r w:rsidR="009842DD" w:rsidRPr="00322D27">
        <w:rPr>
          <w:sz w:val="22"/>
          <w:szCs w:val="22"/>
        </w:rPr>
        <w:t>, na te leven.</w:t>
      </w:r>
    </w:p>
    <w:p w14:paraId="5AE06DB0" w14:textId="77777777" w:rsidR="00B7006C" w:rsidRDefault="00B7006C" w:rsidP="00B7006C">
      <w:pPr>
        <w:pStyle w:val="Lijstalinea"/>
        <w:rPr>
          <w:sz w:val="22"/>
          <w:szCs w:val="22"/>
        </w:rPr>
      </w:pPr>
    </w:p>
    <w:p w14:paraId="6EDCD745" w14:textId="77777777" w:rsidR="00CA00EE" w:rsidRPr="00CC6D7C" w:rsidRDefault="00CA00EE" w:rsidP="00CA00EE">
      <w:pPr>
        <w:pStyle w:val="Lijstalinea"/>
        <w:rPr>
          <w:sz w:val="22"/>
          <w:szCs w:val="22"/>
        </w:rPr>
      </w:pPr>
    </w:p>
    <w:p w14:paraId="293B6635" w14:textId="77777777" w:rsidR="009842DD" w:rsidRPr="00CA00EE" w:rsidRDefault="00E3149D" w:rsidP="00CA00EE">
      <w:pPr>
        <w:pStyle w:val="000"/>
        <w:numPr>
          <w:ilvl w:val="1"/>
          <w:numId w:val="13"/>
        </w:numPr>
        <w:tabs>
          <w:tab w:val="clear" w:pos="570"/>
        </w:tabs>
        <w:spacing w:line="280" w:lineRule="atLeast"/>
        <w:ind w:left="851" w:hanging="851"/>
        <w:jc w:val="both"/>
        <w:rPr>
          <w:sz w:val="22"/>
          <w:szCs w:val="22"/>
        </w:rPr>
      </w:pPr>
      <w:r>
        <w:rPr>
          <w:sz w:val="22"/>
          <w:szCs w:val="22"/>
        </w:rPr>
        <w:t>Verwerker</w:t>
      </w:r>
      <w:r w:rsidR="009842DD" w:rsidRPr="00CC6D7C">
        <w:rPr>
          <w:sz w:val="22"/>
          <w:szCs w:val="22"/>
        </w:rPr>
        <w:t xml:space="preserve"> is verplicht haar verplichtingen onder de </w:t>
      </w:r>
      <w:r>
        <w:rPr>
          <w:sz w:val="22"/>
          <w:szCs w:val="22"/>
        </w:rPr>
        <w:t>Verwerkersovereenkomst</w:t>
      </w:r>
      <w:r w:rsidR="009842DD" w:rsidRPr="00CC6D7C">
        <w:rPr>
          <w:sz w:val="22"/>
          <w:szCs w:val="22"/>
        </w:rPr>
        <w:t xml:space="preserve"> </w:t>
      </w:r>
      <w:r w:rsidR="002E46A1" w:rsidRPr="00CC6D7C">
        <w:rPr>
          <w:sz w:val="22"/>
          <w:szCs w:val="22"/>
        </w:rPr>
        <w:t xml:space="preserve">schriftelijk </w:t>
      </w:r>
      <w:r w:rsidR="009842DD" w:rsidRPr="00CC6D7C">
        <w:rPr>
          <w:sz w:val="22"/>
          <w:szCs w:val="22"/>
        </w:rPr>
        <w:t>op te leggen aan degenen die handelen onder het gezag van</w:t>
      </w:r>
      <w:r w:rsidR="004E007B">
        <w:rPr>
          <w:sz w:val="22"/>
          <w:szCs w:val="22"/>
        </w:rPr>
        <w:t xml:space="preserve"> </w:t>
      </w:r>
      <w:r>
        <w:rPr>
          <w:sz w:val="22"/>
          <w:szCs w:val="22"/>
        </w:rPr>
        <w:t>Verwerker</w:t>
      </w:r>
      <w:r w:rsidR="009842DD" w:rsidRPr="00CC6D7C">
        <w:rPr>
          <w:sz w:val="22"/>
          <w:szCs w:val="22"/>
        </w:rPr>
        <w:t>, waaronder maar niet beperkt tot medewerkers</w:t>
      </w:r>
      <w:r w:rsidR="009842DD" w:rsidRPr="00CA00EE">
        <w:rPr>
          <w:sz w:val="22"/>
          <w:szCs w:val="22"/>
        </w:rPr>
        <w:t xml:space="preserve"> van </w:t>
      </w:r>
      <w:r>
        <w:rPr>
          <w:sz w:val="22"/>
          <w:szCs w:val="22"/>
        </w:rPr>
        <w:t>Verwerker</w:t>
      </w:r>
      <w:r w:rsidR="00CA00EE" w:rsidRPr="00CA00EE">
        <w:rPr>
          <w:sz w:val="22"/>
          <w:szCs w:val="22"/>
        </w:rPr>
        <w:t xml:space="preserve"> en de door haar ingeschakelde (sub)bewerker(s)</w:t>
      </w:r>
      <w:r w:rsidR="000E1733" w:rsidRPr="00CA00EE">
        <w:rPr>
          <w:sz w:val="22"/>
          <w:szCs w:val="22"/>
        </w:rPr>
        <w:t>.</w:t>
      </w:r>
      <w:r w:rsidR="00CA00EE" w:rsidRPr="00CA00EE">
        <w:rPr>
          <w:sz w:val="22"/>
          <w:szCs w:val="22"/>
        </w:rPr>
        <w:t xml:space="preserve"> </w:t>
      </w:r>
      <w:r>
        <w:rPr>
          <w:sz w:val="22"/>
          <w:szCs w:val="22"/>
        </w:rPr>
        <w:t>Verwerker</w:t>
      </w:r>
      <w:r w:rsidR="00251285">
        <w:rPr>
          <w:sz w:val="22"/>
          <w:szCs w:val="22"/>
        </w:rPr>
        <w:t xml:space="preserve"> is jegens </w:t>
      </w:r>
      <w:r>
        <w:rPr>
          <w:sz w:val="22"/>
          <w:szCs w:val="22"/>
        </w:rPr>
        <w:t>Verantwoordelijke</w:t>
      </w:r>
      <w:r w:rsidR="00251285">
        <w:rPr>
          <w:sz w:val="22"/>
          <w:szCs w:val="22"/>
        </w:rPr>
        <w:t xml:space="preserve"> volledig aansprakelijk voor (schade voortvloeiend uit) de verwerking van Persoonsgegevens door (sub)bewerkers die zij conform artikel 14 van deze </w:t>
      </w:r>
      <w:r>
        <w:rPr>
          <w:sz w:val="22"/>
          <w:szCs w:val="22"/>
        </w:rPr>
        <w:t>Verwerkersovereenkomst</w:t>
      </w:r>
      <w:r w:rsidR="00251285">
        <w:rPr>
          <w:sz w:val="22"/>
          <w:szCs w:val="22"/>
        </w:rPr>
        <w:t xml:space="preserve"> heeft ingeschakeld.</w:t>
      </w:r>
    </w:p>
    <w:p w14:paraId="66CCC7B5" w14:textId="77777777" w:rsidR="00CA00EE" w:rsidRDefault="00CA00EE" w:rsidP="00CA00EE">
      <w:pPr>
        <w:pStyle w:val="Lijstalinea"/>
        <w:rPr>
          <w:sz w:val="22"/>
          <w:szCs w:val="22"/>
        </w:rPr>
      </w:pPr>
    </w:p>
    <w:p w14:paraId="59165D65" w14:textId="77777777" w:rsidR="00CA00EE" w:rsidRDefault="00E3149D" w:rsidP="009842DD">
      <w:pPr>
        <w:pStyle w:val="000"/>
        <w:numPr>
          <w:ilvl w:val="1"/>
          <w:numId w:val="13"/>
        </w:numPr>
        <w:tabs>
          <w:tab w:val="clear" w:pos="570"/>
        </w:tabs>
        <w:spacing w:line="280" w:lineRule="atLeast"/>
        <w:ind w:left="851" w:hanging="851"/>
        <w:jc w:val="both"/>
        <w:rPr>
          <w:sz w:val="22"/>
          <w:szCs w:val="22"/>
        </w:rPr>
      </w:pPr>
      <w:r>
        <w:rPr>
          <w:sz w:val="22"/>
          <w:szCs w:val="22"/>
        </w:rPr>
        <w:t>Verwerker</w:t>
      </w:r>
      <w:r w:rsidR="00CA00EE" w:rsidRPr="00EF35CD">
        <w:rPr>
          <w:sz w:val="22"/>
          <w:szCs w:val="22"/>
        </w:rPr>
        <w:t xml:space="preserve"> is </w:t>
      </w:r>
      <w:r w:rsidR="00CA00EE">
        <w:rPr>
          <w:sz w:val="22"/>
          <w:szCs w:val="22"/>
        </w:rPr>
        <w:t>zelfstandig verplicht</w:t>
      </w:r>
      <w:r w:rsidR="00CA00EE" w:rsidRPr="00EF35CD">
        <w:rPr>
          <w:sz w:val="22"/>
          <w:szCs w:val="22"/>
        </w:rPr>
        <w:t xml:space="preserve"> de verplichtingen die zijn opgenomen in hoofdstuk 1 en 2 </w:t>
      </w:r>
      <w:proofErr w:type="spellStart"/>
      <w:r w:rsidR="00CA00EE" w:rsidRPr="00EF35CD">
        <w:rPr>
          <w:sz w:val="22"/>
          <w:szCs w:val="22"/>
        </w:rPr>
        <w:t>Wbp</w:t>
      </w:r>
      <w:proofErr w:type="spellEnd"/>
      <w:r w:rsidR="00CA00EE">
        <w:rPr>
          <w:sz w:val="22"/>
          <w:szCs w:val="22"/>
        </w:rPr>
        <w:t xml:space="preserve"> </w:t>
      </w:r>
      <w:r w:rsidR="00487E24">
        <w:rPr>
          <w:sz w:val="22"/>
          <w:szCs w:val="22"/>
        </w:rPr>
        <w:t xml:space="preserve">en de </w:t>
      </w:r>
      <w:r w:rsidR="00796DD8">
        <w:rPr>
          <w:sz w:val="22"/>
          <w:szCs w:val="22"/>
        </w:rPr>
        <w:t>AVG</w:t>
      </w:r>
      <w:r w:rsidR="00487E24">
        <w:rPr>
          <w:sz w:val="22"/>
          <w:szCs w:val="22"/>
        </w:rPr>
        <w:t xml:space="preserve"> </w:t>
      </w:r>
      <w:r w:rsidR="00CA00EE">
        <w:rPr>
          <w:sz w:val="22"/>
          <w:szCs w:val="22"/>
        </w:rPr>
        <w:t>na te leven</w:t>
      </w:r>
      <w:r w:rsidR="00CA00EE" w:rsidRPr="00EF35CD">
        <w:rPr>
          <w:sz w:val="22"/>
          <w:szCs w:val="22"/>
        </w:rPr>
        <w:t>.</w:t>
      </w:r>
    </w:p>
    <w:p w14:paraId="4A09C215" w14:textId="77777777" w:rsidR="00BF5D40" w:rsidRDefault="00BF5D40" w:rsidP="00BF5D40">
      <w:pPr>
        <w:pStyle w:val="Lijstalinea"/>
        <w:rPr>
          <w:sz w:val="22"/>
          <w:szCs w:val="22"/>
        </w:rPr>
      </w:pPr>
    </w:p>
    <w:p w14:paraId="73678A06" w14:textId="77777777" w:rsidR="00A77C7B" w:rsidRDefault="00E3149D" w:rsidP="009842DD">
      <w:pPr>
        <w:pStyle w:val="000"/>
        <w:numPr>
          <w:ilvl w:val="1"/>
          <w:numId w:val="13"/>
        </w:numPr>
        <w:tabs>
          <w:tab w:val="clear" w:pos="570"/>
        </w:tabs>
        <w:spacing w:line="280" w:lineRule="atLeast"/>
        <w:ind w:left="851" w:hanging="851"/>
        <w:jc w:val="both"/>
        <w:rPr>
          <w:sz w:val="22"/>
          <w:szCs w:val="22"/>
        </w:rPr>
      </w:pPr>
      <w:r>
        <w:rPr>
          <w:sz w:val="22"/>
          <w:szCs w:val="22"/>
        </w:rPr>
        <w:lastRenderedPageBreak/>
        <w:t>Verwerker</w:t>
      </w:r>
      <w:r w:rsidR="00BF5D40">
        <w:rPr>
          <w:sz w:val="22"/>
          <w:szCs w:val="22"/>
        </w:rPr>
        <w:t xml:space="preserve"> is verplicht om </w:t>
      </w:r>
      <w:r w:rsidR="00A77C7B">
        <w:rPr>
          <w:sz w:val="22"/>
          <w:szCs w:val="22"/>
        </w:rPr>
        <w:t xml:space="preserve">aan </w:t>
      </w:r>
      <w:r>
        <w:rPr>
          <w:sz w:val="22"/>
          <w:szCs w:val="22"/>
        </w:rPr>
        <w:t>Verantwoordelijke</w:t>
      </w:r>
      <w:r w:rsidR="00A77C7B">
        <w:rPr>
          <w:sz w:val="22"/>
          <w:szCs w:val="22"/>
        </w:rPr>
        <w:t xml:space="preserve"> alle medewerking te verlenen die noodzakelijk is voor het uitvoeren van onderzoeken naar de impact van de verwerkingen op de persoonlijke levenssfeer van de betrokken (ook wel genoemd </w:t>
      </w:r>
      <w:r w:rsidR="00A77C7B" w:rsidRPr="00A77C7B">
        <w:rPr>
          <w:i/>
          <w:sz w:val="22"/>
          <w:szCs w:val="22"/>
        </w:rPr>
        <w:t>‘Privacy Impact Assessments’</w:t>
      </w:r>
      <w:r w:rsidR="00A77C7B">
        <w:rPr>
          <w:sz w:val="22"/>
          <w:szCs w:val="22"/>
        </w:rPr>
        <w:t xml:space="preserve">) en het voldoen aan de wettelijke verplichtingen van </w:t>
      </w:r>
      <w:r>
        <w:rPr>
          <w:sz w:val="22"/>
          <w:szCs w:val="22"/>
        </w:rPr>
        <w:t>Verantwoordelijke</w:t>
      </w:r>
      <w:r w:rsidR="00A77C7B">
        <w:rPr>
          <w:sz w:val="22"/>
          <w:szCs w:val="22"/>
        </w:rPr>
        <w:t xml:space="preserve"> in dit verband.</w:t>
      </w:r>
    </w:p>
    <w:p w14:paraId="662705AF" w14:textId="77777777" w:rsidR="00166B71" w:rsidRDefault="00166B71" w:rsidP="005F29E1">
      <w:pPr>
        <w:pStyle w:val="Lijstalinea"/>
        <w:rPr>
          <w:sz w:val="22"/>
          <w:szCs w:val="22"/>
        </w:rPr>
      </w:pPr>
    </w:p>
    <w:p w14:paraId="0211EE02" w14:textId="77777777" w:rsidR="006E722A" w:rsidRDefault="00E3149D" w:rsidP="006E722A">
      <w:pPr>
        <w:pStyle w:val="000"/>
        <w:numPr>
          <w:ilvl w:val="1"/>
          <w:numId w:val="13"/>
        </w:numPr>
        <w:tabs>
          <w:tab w:val="clear" w:pos="570"/>
        </w:tabs>
        <w:spacing w:line="280" w:lineRule="atLeast"/>
        <w:ind w:left="851" w:hanging="851"/>
        <w:jc w:val="both"/>
        <w:rPr>
          <w:sz w:val="22"/>
          <w:szCs w:val="22"/>
        </w:rPr>
      </w:pPr>
      <w:r>
        <w:rPr>
          <w:sz w:val="22"/>
          <w:szCs w:val="22"/>
        </w:rPr>
        <w:t>Verwerker</w:t>
      </w:r>
      <w:r w:rsidR="006E722A" w:rsidRPr="005F29E1">
        <w:rPr>
          <w:sz w:val="22"/>
          <w:szCs w:val="22"/>
        </w:rPr>
        <w:t xml:space="preserve"> is verplicht een administratie te voeren waaruit gedetailleerd blijkt op welke wijze zij voldoet aan haar verplichtingen op basis van deze </w:t>
      </w:r>
      <w:r>
        <w:rPr>
          <w:sz w:val="22"/>
          <w:szCs w:val="22"/>
        </w:rPr>
        <w:t>Verwerkersovereenkomst</w:t>
      </w:r>
      <w:r w:rsidR="006E722A" w:rsidRPr="005F29E1">
        <w:rPr>
          <w:sz w:val="22"/>
          <w:szCs w:val="22"/>
        </w:rPr>
        <w:t xml:space="preserve"> en de geldende privacywetgeving. </w:t>
      </w:r>
      <w:r>
        <w:rPr>
          <w:sz w:val="22"/>
          <w:szCs w:val="22"/>
        </w:rPr>
        <w:t>Verwerker</w:t>
      </w:r>
      <w:r w:rsidR="006E722A" w:rsidRPr="005F29E1">
        <w:rPr>
          <w:sz w:val="22"/>
          <w:szCs w:val="22"/>
        </w:rPr>
        <w:t xml:space="preserve"> is verplicht </w:t>
      </w:r>
      <w:r>
        <w:rPr>
          <w:sz w:val="22"/>
          <w:szCs w:val="22"/>
        </w:rPr>
        <w:t>Verantwoordelijke</w:t>
      </w:r>
      <w:r w:rsidR="006E722A" w:rsidRPr="005F29E1">
        <w:rPr>
          <w:sz w:val="22"/>
          <w:szCs w:val="22"/>
        </w:rPr>
        <w:t xml:space="preserve"> op eerste verzoek inzage te verlenen in deze administratie en schriftelijk te informeren over de door haar genomen maatregelen met betrekking tot de verplichtingen onder deze </w:t>
      </w:r>
      <w:r>
        <w:rPr>
          <w:sz w:val="22"/>
          <w:szCs w:val="22"/>
        </w:rPr>
        <w:t>Verwerkersovereenkomst</w:t>
      </w:r>
      <w:r w:rsidR="006E722A">
        <w:rPr>
          <w:sz w:val="22"/>
          <w:szCs w:val="22"/>
        </w:rPr>
        <w:t xml:space="preserve"> en de geldende privacywetgeving</w:t>
      </w:r>
      <w:r w:rsidR="006E722A" w:rsidRPr="005F29E1">
        <w:rPr>
          <w:sz w:val="22"/>
          <w:szCs w:val="22"/>
        </w:rPr>
        <w:t>.</w:t>
      </w:r>
    </w:p>
    <w:p w14:paraId="04E477A1" w14:textId="77777777" w:rsidR="006E722A" w:rsidRDefault="006E722A" w:rsidP="006E722A">
      <w:pPr>
        <w:pStyle w:val="Lijstalinea"/>
        <w:rPr>
          <w:sz w:val="22"/>
          <w:szCs w:val="22"/>
        </w:rPr>
      </w:pPr>
    </w:p>
    <w:p w14:paraId="4BCE181B" w14:textId="77777777" w:rsidR="006E722A" w:rsidRPr="006E722A" w:rsidRDefault="006E722A" w:rsidP="006E722A">
      <w:pPr>
        <w:pStyle w:val="000"/>
        <w:numPr>
          <w:ilvl w:val="1"/>
          <w:numId w:val="13"/>
        </w:numPr>
        <w:tabs>
          <w:tab w:val="clear" w:pos="570"/>
        </w:tabs>
        <w:spacing w:line="280" w:lineRule="atLeast"/>
        <w:ind w:left="851" w:hanging="851"/>
        <w:jc w:val="both"/>
        <w:rPr>
          <w:sz w:val="22"/>
          <w:szCs w:val="22"/>
        </w:rPr>
      </w:pPr>
      <w:r w:rsidRPr="00800CCD">
        <w:rPr>
          <w:rFonts w:cs="Arial"/>
          <w:sz w:val="22"/>
          <w:szCs w:val="22"/>
        </w:rPr>
        <w:t xml:space="preserve">Mocht </w:t>
      </w:r>
      <w:r w:rsidR="00E3149D">
        <w:rPr>
          <w:rFonts w:cs="Arial"/>
          <w:sz w:val="22"/>
          <w:szCs w:val="22"/>
        </w:rPr>
        <w:t>Verantwoordelijke</w:t>
      </w:r>
      <w:r>
        <w:rPr>
          <w:rFonts w:cs="Arial"/>
          <w:sz w:val="22"/>
          <w:szCs w:val="22"/>
        </w:rPr>
        <w:t xml:space="preserve"> op basis van</w:t>
      </w:r>
      <w:r w:rsidRPr="00800CCD">
        <w:rPr>
          <w:rFonts w:cs="Arial"/>
          <w:sz w:val="22"/>
          <w:szCs w:val="22"/>
        </w:rPr>
        <w:t xml:space="preserve"> de in lid </w:t>
      </w:r>
      <w:r>
        <w:rPr>
          <w:rFonts w:cs="Arial"/>
          <w:sz w:val="22"/>
          <w:szCs w:val="22"/>
        </w:rPr>
        <w:t>6</w:t>
      </w:r>
      <w:r w:rsidRPr="00800CCD">
        <w:rPr>
          <w:rFonts w:cs="Arial"/>
          <w:sz w:val="22"/>
          <w:szCs w:val="22"/>
        </w:rPr>
        <w:t xml:space="preserve"> van dit artikel bedoelde </w:t>
      </w:r>
      <w:r>
        <w:rPr>
          <w:rFonts w:cs="Arial"/>
          <w:sz w:val="22"/>
          <w:szCs w:val="22"/>
        </w:rPr>
        <w:t>administratie en/of informatie</w:t>
      </w:r>
      <w:r w:rsidRPr="00800CCD">
        <w:rPr>
          <w:rFonts w:cs="Arial"/>
          <w:sz w:val="22"/>
          <w:szCs w:val="22"/>
        </w:rPr>
        <w:t xml:space="preserve"> </w:t>
      </w:r>
      <w:r>
        <w:rPr>
          <w:rFonts w:cs="Arial"/>
          <w:sz w:val="22"/>
          <w:szCs w:val="22"/>
        </w:rPr>
        <w:t>redelijkerwijze gegronde redenen hebben</w:t>
      </w:r>
      <w:r w:rsidR="000F7845">
        <w:rPr>
          <w:rFonts w:cs="Arial"/>
          <w:sz w:val="22"/>
          <w:szCs w:val="22"/>
        </w:rPr>
        <w:t xml:space="preserve"> om</w:t>
      </w:r>
      <w:r>
        <w:rPr>
          <w:rFonts w:cs="Arial"/>
          <w:sz w:val="22"/>
          <w:szCs w:val="22"/>
        </w:rPr>
        <w:t xml:space="preserve"> aan te nemen dat </w:t>
      </w:r>
      <w:r w:rsidR="00E3149D">
        <w:rPr>
          <w:sz w:val="22"/>
          <w:szCs w:val="22"/>
        </w:rPr>
        <w:t>Verwerker</w:t>
      </w:r>
      <w:r w:rsidRPr="00800CCD">
        <w:rPr>
          <w:rFonts w:cs="Arial"/>
          <w:sz w:val="22"/>
          <w:szCs w:val="22"/>
        </w:rPr>
        <w:t xml:space="preserve"> </w:t>
      </w:r>
      <w:r>
        <w:rPr>
          <w:rFonts w:cs="Arial"/>
          <w:sz w:val="22"/>
          <w:szCs w:val="22"/>
        </w:rPr>
        <w:t xml:space="preserve">een of meerdere verplichtingen uit deze </w:t>
      </w:r>
      <w:r w:rsidR="00E3149D">
        <w:rPr>
          <w:rFonts w:cs="Arial"/>
          <w:sz w:val="22"/>
          <w:szCs w:val="22"/>
        </w:rPr>
        <w:t>Verwerkersovereenkomst</w:t>
      </w:r>
      <w:r>
        <w:rPr>
          <w:rFonts w:cs="Arial"/>
          <w:sz w:val="22"/>
          <w:szCs w:val="22"/>
        </w:rPr>
        <w:t xml:space="preserve"> en/of de geldende privacywetgeving (mogelijk) </w:t>
      </w:r>
      <w:r w:rsidRPr="00800CCD">
        <w:rPr>
          <w:rFonts w:cs="Arial"/>
          <w:sz w:val="22"/>
          <w:szCs w:val="22"/>
        </w:rPr>
        <w:t xml:space="preserve">niet correct en/of onvolledig </w:t>
      </w:r>
      <w:r>
        <w:rPr>
          <w:rFonts w:cs="Arial"/>
          <w:sz w:val="22"/>
          <w:szCs w:val="22"/>
        </w:rPr>
        <w:t>heeft nageleefd</w:t>
      </w:r>
      <w:r w:rsidRPr="00800CCD">
        <w:rPr>
          <w:rFonts w:cs="Arial"/>
          <w:sz w:val="22"/>
          <w:szCs w:val="22"/>
        </w:rPr>
        <w:t xml:space="preserve">, dan zal </w:t>
      </w:r>
      <w:r w:rsidR="00E3149D">
        <w:rPr>
          <w:sz w:val="22"/>
          <w:szCs w:val="22"/>
        </w:rPr>
        <w:t>Verwerker</w:t>
      </w:r>
      <w:r w:rsidRPr="004E007B">
        <w:rPr>
          <w:rFonts w:cs="Arial"/>
          <w:sz w:val="22"/>
          <w:szCs w:val="22"/>
        </w:rPr>
        <w:t xml:space="preserve"> z</w:t>
      </w:r>
      <w:r>
        <w:rPr>
          <w:rFonts w:cs="Arial"/>
          <w:sz w:val="22"/>
          <w:szCs w:val="22"/>
        </w:rPr>
        <w:t xml:space="preserve">o spoedig mogelijk, maar in ieder geval </w:t>
      </w:r>
      <w:r w:rsidRPr="00800CCD">
        <w:rPr>
          <w:rFonts w:cs="Arial"/>
          <w:sz w:val="22"/>
          <w:szCs w:val="22"/>
        </w:rPr>
        <w:t xml:space="preserve">binnen </w:t>
      </w:r>
      <w:r>
        <w:rPr>
          <w:rFonts w:cs="Arial"/>
          <w:sz w:val="22"/>
          <w:szCs w:val="22"/>
        </w:rPr>
        <w:t>één</w:t>
      </w:r>
      <w:r w:rsidRPr="00800CCD">
        <w:rPr>
          <w:rFonts w:cs="Arial"/>
          <w:sz w:val="22"/>
          <w:szCs w:val="22"/>
        </w:rPr>
        <w:t xml:space="preserve"> (</w:t>
      </w:r>
      <w:r>
        <w:rPr>
          <w:rFonts w:cs="Arial"/>
          <w:sz w:val="22"/>
          <w:szCs w:val="22"/>
        </w:rPr>
        <w:t>1) maand</w:t>
      </w:r>
      <w:r w:rsidR="000F7845">
        <w:rPr>
          <w:rFonts w:cs="Arial"/>
          <w:sz w:val="22"/>
          <w:szCs w:val="22"/>
        </w:rPr>
        <w:t>,</w:t>
      </w:r>
      <w:r w:rsidRPr="00800CCD">
        <w:rPr>
          <w:rFonts w:cs="Arial"/>
          <w:sz w:val="22"/>
          <w:szCs w:val="22"/>
        </w:rPr>
        <w:t xml:space="preserve"> een verbeterplan indienen bij </w:t>
      </w:r>
      <w:r w:rsidR="00E3149D">
        <w:rPr>
          <w:sz w:val="22"/>
          <w:szCs w:val="22"/>
        </w:rPr>
        <w:t>Verantwoordelijke</w:t>
      </w:r>
      <w:r w:rsidRPr="00800CCD">
        <w:rPr>
          <w:rFonts w:cs="Arial"/>
          <w:sz w:val="22"/>
          <w:szCs w:val="22"/>
        </w:rPr>
        <w:t xml:space="preserve">. Dit verbeterplan zal met </w:t>
      </w:r>
      <w:r w:rsidR="00E3149D">
        <w:rPr>
          <w:sz w:val="22"/>
          <w:szCs w:val="22"/>
        </w:rPr>
        <w:t>Verantwoordelijke</w:t>
      </w:r>
      <w:r w:rsidRPr="00800CCD">
        <w:rPr>
          <w:rFonts w:cs="Arial"/>
          <w:sz w:val="22"/>
          <w:szCs w:val="22"/>
        </w:rPr>
        <w:t xml:space="preserve"> worden besproken en afgestemd en </w:t>
      </w:r>
      <w:r w:rsidR="00E3149D">
        <w:rPr>
          <w:rFonts w:cs="Arial"/>
          <w:sz w:val="22"/>
          <w:szCs w:val="22"/>
        </w:rPr>
        <w:t>Verwerker</w:t>
      </w:r>
      <w:r w:rsidRPr="00800CCD">
        <w:rPr>
          <w:rFonts w:cs="Arial"/>
          <w:sz w:val="22"/>
          <w:szCs w:val="22"/>
        </w:rPr>
        <w:t xml:space="preserve"> verplicht zich het verbeterplan uit te voeren</w:t>
      </w:r>
      <w:r>
        <w:rPr>
          <w:rFonts w:cs="Arial"/>
          <w:sz w:val="22"/>
          <w:szCs w:val="22"/>
        </w:rPr>
        <w:t xml:space="preserve"> op</w:t>
      </w:r>
      <w:r w:rsidR="00322D27">
        <w:rPr>
          <w:rFonts w:cs="Arial"/>
          <w:sz w:val="22"/>
          <w:szCs w:val="22"/>
        </w:rPr>
        <w:t xml:space="preserve"> eigen kosten</w:t>
      </w:r>
      <w:r>
        <w:rPr>
          <w:rFonts w:cs="Arial"/>
          <w:sz w:val="22"/>
          <w:szCs w:val="22"/>
        </w:rPr>
        <w:t xml:space="preserve"> binnen door </w:t>
      </w:r>
      <w:r w:rsidR="00E3149D">
        <w:rPr>
          <w:rFonts w:cs="Arial"/>
          <w:sz w:val="22"/>
          <w:szCs w:val="22"/>
        </w:rPr>
        <w:t>Verantwoordelijke</w:t>
      </w:r>
      <w:r>
        <w:rPr>
          <w:rFonts w:cs="Arial"/>
          <w:sz w:val="22"/>
          <w:szCs w:val="22"/>
        </w:rPr>
        <w:t xml:space="preserve"> gestelde redelijke tijdslijnen</w:t>
      </w:r>
      <w:r w:rsidRPr="00800CCD">
        <w:rPr>
          <w:rFonts w:cs="Arial"/>
          <w:sz w:val="22"/>
          <w:szCs w:val="22"/>
        </w:rPr>
        <w:t xml:space="preserve">. Het bepaalde in dit artikel tast de overige rechten van </w:t>
      </w:r>
      <w:r w:rsidR="00E3149D">
        <w:rPr>
          <w:rFonts w:cs="Arial"/>
          <w:sz w:val="22"/>
          <w:szCs w:val="22"/>
        </w:rPr>
        <w:t>Verantwoordelijke</w:t>
      </w:r>
      <w:r w:rsidRPr="00800CCD">
        <w:rPr>
          <w:rFonts w:cs="Arial"/>
          <w:sz w:val="22"/>
          <w:szCs w:val="22"/>
        </w:rPr>
        <w:t xml:space="preserve"> niet aan.</w:t>
      </w:r>
    </w:p>
    <w:p w14:paraId="3C7FB29E" w14:textId="77777777" w:rsidR="00CC1655" w:rsidRDefault="00CC1655" w:rsidP="00360C5F">
      <w:pPr>
        <w:pStyle w:val="000"/>
        <w:numPr>
          <w:ilvl w:val="0"/>
          <w:numId w:val="13"/>
        </w:numPr>
        <w:tabs>
          <w:tab w:val="clear" w:pos="360"/>
        </w:tabs>
        <w:spacing w:before="480" w:after="240" w:line="280" w:lineRule="atLeast"/>
        <w:ind w:left="1418" w:hanging="1418"/>
        <w:jc w:val="both"/>
        <w:rPr>
          <w:b/>
          <w:sz w:val="22"/>
          <w:szCs w:val="22"/>
        </w:rPr>
      </w:pPr>
      <w:r w:rsidRPr="0030408F">
        <w:rPr>
          <w:b/>
          <w:sz w:val="22"/>
          <w:szCs w:val="22"/>
        </w:rPr>
        <w:t>Beveiligingsmaatregelen</w:t>
      </w:r>
    </w:p>
    <w:p w14:paraId="09F43AC2" w14:textId="495CDBE1" w:rsidR="00624D19" w:rsidRPr="00624D19" w:rsidRDefault="00E3149D" w:rsidP="0069362A">
      <w:pPr>
        <w:pStyle w:val="000"/>
        <w:numPr>
          <w:ilvl w:val="1"/>
          <w:numId w:val="13"/>
        </w:numPr>
        <w:tabs>
          <w:tab w:val="clear" w:pos="570"/>
          <w:tab w:val="num" w:pos="851"/>
        </w:tabs>
        <w:spacing w:before="480" w:after="240" w:line="280" w:lineRule="atLeast"/>
        <w:ind w:left="851" w:hanging="851"/>
        <w:jc w:val="both"/>
        <w:rPr>
          <w:b/>
          <w:sz w:val="22"/>
          <w:szCs w:val="22"/>
        </w:rPr>
      </w:pPr>
      <w:r>
        <w:rPr>
          <w:sz w:val="22"/>
          <w:szCs w:val="22"/>
        </w:rPr>
        <w:t>Verwerker</w:t>
      </w:r>
      <w:r w:rsidR="00624D19">
        <w:rPr>
          <w:sz w:val="22"/>
          <w:szCs w:val="22"/>
        </w:rPr>
        <w:t xml:space="preserve"> </w:t>
      </w:r>
      <w:r w:rsidR="00624D19" w:rsidRPr="00EF35CD">
        <w:rPr>
          <w:sz w:val="22"/>
          <w:szCs w:val="22"/>
        </w:rPr>
        <w:t xml:space="preserve">zal passende technische en organisatorische maatregelen nemen om de Persoonsgegevens te beveiligen tegen verlies, of enige vorm van onrechtmatige verwerking, ermee rekening houdend dat de Persoonsgegevens tevens </w:t>
      </w:r>
      <w:r w:rsidR="00BF1440">
        <w:rPr>
          <w:sz w:val="22"/>
          <w:szCs w:val="22"/>
        </w:rPr>
        <w:t xml:space="preserve">bijzondere persoonsgegevens in de zin van de </w:t>
      </w:r>
      <w:proofErr w:type="spellStart"/>
      <w:r w:rsidR="00BF1440">
        <w:rPr>
          <w:sz w:val="22"/>
          <w:szCs w:val="22"/>
        </w:rPr>
        <w:t>Wbp</w:t>
      </w:r>
      <w:proofErr w:type="spellEnd"/>
      <w:r w:rsidR="00BF1440">
        <w:rPr>
          <w:sz w:val="22"/>
          <w:szCs w:val="22"/>
        </w:rPr>
        <w:t xml:space="preserve"> </w:t>
      </w:r>
      <w:r w:rsidR="00487E24">
        <w:rPr>
          <w:sz w:val="22"/>
          <w:szCs w:val="22"/>
        </w:rPr>
        <w:t xml:space="preserve">en de </w:t>
      </w:r>
      <w:r w:rsidR="00796DD8">
        <w:rPr>
          <w:sz w:val="22"/>
          <w:szCs w:val="22"/>
        </w:rPr>
        <w:t>AVG</w:t>
      </w:r>
      <w:r w:rsidR="00487E24">
        <w:rPr>
          <w:sz w:val="22"/>
          <w:szCs w:val="22"/>
        </w:rPr>
        <w:t xml:space="preserve"> </w:t>
      </w:r>
      <w:r w:rsidR="00BF1440">
        <w:rPr>
          <w:sz w:val="22"/>
          <w:szCs w:val="22"/>
        </w:rPr>
        <w:t>en p</w:t>
      </w:r>
      <w:r w:rsidR="00624D19" w:rsidRPr="00EF35CD">
        <w:rPr>
          <w:sz w:val="22"/>
          <w:szCs w:val="22"/>
        </w:rPr>
        <w:t>ersoonsgegevens van gevoelige aard zoals omschreven in de Beleidsregels AP bevatten.</w:t>
      </w:r>
      <w:r w:rsidR="004E007B">
        <w:rPr>
          <w:sz w:val="22"/>
          <w:szCs w:val="22"/>
        </w:rPr>
        <w:t xml:space="preserve"> </w:t>
      </w:r>
      <w:r>
        <w:rPr>
          <w:sz w:val="22"/>
          <w:szCs w:val="22"/>
        </w:rPr>
        <w:t>Verwerker</w:t>
      </w:r>
      <w:r w:rsidR="00624D19" w:rsidRPr="00EF35CD">
        <w:rPr>
          <w:sz w:val="22"/>
          <w:szCs w:val="22"/>
        </w:rPr>
        <w:t xml:space="preserve"> zal zich daartoe in ieder geval, maar niet uitsluitend, houden aan het niveau van beveiliging zoals vastgelegd </w:t>
      </w:r>
      <w:r w:rsidR="00A7357F">
        <w:rPr>
          <w:sz w:val="22"/>
          <w:szCs w:val="22"/>
        </w:rPr>
        <w:t>in b</w:t>
      </w:r>
      <w:r w:rsidR="00624D19" w:rsidRPr="0004539C">
        <w:rPr>
          <w:sz w:val="22"/>
          <w:szCs w:val="22"/>
        </w:rPr>
        <w:t xml:space="preserve">ijlage </w:t>
      </w:r>
      <w:r w:rsidR="00624D19">
        <w:rPr>
          <w:sz w:val="22"/>
          <w:szCs w:val="22"/>
        </w:rPr>
        <w:t>1</w:t>
      </w:r>
      <w:r w:rsidR="00624D19" w:rsidRPr="00EF35CD">
        <w:rPr>
          <w:b/>
          <w:sz w:val="22"/>
          <w:szCs w:val="22"/>
        </w:rPr>
        <w:t xml:space="preserve"> </w:t>
      </w:r>
      <w:r w:rsidR="00624D19" w:rsidRPr="00EF35CD">
        <w:rPr>
          <w:sz w:val="22"/>
          <w:szCs w:val="22"/>
        </w:rPr>
        <w:t xml:space="preserve">bij deze </w:t>
      </w:r>
      <w:r>
        <w:rPr>
          <w:sz w:val="22"/>
          <w:szCs w:val="22"/>
        </w:rPr>
        <w:t>Verwerkersovereenkomst</w:t>
      </w:r>
      <w:r w:rsidR="00624D19" w:rsidRPr="00EF35CD">
        <w:rPr>
          <w:sz w:val="22"/>
          <w:szCs w:val="22"/>
        </w:rPr>
        <w:t xml:space="preserve">. </w:t>
      </w:r>
      <w:r>
        <w:rPr>
          <w:sz w:val="22"/>
          <w:szCs w:val="22"/>
        </w:rPr>
        <w:t>Verantwoordelijke</w:t>
      </w:r>
      <w:r w:rsidR="00624D19" w:rsidRPr="00EF35CD">
        <w:rPr>
          <w:sz w:val="22"/>
          <w:szCs w:val="22"/>
        </w:rPr>
        <w:t xml:space="preserve"> is gerechtigd om één maal per jaar of zo vaak </w:t>
      </w:r>
      <w:r>
        <w:rPr>
          <w:sz w:val="22"/>
          <w:szCs w:val="22"/>
        </w:rPr>
        <w:t>Verantwoordelijke</w:t>
      </w:r>
      <w:r w:rsidR="00624D19" w:rsidRPr="00EF35CD">
        <w:rPr>
          <w:sz w:val="22"/>
          <w:szCs w:val="22"/>
        </w:rPr>
        <w:t xml:space="preserve"> dat nodig acht wijzigingen in de beveiligingsmaatregelen voor te stellen zodat deze minimaal voldoen aan de voor </w:t>
      </w:r>
      <w:r>
        <w:rPr>
          <w:sz w:val="22"/>
          <w:szCs w:val="22"/>
        </w:rPr>
        <w:t>Verantwoordelijke</w:t>
      </w:r>
      <w:r w:rsidR="00624D19" w:rsidRPr="00EF35CD">
        <w:rPr>
          <w:sz w:val="22"/>
          <w:szCs w:val="22"/>
        </w:rPr>
        <w:t xml:space="preserve"> geldende verplichtingen met betrekking tot beveiliging en/of het door haar passend geachte niveau van beveiliging. </w:t>
      </w:r>
      <w:r>
        <w:rPr>
          <w:sz w:val="22"/>
          <w:szCs w:val="22"/>
        </w:rPr>
        <w:t>Verwerker</w:t>
      </w:r>
      <w:r w:rsidR="00624D19" w:rsidRPr="00EF35CD">
        <w:rPr>
          <w:sz w:val="22"/>
          <w:szCs w:val="22"/>
        </w:rPr>
        <w:t xml:space="preserve"> zal aan verzoeken van </w:t>
      </w:r>
      <w:r>
        <w:rPr>
          <w:sz w:val="22"/>
          <w:szCs w:val="22"/>
        </w:rPr>
        <w:t>Verantwoordelijke</w:t>
      </w:r>
      <w:r w:rsidR="00624D19" w:rsidRPr="00EF35CD">
        <w:rPr>
          <w:sz w:val="22"/>
          <w:szCs w:val="22"/>
        </w:rPr>
        <w:t xml:space="preserve"> ter zake gehoor geven, tenzij </w:t>
      </w:r>
      <w:r>
        <w:rPr>
          <w:sz w:val="22"/>
          <w:szCs w:val="22"/>
        </w:rPr>
        <w:t>Verantwoordelijke</w:t>
      </w:r>
      <w:r w:rsidR="00624D19" w:rsidRPr="00EF35CD">
        <w:rPr>
          <w:sz w:val="22"/>
          <w:szCs w:val="22"/>
        </w:rPr>
        <w:t xml:space="preserve"> en </w:t>
      </w:r>
      <w:r>
        <w:rPr>
          <w:sz w:val="22"/>
          <w:szCs w:val="22"/>
        </w:rPr>
        <w:t>Verwerker</w:t>
      </w:r>
      <w:r w:rsidR="00624D19" w:rsidRPr="00EF35CD">
        <w:rPr>
          <w:sz w:val="22"/>
          <w:szCs w:val="22"/>
        </w:rPr>
        <w:t xml:space="preserve"> gezamenlijk </w:t>
      </w:r>
      <w:r w:rsidR="00624D19">
        <w:rPr>
          <w:sz w:val="22"/>
          <w:szCs w:val="22"/>
        </w:rPr>
        <w:t>overeenkomen dat deze onredelijk zijn.</w:t>
      </w:r>
    </w:p>
    <w:p w14:paraId="797ED268" w14:textId="77777777" w:rsidR="00624D19" w:rsidRPr="00624D19" w:rsidRDefault="00E3149D" w:rsidP="00247216">
      <w:pPr>
        <w:pStyle w:val="000"/>
        <w:numPr>
          <w:ilvl w:val="1"/>
          <w:numId w:val="13"/>
        </w:numPr>
        <w:tabs>
          <w:tab w:val="clear" w:pos="570"/>
          <w:tab w:val="num" w:pos="851"/>
        </w:tabs>
        <w:spacing w:before="480" w:after="240" w:line="280" w:lineRule="atLeast"/>
        <w:ind w:left="851" w:hanging="851"/>
        <w:jc w:val="both"/>
        <w:rPr>
          <w:sz w:val="22"/>
          <w:szCs w:val="22"/>
        </w:rPr>
      </w:pPr>
      <w:r>
        <w:rPr>
          <w:sz w:val="22"/>
          <w:szCs w:val="22"/>
        </w:rPr>
        <w:t>Verwerker</w:t>
      </w:r>
      <w:r w:rsidR="00624D19" w:rsidRPr="00F338DC">
        <w:rPr>
          <w:sz w:val="22"/>
          <w:szCs w:val="22"/>
        </w:rPr>
        <w:t xml:space="preserve"> is zich bewust van het belang van </w:t>
      </w:r>
      <w:r w:rsidR="00624D19" w:rsidRPr="00247216">
        <w:rPr>
          <w:sz w:val="22"/>
          <w:szCs w:val="22"/>
        </w:rPr>
        <w:t>informatiebeveiliging</w:t>
      </w:r>
      <w:r w:rsidR="000B0CAE" w:rsidRPr="00247216">
        <w:rPr>
          <w:sz w:val="22"/>
          <w:szCs w:val="22"/>
        </w:rPr>
        <w:t xml:space="preserve"> en zal</w:t>
      </w:r>
      <w:r w:rsidR="004E007B">
        <w:rPr>
          <w:sz w:val="22"/>
          <w:szCs w:val="22"/>
        </w:rPr>
        <w:t xml:space="preserve"> op verzoek</w:t>
      </w:r>
      <w:r w:rsidR="00247216" w:rsidRPr="00247216">
        <w:rPr>
          <w:sz w:val="22"/>
          <w:szCs w:val="22"/>
        </w:rPr>
        <w:t xml:space="preserve"> jaarlijks</w:t>
      </w:r>
      <w:r w:rsidR="004E007B">
        <w:rPr>
          <w:sz w:val="22"/>
          <w:szCs w:val="22"/>
        </w:rPr>
        <w:t xml:space="preserve"> </w:t>
      </w:r>
      <w:r w:rsidR="00247216">
        <w:rPr>
          <w:sz w:val="22"/>
          <w:szCs w:val="22"/>
        </w:rPr>
        <w:t xml:space="preserve">, en vaker indien </w:t>
      </w:r>
      <w:r>
        <w:rPr>
          <w:sz w:val="22"/>
          <w:szCs w:val="22"/>
        </w:rPr>
        <w:t>Verantwoordelijke</w:t>
      </w:r>
      <w:r w:rsidR="00247216">
        <w:rPr>
          <w:sz w:val="22"/>
          <w:szCs w:val="22"/>
        </w:rPr>
        <w:t xml:space="preserve"> hierom verzoekt, op een door </w:t>
      </w:r>
      <w:r>
        <w:rPr>
          <w:sz w:val="22"/>
          <w:szCs w:val="22"/>
        </w:rPr>
        <w:t>Verantwoordelijke</w:t>
      </w:r>
      <w:r w:rsidR="00247216">
        <w:rPr>
          <w:sz w:val="22"/>
          <w:szCs w:val="22"/>
        </w:rPr>
        <w:t xml:space="preserve"> aan te wijze</w:t>
      </w:r>
      <w:r w:rsidR="00247216" w:rsidRPr="00247216">
        <w:rPr>
          <w:sz w:val="22"/>
          <w:szCs w:val="22"/>
        </w:rPr>
        <w:t>n manier</w:t>
      </w:r>
      <w:r w:rsidR="00247216">
        <w:rPr>
          <w:sz w:val="22"/>
          <w:szCs w:val="22"/>
        </w:rPr>
        <w:t xml:space="preserve"> kenbaar maken welke technische en organisatorische maatregelen</w:t>
      </w:r>
      <w:r w:rsidR="004E007B">
        <w:rPr>
          <w:sz w:val="22"/>
          <w:szCs w:val="22"/>
        </w:rPr>
        <w:t xml:space="preserve"> </w:t>
      </w:r>
      <w:r>
        <w:rPr>
          <w:sz w:val="22"/>
          <w:szCs w:val="22"/>
        </w:rPr>
        <w:t>Verwerker</w:t>
      </w:r>
      <w:r w:rsidR="004E007B">
        <w:rPr>
          <w:sz w:val="22"/>
          <w:szCs w:val="22"/>
        </w:rPr>
        <w:t xml:space="preserve"> </w:t>
      </w:r>
      <w:r w:rsidR="00247216">
        <w:rPr>
          <w:sz w:val="22"/>
          <w:szCs w:val="22"/>
        </w:rPr>
        <w:t>heeft getroffen ter beveil</w:t>
      </w:r>
      <w:r w:rsidR="003D03FA">
        <w:rPr>
          <w:sz w:val="22"/>
          <w:szCs w:val="22"/>
        </w:rPr>
        <w:t>i</w:t>
      </w:r>
      <w:r w:rsidR="00247216">
        <w:rPr>
          <w:sz w:val="22"/>
          <w:szCs w:val="22"/>
        </w:rPr>
        <w:t>ging van de Persoonsgegevens.</w:t>
      </w:r>
    </w:p>
    <w:p w14:paraId="115AC6E3" w14:textId="0A6C21A1" w:rsidR="005D496F" w:rsidRPr="00F338DC" w:rsidRDefault="00540498" w:rsidP="00C67A7B">
      <w:pPr>
        <w:pStyle w:val="000"/>
        <w:spacing w:before="480" w:after="240" w:line="280" w:lineRule="atLeast"/>
        <w:jc w:val="both"/>
        <w:rPr>
          <w:b/>
          <w:sz w:val="22"/>
          <w:szCs w:val="22"/>
        </w:rPr>
      </w:pPr>
      <w:r w:rsidRPr="00F338DC">
        <w:rPr>
          <w:b/>
          <w:sz w:val="22"/>
          <w:szCs w:val="22"/>
        </w:rPr>
        <w:t xml:space="preserve">Artikel </w:t>
      </w:r>
      <w:r w:rsidR="00624D19" w:rsidRPr="00F338DC">
        <w:rPr>
          <w:b/>
          <w:sz w:val="22"/>
          <w:szCs w:val="22"/>
        </w:rPr>
        <w:t>5</w:t>
      </w:r>
      <w:r w:rsidRPr="00F338DC">
        <w:rPr>
          <w:b/>
          <w:sz w:val="22"/>
          <w:szCs w:val="22"/>
        </w:rPr>
        <w:t xml:space="preserve"> </w:t>
      </w:r>
      <w:r w:rsidRPr="00F338DC">
        <w:rPr>
          <w:b/>
          <w:sz w:val="22"/>
          <w:szCs w:val="22"/>
        </w:rPr>
        <w:tab/>
      </w:r>
      <w:r w:rsidR="00EB0B85" w:rsidRPr="00F338DC">
        <w:rPr>
          <w:b/>
          <w:sz w:val="22"/>
          <w:szCs w:val="22"/>
        </w:rPr>
        <w:t>M</w:t>
      </w:r>
      <w:r w:rsidR="005D496F" w:rsidRPr="00F338DC">
        <w:rPr>
          <w:b/>
          <w:sz w:val="22"/>
          <w:szCs w:val="22"/>
        </w:rPr>
        <w:t>eld</w:t>
      </w:r>
      <w:r w:rsidR="00EB0B85" w:rsidRPr="00F338DC">
        <w:rPr>
          <w:b/>
          <w:sz w:val="22"/>
          <w:szCs w:val="22"/>
        </w:rPr>
        <w:t>plicht</w:t>
      </w:r>
      <w:r w:rsidR="005D496F" w:rsidRPr="00F338DC">
        <w:rPr>
          <w:b/>
          <w:sz w:val="22"/>
          <w:szCs w:val="22"/>
        </w:rPr>
        <w:t xml:space="preserve"> </w:t>
      </w:r>
      <w:r w:rsidR="00CB089F">
        <w:rPr>
          <w:b/>
          <w:sz w:val="22"/>
          <w:szCs w:val="22"/>
        </w:rPr>
        <w:t xml:space="preserve">Inbreuk op de </w:t>
      </w:r>
      <w:r w:rsidR="00C20AF1">
        <w:rPr>
          <w:b/>
          <w:sz w:val="22"/>
          <w:szCs w:val="22"/>
        </w:rPr>
        <w:t>b</w:t>
      </w:r>
      <w:r w:rsidR="00CB089F">
        <w:rPr>
          <w:b/>
          <w:sz w:val="22"/>
          <w:szCs w:val="22"/>
        </w:rPr>
        <w:t>eveiliging van Persoonsgegevens</w:t>
      </w:r>
      <w:r w:rsidR="005C3D8C">
        <w:rPr>
          <w:b/>
          <w:sz w:val="22"/>
          <w:szCs w:val="22"/>
        </w:rPr>
        <w:t xml:space="preserve"> </w:t>
      </w:r>
      <w:r w:rsidR="0078181D" w:rsidRPr="00F338DC">
        <w:rPr>
          <w:b/>
          <w:sz w:val="22"/>
          <w:szCs w:val="22"/>
        </w:rPr>
        <w:t xml:space="preserve">en </w:t>
      </w:r>
      <w:r w:rsidR="001C7837" w:rsidRPr="00F338DC">
        <w:rPr>
          <w:b/>
          <w:sz w:val="22"/>
          <w:szCs w:val="22"/>
        </w:rPr>
        <w:t>D</w:t>
      </w:r>
      <w:r w:rsidR="005D496F" w:rsidRPr="00F338DC">
        <w:rPr>
          <w:b/>
          <w:sz w:val="22"/>
          <w:szCs w:val="22"/>
        </w:rPr>
        <w:t>atalek</w:t>
      </w:r>
      <w:r w:rsidR="00EB0B85" w:rsidRPr="00F338DC">
        <w:rPr>
          <w:b/>
          <w:sz w:val="22"/>
          <w:szCs w:val="22"/>
        </w:rPr>
        <w:t>ken</w:t>
      </w:r>
    </w:p>
    <w:p w14:paraId="628CA38B" w14:textId="7BE5E167" w:rsidR="0099564F" w:rsidRPr="00EF35CD" w:rsidRDefault="00624D19" w:rsidP="00360C5F">
      <w:pPr>
        <w:pStyle w:val="000"/>
        <w:spacing w:line="280" w:lineRule="atLeast"/>
        <w:ind w:left="851" w:hanging="851"/>
        <w:jc w:val="both"/>
        <w:rPr>
          <w:sz w:val="22"/>
          <w:szCs w:val="22"/>
        </w:rPr>
      </w:pPr>
      <w:r>
        <w:rPr>
          <w:sz w:val="22"/>
          <w:szCs w:val="22"/>
        </w:rPr>
        <w:t>5</w:t>
      </w:r>
      <w:r w:rsidR="0099564F" w:rsidRPr="00EF35CD">
        <w:rPr>
          <w:sz w:val="22"/>
          <w:szCs w:val="22"/>
        </w:rPr>
        <w:t>.1</w:t>
      </w:r>
      <w:r w:rsidR="0099564F" w:rsidRPr="00EF35CD">
        <w:rPr>
          <w:sz w:val="22"/>
          <w:szCs w:val="22"/>
        </w:rPr>
        <w:tab/>
      </w:r>
      <w:r w:rsidR="002808BF" w:rsidRPr="00EF35CD">
        <w:rPr>
          <w:sz w:val="22"/>
          <w:szCs w:val="22"/>
        </w:rPr>
        <w:t xml:space="preserve">In het geval van een </w:t>
      </w:r>
      <w:r w:rsidR="00CB089F">
        <w:rPr>
          <w:sz w:val="22"/>
          <w:szCs w:val="22"/>
        </w:rPr>
        <w:t xml:space="preserve">Inbreuk op de </w:t>
      </w:r>
      <w:r w:rsidR="00C20AF1">
        <w:rPr>
          <w:sz w:val="22"/>
          <w:szCs w:val="22"/>
        </w:rPr>
        <w:t>b</w:t>
      </w:r>
      <w:r w:rsidR="00CB089F">
        <w:rPr>
          <w:sz w:val="22"/>
          <w:szCs w:val="22"/>
        </w:rPr>
        <w:t>eveiliging van Persoonsgegevens</w:t>
      </w:r>
      <w:r w:rsidR="0078181D">
        <w:rPr>
          <w:sz w:val="22"/>
          <w:szCs w:val="22"/>
        </w:rPr>
        <w:t xml:space="preserve"> en/of een</w:t>
      </w:r>
      <w:r w:rsidR="001C7837">
        <w:rPr>
          <w:sz w:val="22"/>
          <w:szCs w:val="22"/>
        </w:rPr>
        <w:t xml:space="preserve"> </w:t>
      </w:r>
      <w:proofErr w:type="spellStart"/>
      <w:r w:rsidR="001C7837">
        <w:rPr>
          <w:sz w:val="22"/>
          <w:szCs w:val="22"/>
        </w:rPr>
        <w:t>Datalek</w:t>
      </w:r>
      <w:proofErr w:type="spellEnd"/>
      <w:r w:rsidR="002808BF" w:rsidRPr="00EF35CD">
        <w:rPr>
          <w:sz w:val="22"/>
          <w:szCs w:val="22"/>
        </w:rPr>
        <w:t>, zal</w:t>
      </w:r>
      <w:r w:rsidR="004E007B">
        <w:rPr>
          <w:sz w:val="22"/>
          <w:szCs w:val="22"/>
        </w:rPr>
        <w:t xml:space="preserve"> </w:t>
      </w:r>
      <w:r w:rsidR="00E3149D">
        <w:rPr>
          <w:sz w:val="22"/>
          <w:szCs w:val="22"/>
        </w:rPr>
        <w:t>Verwerker</w:t>
      </w:r>
      <w:r w:rsidR="00F362F8" w:rsidRPr="00EF35CD">
        <w:rPr>
          <w:sz w:val="22"/>
          <w:szCs w:val="22"/>
        </w:rPr>
        <w:t xml:space="preserve"> </w:t>
      </w:r>
      <w:r w:rsidR="00E3149D">
        <w:rPr>
          <w:sz w:val="22"/>
          <w:szCs w:val="22"/>
        </w:rPr>
        <w:t>Verantwoordelijke</w:t>
      </w:r>
      <w:r w:rsidR="005D496F" w:rsidRPr="00EF35CD">
        <w:rPr>
          <w:sz w:val="22"/>
          <w:szCs w:val="22"/>
        </w:rPr>
        <w:t xml:space="preserve"> onmiddellijk</w:t>
      </w:r>
      <w:r w:rsidR="002808BF" w:rsidRPr="00EF35CD">
        <w:rPr>
          <w:sz w:val="22"/>
          <w:szCs w:val="22"/>
        </w:rPr>
        <w:t>, maar</w:t>
      </w:r>
      <w:r w:rsidR="00EB0B85" w:rsidRPr="00EF35CD">
        <w:rPr>
          <w:sz w:val="22"/>
          <w:szCs w:val="22"/>
        </w:rPr>
        <w:t xml:space="preserve"> in ieder geval binnen 24 uur</w:t>
      </w:r>
      <w:r w:rsidR="002808BF" w:rsidRPr="00EF35CD">
        <w:rPr>
          <w:sz w:val="22"/>
          <w:szCs w:val="22"/>
        </w:rPr>
        <w:t xml:space="preserve"> na ontdekking van </w:t>
      </w:r>
      <w:r w:rsidR="005C3D8C">
        <w:rPr>
          <w:sz w:val="22"/>
          <w:szCs w:val="22"/>
        </w:rPr>
        <w:t>de</w:t>
      </w:r>
      <w:r w:rsidR="005C3D8C" w:rsidRPr="00EF35CD">
        <w:rPr>
          <w:sz w:val="22"/>
          <w:szCs w:val="22"/>
        </w:rPr>
        <w:t xml:space="preserve"> </w:t>
      </w:r>
      <w:r w:rsidR="00CB089F">
        <w:rPr>
          <w:sz w:val="22"/>
          <w:szCs w:val="22"/>
        </w:rPr>
        <w:t xml:space="preserve">Inbreuk op de </w:t>
      </w:r>
      <w:r w:rsidR="00C20AF1">
        <w:rPr>
          <w:sz w:val="22"/>
          <w:szCs w:val="22"/>
        </w:rPr>
        <w:lastRenderedPageBreak/>
        <w:t>b</w:t>
      </w:r>
      <w:r w:rsidR="00CB089F">
        <w:rPr>
          <w:sz w:val="22"/>
          <w:szCs w:val="22"/>
        </w:rPr>
        <w:t>eveiliging van Persoonsgegevens</w:t>
      </w:r>
      <w:r w:rsidR="0078181D">
        <w:rPr>
          <w:sz w:val="22"/>
          <w:szCs w:val="22"/>
        </w:rPr>
        <w:t xml:space="preserve"> en/of het</w:t>
      </w:r>
      <w:r w:rsidR="001C7837">
        <w:rPr>
          <w:sz w:val="22"/>
          <w:szCs w:val="22"/>
        </w:rPr>
        <w:t xml:space="preserve"> </w:t>
      </w:r>
      <w:proofErr w:type="spellStart"/>
      <w:r w:rsidR="001C7837">
        <w:rPr>
          <w:sz w:val="22"/>
          <w:szCs w:val="22"/>
        </w:rPr>
        <w:t>Datalek</w:t>
      </w:r>
      <w:proofErr w:type="spellEnd"/>
      <w:r w:rsidR="002808BF" w:rsidRPr="00EF35CD">
        <w:rPr>
          <w:sz w:val="22"/>
          <w:szCs w:val="22"/>
        </w:rPr>
        <w:t xml:space="preserve">, </w:t>
      </w:r>
      <w:r w:rsidR="00EB0B85" w:rsidRPr="00EF35CD">
        <w:rPr>
          <w:sz w:val="22"/>
          <w:szCs w:val="22"/>
        </w:rPr>
        <w:t xml:space="preserve">schriftelijk </w:t>
      </w:r>
      <w:r w:rsidR="005D496F" w:rsidRPr="00EF35CD">
        <w:rPr>
          <w:sz w:val="22"/>
          <w:szCs w:val="22"/>
        </w:rPr>
        <w:t>informeren</w:t>
      </w:r>
      <w:r w:rsidR="002C20C1" w:rsidRPr="00EF35CD">
        <w:rPr>
          <w:sz w:val="22"/>
          <w:szCs w:val="22"/>
        </w:rPr>
        <w:t xml:space="preserve"> op het volgende e-mail adres [</w:t>
      </w:r>
      <w:r w:rsidR="00A7357F" w:rsidRPr="00A7357F">
        <w:rPr>
          <w:sz w:val="22"/>
          <w:szCs w:val="22"/>
          <w:highlight w:val="yellow"/>
        </w:rPr>
        <w:t>e-mailadres</w:t>
      </w:r>
      <w:r w:rsidR="002C20C1" w:rsidRPr="00EF35CD">
        <w:rPr>
          <w:sz w:val="22"/>
          <w:szCs w:val="22"/>
        </w:rPr>
        <w:t>]</w:t>
      </w:r>
      <w:r w:rsidR="002808BF" w:rsidRPr="00EF35CD">
        <w:rPr>
          <w:sz w:val="22"/>
          <w:szCs w:val="22"/>
        </w:rPr>
        <w:t>.</w:t>
      </w:r>
      <w:r w:rsidR="0099564F" w:rsidRPr="00EF35CD">
        <w:rPr>
          <w:sz w:val="22"/>
          <w:szCs w:val="22"/>
        </w:rPr>
        <w:tab/>
      </w:r>
      <w:r w:rsidR="0099564F" w:rsidRPr="00EF35CD">
        <w:rPr>
          <w:sz w:val="22"/>
          <w:szCs w:val="22"/>
        </w:rPr>
        <w:br/>
      </w:r>
    </w:p>
    <w:p w14:paraId="486AE45C" w14:textId="77777777" w:rsidR="00547078" w:rsidRPr="00EF35CD" w:rsidRDefault="00624D19" w:rsidP="00360C5F">
      <w:pPr>
        <w:pStyle w:val="000"/>
        <w:spacing w:line="280" w:lineRule="atLeast"/>
        <w:ind w:left="851" w:hanging="851"/>
        <w:jc w:val="both"/>
        <w:rPr>
          <w:sz w:val="22"/>
          <w:szCs w:val="22"/>
        </w:rPr>
      </w:pPr>
      <w:r>
        <w:rPr>
          <w:sz w:val="22"/>
          <w:szCs w:val="22"/>
        </w:rPr>
        <w:t>5</w:t>
      </w:r>
      <w:r w:rsidR="0099564F" w:rsidRPr="00EF35CD">
        <w:rPr>
          <w:sz w:val="22"/>
          <w:szCs w:val="22"/>
        </w:rPr>
        <w:t>.2</w:t>
      </w:r>
      <w:r w:rsidR="0099564F" w:rsidRPr="00EF35CD">
        <w:rPr>
          <w:sz w:val="22"/>
          <w:szCs w:val="22"/>
        </w:rPr>
        <w:tab/>
      </w:r>
      <w:r w:rsidR="00E3149D">
        <w:rPr>
          <w:sz w:val="22"/>
          <w:szCs w:val="22"/>
        </w:rPr>
        <w:t>Verwerker</w:t>
      </w:r>
      <w:r w:rsidR="00EB0B85" w:rsidRPr="00547B44">
        <w:rPr>
          <w:sz w:val="22"/>
          <w:szCs w:val="22"/>
        </w:rPr>
        <w:t xml:space="preserve"> zal </w:t>
      </w:r>
      <w:r w:rsidR="00E3149D">
        <w:rPr>
          <w:sz w:val="22"/>
          <w:szCs w:val="22"/>
        </w:rPr>
        <w:t>Verantwoordelijke</w:t>
      </w:r>
      <w:r w:rsidR="00092A5A" w:rsidRPr="00547B44">
        <w:rPr>
          <w:sz w:val="22"/>
          <w:szCs w:val="22"/>
        </w:rPr>
        <w:t xml:space="preserve"> </w:t>
      </w:r>
      <w:r w:rsidR="002808BF" w:rsidRPr="00547B44">
        <w:rPr>
          <w:sz w:val="22"/>
          <w:szCs w:val="22"/>
        </w:rPr>
        <w:t>onmiddellijk, maar in ieder geval binnen 24 uur</w:t>
      </w:r>
      <w:r w:rsidR="0004539C" w:rsidRPr="00547B44">
        <w:rPr>
          <w:sz w:val="22"/>
          <w:szCs w:val="22"/>
        </w:rPr>
        <w:t xml:space="preserve"> na ontdekking van </w:t>
      </w:r>
      <w:r w:rsidR="005C3D8C">
        <w:rPr>
          <w:sz w:val="22"/>
          <w:szCs w:val="22"/>
        </w:rPr>
        <w:t>de</w:t>
      </w:r>
      <w:r w:rsidR="005C3D8C" w:rsidRPr="00547B44">
        <w:rPr>
          <w:sz w:val="22"/>
          <w:szCs w:val="22"/>
        </w:rPr>
        <w:t xml:space="preserve"> </w:t>
      </w:r>
      <w:r w:rsidR="00CB089F">
        <w:rPr>
          <w:sz w:val="22"/>
          <w:szCs w:val="22"/>
        </w:rPr>
        <w:t xml:space="preserve">Inbreuk op de </w:t>
      </w:r>
      <w:r w:rsidR="00C20AF1">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002808BF" w:rsidRPr="00547B44">
        <w:rPr>
          <w:sz w:val="22"/>
          <w:szCs w:val="22"/>
        </w:rPr>
        <w:t>,</w:t>
      </w:r>
      <w:r w:rsidR="00EB0B85" w:rsidRPr="00547B44">
        <w:rPr>
          <w:sz w:val="22"/>
          <w:szCs w:val="22"/>
        </w:rPr>
        <w:t xml:space="preserve"> </w:t>
      </w:r>
      <w:r w:rsidR="00547B44">
        <w:rPr>
          <w:sz w:val="22"/>
          <w:szCs w:val="22"/>
        </w:rPr>
        <w:t>de</w:t>
      </w:r>
      <w:r w:rsidR="00EB0B85" w:rsidRPr="00547B44">
        <w:rPr>
          <w:sz w:val="22"/>
          <w:szCs w:val="22"/>
        </w:rPr>
        <w:t xml:space="preserve"> informatie verstrekken die benodigd is voor het doen van de meldin</w:t>
      </w:r>
      <w:r w:rsidR="002808BF" w:rsidRPr="00547B44">
        <w:rPr>
          <w:sz w:val="22"/>
          <w:szCs w:val="22"/>
        </w:rPr>
        <w:t>g(en</w:t>
      </w:r>
      <w:r w:rsidR="00410845" w:rsidRPr="00547B44">
        <w:rPr>
          <w:sz w:val="22"/>
          <w:szCs w:val="22"/>
        </w:rPr>
        <w:t xml:space="preserve">) als bedoeld in artikel 34a </w:t>
      </w:r>
      <w:proofErr w:type="spellStart"/>
      <w:r w:rsidR="00410845" w:rsidRPr="00547B44">
        <w:rPr>
          <w:sz w:val="22"/>
          <w:szCs w:val="22"/>
        </w:rPr>
        <w:t>Wbp</w:t>
      </w:r>
      <w:proofErr w:type="spellEnd"/>
      <w:r w:rsidR="0004539C" w:rsidRPr="00547B44">
        <w:rPr>
          <w:sz w:val="22"/>
          <w:szCs w:val="22"/>
        </w:rPr>
        <w:t xml:space="preserve"> </w:t>
      </w:r>
      <w:r w:rsidR="00487E24">
        <w:rPr>
          <w:sz w:val="22"/>
          <w:szCs w:val="22"/>
        </w:rPr>
        <w:t xml:space="preserve">en artikel 33 en 34 </w:t>
      </w:r>
      <w:r w:rsidR="00796DD8">
        <w:rPr>
          <w:sz w:val="22"/>
          <w:szCs w:val="22"/>
        </w:rPr>
        <w:t>AVG</w:t>
      </w:r>
      <w:r w:rsidR="00487E24">
        <w:rPr>
          <w:sz w:val="22"/>
          <w:szCs w:val="22"/>
        </w:rPr>
        <w:t xml:space="preserve"> </w:t>
      </w:r>
      <w:r w:rsidR="0004539C" w:rsidRPr="00547B44">
        <w:rPr>
          <w:sz w:val="22"/>
          <w:szCs w:val="22"/>
        </w:rPr>
        <w:t xml:space="preserve">en </w:t>
      </w:r>
      <w:r w:rsidR="00547B44">
        <w:rPr>
          <w:sz w:val="22"/>
          <w:szCs w:val="22"/>
        </w:rPr>
        <w:t xml:space="preserve">die </w:t>
      </w:r>
      <w:r w:rsidR="0004539C" w:rsidRPr="00547B44">
        <w:rPr>
          <w:sz w:val="22"/>
          <w:szCs w:val="22"/>
        </w:rPr>
        <w:t>ten minste betref</w:t>
      </w:r>
      <w:r w:rsidR="00547B44">
        <w:rPr>
          <w:sz w:val="22"/>
          <w:szCs w:val="22"/>
        </w:rPr>
        <w:t>t</w:t>
      </w:r>
      <w:r w:rsidR="00D53047" w:rsidRPr="00547B44">
        <w:rPr>
          <w:sz w:val="22"/>
          <w:szCs w:val="22"/>
        </w:rPr>
        <w:t>:</w:t>
      </w:r>
    </w:p>
    <w:p w14:paraId="47C78798" w14:textId="77777777" w:rsidR="002808BF" w:rsidRPr="00EF35CD" w:rsidRDefault="002808BF" w:rsidP="00360C5F">
      <w:pPr>
        <w:pStyle w:val="000"/>
        <w:spacing w:line="280" w:lineRule="atLeast"/>
        <w:jc w:val="both"/>
        <w:rPr>
          <w:sz w:val="22"/>
          <w:szCs w:val="22"/>
        </w:rPr>
      </w:pPr>
    </w:p>
    <w:p w14:paraId="4CA9BAD1" w14:textId="77777777" w:rsidR="002808BF" w:rsidRDefault="00B95A1C"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d</w:t>
      </w:r>
      <w:r w:rsidR="002808BF" w:rsidRPr="00EF35CD">
        <w:rPr>
          <w:sz w:val="22"/>
          <w:szCs w:val="22"/>
        </w:rPr>
        <w:t xml:space="preserve">e </w:t>
      </w:r>
      <w:r w:rsidR="004E007B">
        <w:rPr>
          <w:sz w:val="22"/>
          <w:szCs w:val="22"/>
        </w:rPr>
        <w:t xml:space="preserve"> </w:t>
      </w:r>
      <w:r w:rsidR="00D56D1E">
        <w:rPr>
          <w:sz w:val="22"/>
          <w:szCs w:val="22"/>
        </w:rPr>
        <w:t xml:space="preserve">categorieën </w:t>
      </w:r>
      <w:r w:rsidR="00EC54F4">
        <w:rPr>
          <w:sz w:val="22"/>
          <w:szCs w:val="22"/>
        </w:rPr>
        <w:t>en een indicatie van het aantal</w:t>
      </w:r>
      <w:r w:rsidR="00D56D1E">
        <w:rPr>
          <w:sz w:val="22"/>
          <w:szCs w:val="22"/>
        </w:rPr>
        <w:t xml:space="preserve"> </w:t>
      </w:r>
      <w:r w:rsidR="002808BF" w:rsidRPr="00EF35CD">
        <w:rPr>
          <w:sz w:val="22"/>
          <w:szCs w:val="22"/>
        </w:rPr>
        <w:t>Persoonsgegevens die zijn getroffen</w:t>
      </w:r>
      <w:r w:rsidRPr="00EF35CD">
        <w:rPr>
          <w:sz w:val="22"/>
          <w:szCs w:val="22"/>
        </w:rPr>
        <w:t>;</w:t>
      </w:r>
    </w:p>
    <w:p w14:paraId="2670D3A5" w14:textId="77777777" w:rsidR="00D56D1E" w:rsidRPr="00EF35CD" w:rsidRDefault="00D56D1E" w:rsidP="00EF35CD">
      <w:pPr>
        <w:pStyle w:val="000"/>
        <w:numPr>
          <w:ilvl w:val="2"/>
          <w:numId w:val="30"/>
        </w:numPr>
        <w:tabs>
          <w:tab w:val="clear" w:pos="3131"/>
          <w:tab w:val="num" w:pos="1701"/>
        </w:tabs>
        <w:spacing w:line="280" w:lineRule="atLeast"/>
        <w:ind w:left="1701" w:hanging="283"/>
        <w:jc w:val="both"/>
        <w:rPr>
          <w:sz w:val="22"/>
          <w:szCs w:val="22"/>
        </w:rPr>
      </w:pPr>
      <w:r>
        <w:rPr>
          <w:sz w:val="22"/>
          <w:szCs w:val="22"/>
        </w:rPr>
        <w:t>de categorieën</w:t>
      </w:r>
      <w:r w:rsidR="00EC54F4">
        <w:rPr>
          <w:sz w:val="22"/>
          <w:szCs w:val="22"/>
        </w:rPr>
        <w:t xml:space="preserve"> en een indicatie van het aantal</w:t>
      </w:r>
      <w:r>
        <w:rPr>
          <w:sz w:val="22"/>
          <w:szCs w:val="22"/>
        </w:rPr>
        <w:t xml:space="preserve"> Betrokkenen die zijn getroffen;</w:t>
      </w:r>
    </w:p>
    <w:p w14:paraId="5174341C" w14:textId="77777777" w:rsidR="002808BF" w:rsidRPr="00EF35CD" w:rsidRDefault="00B95A1C"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d</w:t>
      </w:r>
      <w:r w:rsidR="00087A66" w:rsidRPr="00EF35CD">
        <w:rPr>
          <w:sz w:val="22"/>
          <w:szCs w:val="22"/>
        </w:rPr>
        <w:t xml:space="preserve">e </w:t>
      </w:r>
      <w:r w:rsidR="00DE0126" w:rsidRPr="00EF35CD">
        <w:rPr>
          <w:sz w:val="22"/>
          <w:szCs w:val="22"/>
        </w:rPr>
        <w:t>aard</w:t>
      </w:r>
      <w:r w:rsidR="00087A66" w:rsidRPr="00EF35CD">
        <w:rPr>
          <w:sz w:val="22"/>
          <w:szCs w:val="22"/>
        </w:rPr>
        <w:t xml:space="preserve"> van </w:t>
      </w:r>
      <w:r w:rsidR="005C3D8C">
        <w:rPr>
          <w:sz w:val="22"/>
          <w:szCs w:val="22"/>
        </w:rPr>
        <w:t>de</w:t>
      </w:r>
      <w:r w:rsidR="0078181D"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0078181D">
        <w:rPr>
          <w:sz w:val="22"/>
          <w:szCs w:val="22"/>
        </w:rPr>
        <w:t>;</w:t>
      </w:r>
    </w:p>
    <w:p w14:paraId="720007D6" w14:textId="77777777" w:rsidR="00CE2DD5" w:rsidRPr="00EF35CD" w:rsidRDefault="00B95A1C"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d</w:t>
      </w:r>
      <w:r w:rsidR="00CE2DD5" w:rsidRPr="00EF35CD">
        <w:rPr>
          <w:sz w:val="22"/>
          <w:szCs w:val="22"/>
        </w:rPr>
        <w:t xml:space="preserve">e periode waarin </w:t>
      </w:r>
      <w:r w:rsidR="005C3D8C">
        <w:rPr>
          <w:sz w:val="22"/>
          <w:szCs w:val="22"/>
        </w:rPr>
        <w:t xml:space="preserve">de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00CE2DD5" w:rsidRPr="00EF35CD">
        <w:rPr>
          <w:sz w:val="22"/>
          <w:szCs w:val="22"/>
        </w:rPr>
        <w:t xml:space="preserve"> heeft plaatsgevonden</w:t>
      </w:r>
      <w:r w:rsidRPr="00EF35CD">
        <w:rPr>
          <w:sz w:val="22"/>
          <w:szCs w:val="22"/>
        </w:rPr>
        <w:t>;</w:t>
      </w:r>
    </w:p>
    <w:p w14:paraId="06398BA4" w14:textId="77777777" w:rsidR="00CE2DD5" w:rsidRPr="00EF35CD" w:rsidRDefault="00B95A1C"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d</w:t>
      </w:r>
      <w:r w:rsidR="00CE2DD5" w:rsidRPr="00EF35CD">
        <w:rPr>
          <w:sz w:val="22"/>
          <w:szCs w:val="22"/>
        </w:rPr>
        <w:t xml:space="preserve">e maatregelen die zijn genomen om de negatieve gevolgen van </w:t>
      </w:r>
      <w:r w:rsidR="005C3D8C">
        <w:rPr>
          <w:sz w:val="22"/>
          <w:szCs w:val="22"/>
        </w:rPr>
        <w:t xml:space="preserve">de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Pr="00EF35CD">
        <w:rPr>
          <w:sz w:val="22"/>
          <w:szCs w:val="22"/>
        </w:rPr>
        <w:t xml:space="preserve"> te beperken;</w:t>
      </w:r>
    </w:p>
    <w:p w14:paraId="68AEBF75" w14:textId="77777777" w:rsidR="00CE2DD5" w:rsidRPr="00EF35CD" w:rsidRDefault="00092A5A"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e</w:t>
      </w:r>
      <w:r w:rsidR="00CE2DD5" w:rsidRPr="00EF35CD">
        <w:rPr>
          <w:sz w:val="22"/>
          <w:szCs w:val="22"/>
        </w:rPr>
        <w:t xml:space="preserve">en beschrijving van de geconstateerde en de vermoedelijke gevolgen van </w:t>
      </w:r>
      <w:r w:rsidR="005C3D8C">
        <w:rPr>
          <w:sz w:val="22"/>
          <w:szCs w:val="22"/>
        </w:rPr>
        <w:t>de</w:t>
      </w:r>
      <w:r w:rsidR="005C3D8C"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0078181D">
        <w:rPr>
          <w:sz w:val="22"/>
          <w:szCs w:val="22"/>
        </w:rPr>
        <w:t>;</w:t>
      </w:r>
    </w:p>
    <w:p w14:paraId="12F3E424" w14:textId="77777777" w:rsidR="00CE2DD5" w:rsidRPr="00EF35CD" w:rsidRDefault="00092A5A" w:rsidP="00EF35CD">
      <w:pPr>
        <w:pStyle w:val="000"/>
        <w:numPr>
          <w:ilvl w:val="2"/>
          <w:numId w:val="30"/>
        </w:numPr>
        <w:tabs>
          <w:tab w:val="clear" w:pos="3131"/>
          <w:tab w:val="num" w:pos="1701"/>
        </w:tabs>
        <w:spacing w:line="280" w:lineRule="atLeast"/>
        <w:ind w:left="1701" w:hanging="283"/>
        <w:jc w:val="both"/>
        <w:rPr>
          <w:sz w:val="22"/>
          <w:szCs w:val="22"/>
        </w:rPr>
      </w:pPr>
      <w:r w:rsidRPr="00EF35CD">
        <w:rPr>
          <w:sz w:val="22"/>
          <w:szCs w:val="22"/>
        </w:rPr>
        <w:t>d</w:t>
      </w:r>
      <w:r w:rsidR="00CE2DD5" w:rsidRPr="00EF35CD">
        <w:rPr>
          <w:sz w:val="22"/>
          <w:szCs w:val="22"/>
        </w:rPr>
        <w:t xml:space="preserve">e maatregelen die </w:t>
      </w:r>
      <w:r w:rsidR="00E3149D">
        <w:rPr>
          <w:sz w:val="22"/>
          <w:szCs w:val="22"/>
        </w:rPr>
        <w:t>Verwerker</w:t>
      </w:r>
      <w:r w:rsidR="00CE2DD5" w:rsidRPr="00EF35CD">
        <w:rPr>
          <w:sz w:val="22"/>
          <w:szCs w:val="22"/>
        </w:rPr>
        <w:t xml:space="preserve"> en/of de door haar ingeschakelde (sub)bewerker(s) heeft getroffen of voorstelt te treffen om deze gevolgen te verhelpen.</w:t>
      </w:r>
    </w:p>
    <w:p w14:paraId="3183FD7D" w14:textId="77777777" w:rsidR="0099564F" w:rsidRPr="00EF35CD" w:rsidRDefault="0099564F" w:rsidP="00360C5F">
      <w:pPr>
        <w:pStyle w:val="000"/>
        <w:tabs>
          <w:tab w:val="num" w:pos="1134"/>
        </w:tabs>
        <w:spacing w:line="280" w:lineRule="atLeast"/>
        <w:ind w:left="1134"/>
        <w:jc w:val="both"/>
        <w:rPr>
          <w:sz w:val="22"/>
          <w:szCs w:val="22"/>
        </w:rPr>
      </w:pPr>
    </w:p>
    <w:p w14:paraId="2FA07808" w14:textId="77777777" w:rsidR="000D70AF" w:rsidRDefault="00624D19" w:rsidP="00360C5F">
      <w:pPr>
        <w:pStyle w:val="000"/>
        <w:spacing w:line="280" w:lineRule="atLeast"/>
        <w:ind w:left="851" w:hanging="851"/>
        <w:jc w:val="both"/>
        <w:rPr>
          <w:sz w:val="22"/>
          <w:szCs w:val="22"/>
        </w:rPr>
      </w:pPr>
      <w:r>
        <w:rPr>
          <w:sz w:val="22"/>
          <w:szCs w:val="22"/>
        </w:rPr>
        <w:t>5</w:t>
      </w:r>
      <w:r w:rsidR="0099564F" w:rsidRPr="00EF35CD">
        <w:rPr>
          <w:sz w:val="22"/>
          <w:szCs w:val="22"/>
        </w:rPr>
        <w:t>.3</w:t>
      </w:r>
      <w:r w:rsidR="0099564F" w:rsidRPr="00EF35CD">
        <w:rPr>
          <w:sz w:val="22"/>
          <w:szCs w:val="22"/>
        </w:rPr>
        <w:tab/>
      </w:r>
      <w:r w:rsidR="00E3149D">
        <w:rPr>
          <w:sz w:val="22"/>
          <w:szCs w:val="22"/>
        </w:rPr>
        <w:t>Verantwoordelijke</w:t>
      </w:r>
      <w:r w:rsidR="0078181D">
        <w:rPr>
          <w:sz w:val="22"/>
          <w:szCs w:val="22"/>
        </w:rPr>
        <w:t xml:space="preserve"> </w:t>
      </w:r>
      <w:r w:rsidR="00087A66" w:rsidRPr="00EF35CD">
        <w:rPr>
          <w:sz w:val="22"/>
          <w:szCs w:val="22"/>
        </w:rPr>
        <w:t xml:space="preserve">zal zelf de meldingen als </w:t>
      </w:r>
      <w:r w:rsidR="003C5042" w:rsidRPr="00EF35CD">
        <w:rPr>
          <w:sz w:val="22"/>
          <w:szCs w:val="22"/>
        </w:rPr>
        <w:t xml:space="preserve">bedoeld in artikel 34a lid 1 </w:t>
      </w:r>
      <w:proofErr w:type="spellStart"/>
      <w:r w:rsidR="003C5042" w:rsidRPr="00EF35CD">
        <w:rPr>
          <w:sz w:val="22"/>
          <w:szCs w:val="22"/>
        </w:rPr>
        <w:t>Wbp</w:t>
      </w:r>
      <w:proofErr w:type="spellEnd"/>
      <w:r w:rsidR="00087A66" w:rsidRPr="00EF35CD">
        <w:rPr>
          <w:sz w:val="22"/>
          <w:szCs w:val="22"/>
        </w:rPr>
        <w:t xml:space="preserve"> </w:t>
      </w:r>
      <w:r w:rsidR="00487E24">
        <w:rPr>
          <w:sz w:val="22"/>
          <w:szCs w:val="22"/>
        </w:rPr>
        <w:t xml:space="preserve">en artikel 33 </w:t>
      </w:r>
      <w:r w:rsidR="00796DD8">
        <w:rPr>
          <w:sz w:val="22"/>
          <w:szCs w:val="22"/>
        </w:rPr>
        <w:t>AVG</w:t>
      </w:r>
      <w:r w:rsidR="00487E24">
        <w:rPr>
          <w:sz w:val="22"/>
          <w:szCs w:val="22"/>
        </w:rPr>
        <w:t xml:space="preserve"> </w:t>
      </w:r>
      <w:r w:rsidR="00087A66" w:rsidRPr="00EF35CD">
        <w:rPr>
          <w:sz w:val="22"/>
          <w:szCs w:val="22"/>
        </w:rPr>
        <w:t xml:space="preserve">doen aan de </w:t>
      </w:r>
      <w:r w:rsidR="003C5042" w:rsidRPr="00EF35CD">
        <w:rPr>
          <w:sz w:val="22"/>
          <w:szCs w:val="22"/>
        </w:rPr>
        <w:t>AP</w:t>
      </w:r>
      <w:r w:rsidR="00087A66" w:rsidRPr="00EF35CD">
        <w:rPr>
          <w:sz w:val="22"/>
          <w:szCs w:val="22"/>
        </w:rPr>
        <w:t xml:space="preserve"> en indien noodzakelijk aan de Betrokkene over</w:t>
      </w:r>
      <w:r w:rsidR="003C5042" w:rsidRPr="00EF35CD">
        <w:rPr>
          <w:sz w:val="22"/>
          <w:szCs w:val="22"/>
        </w:rPr>
        <w:t xml:space="preserve">eenkomstig artikel 34a lid 2 </w:t>
      </w:r>
      <w:proofErr w:type="spellStart"/>
      <w:r w:rsidR="003C5042" w:rsidRPr="00EF35CD">
        <w:rPr>
          <w:sz w:val="22"/>
          <w:szCs w:val="22"/>
        </w:rPr>
        <w:t>Wbp</w:t>
      </w:r>
      <w:proofErr w:type="spellEnd"/>
      <w:r w:rsidR="00487E24">
        <w:rPr>
          <w:sz w:val="22"/>
          <w:szCs w:val="22"/>
        </w:rPr>
        <w:t xml:space="preserve"> en artikel 34 </w:t>
      </w:r>
      <w:r w:rsidR="00796DD8">
        <w:rPr>
          <w:sz w:val="22"/>
          <w:szCs w:val="22"/>
        </w:rPr>
        <w:t>AVG</w:t>
      </w:r>
      <w:r w:rsidR="00087A66" w:rsidRPr="00EF35CD">
        <w:rPr>
          <w:sz w:val="22"/>
          <w:szCs w:val="22"/>
        </w:rPr>
        <w:t>.</w:t>
      </w:r>
      <w:r w:rsidR="00EE1EDA">
        <w:rPr>
          <w:sz w:val="22"/>
          <w:szCs w:val="22"/>
        </w:rPr>
        <w:t xml:space="preserve"> Zonder voorafgaande schriftelijke toestemming van </w:t>
      </w:r>
      <w:r w:rsidR="00E3149D">
        <w:rPr>
          <w:sz w:val="22"/>
          <w:szCs w:val="22"/>
        </w:rPr>
        <w:t>Verantwoordelijke</w:t>
      </w:r>
      <w:r w:rsidR="00EE1EDA">
        <w:rPr>
          <w:sz w:val="22"/>
          <w:szCs w:val="22"/>
        </w:rPr>
        <w:t xml:space="preserve">, </w:t>
      </w:r>
      <w:r w:rsidR="00EE1EDA" w:rsidRPr="00EF35CD">
        <w:rPr>
          <w:sz w:val="22"/>
          <w:szCs w:val="22"/>
        </w:rPr>
        <w:t>is</w:t>
      </w:r>
      <w:r w:rsidR="00EE1EDA">
        <w:rPr>
          <w:sz w:val="22"/>
          <w:szCs w:val="22"/>
        </w:rPr>
        <w:t xml:space="preserve"> </w:t>
      </w:r>
      <w:r w:rsidR="00E3149D">
        <w:rPr>
          <w:sz w:val="22"/>
          <w:szCs w:val="22"/>
        </w:rPr>
        <w:t>Verwerker</w:t>
      </w:r>
      <w:r w:rsidR="00EE1EDA" w:rsidRPr="00EF35CD">
        <w:rPr>
          <w:sz w:val="22"/>
          <w:szCs w:val="22"/>
        </w:rPr>
        <w:t xml:space="preserve"> niet gerechtigd om Datalekken te melden aan de AP en/of Betrokkenen.</w:t>
      </w:r>
      <w:r w:rsidR="00F362F8" w:rsidRPr="00EF35CD">
        <w:rPr>
          <w:sz w:val="22"/>
          <w:szCs w:val="22"/>
        </w:rPr>
        <w:t xml:space="preserve"> </w:t>
      </w:r>
    </w:p>
    <w:p w14:paraId="3A2999A8" w14:textId="77777777" w:rsidR="00EE1EDA" w:rsidRDefault="00EE1EDA" w:rsidP="00360C5F">
      <w:pPr>
        <w:pStyle w:val="000"/>
        <w:spacing w:line="280" w:lineRule="atLeast"/>
        <w:ind w:left="851" w:hanging="851"/>
        <w:jc w:val="both"/>
        <w:rPr>
          <w:sz w:val="22"/>
          <w:szCs w:val="22"/>
        </w:rPr>
      </w:pPr>
    </w:p>
    <w:p w14:paraId="68F89832" w14:textId="77777777" w:rsidR="00EE1EDA" w:rsidRPr="00EF35CD" w:rsidRDefault="00EE1EDA" w:rsidP="00360C5F">
      <w:pPr>
        <w:pStyle w:val="000"/>
        <w:spacing w:line="280" w:lineRule="atLeast"/>
        <w:ind w:left="851" w:hanging="851"/>
        <w:jc w:val="both"/>
        <w:rPr>
          <w:sz w:val="22"/>
          <w:szCs w:val="22"/>
        </w:rPr>
      </w:pPr>
      <w:r>
        <w:rPr>
          <w:sz w:val="22"/>
          <w:szCs w:val="22"/>
        </w:rPr>
        <w:t>5.4</w:t>
      </w:r>
      <w:r>
        <w:rPr>
          <w:sz w:val="22"/>
          <w:szCs w:val="22"/>
        </w:rPr>
        <w:tab/>
        <w:t xml:space="preserve">Partijen kunnen schriftelijk overeenkomen dat en onder welke voorwaarden </w:t>
      </w:r>
      <w:r w:rsidR="00E3149D">
        <w:rPr>
          <w:sz w:val="22"/>
          <w:szCs w:val="22"/>
        </w:rPr>
        <w:t>Verwerker</w:t>
      </w:r>
      <w:r>
        <w:rPr>
          <w:sz w:val="22"/>
          <w:szCs w:val="22"/>
        </w:rPr>
        <w:t xml:space="preserve"> meldingen in de zin van artikel 34a lid 1 en lid 2 </w:t>
      </w:r>
      <w:proofErr w:type="spellStart"/>
      <w:r>
        <w:rPr>
          <w:sz w:val="22"/>
          <w:szCs w:val="22"/>
        </w:rPr>
        <w:t>Wbp</w:t>
      </w:r>
      <w:proofErr w:type="spellEnd"/>
      <w:r>
        <w:rPr>
          <w:sz w:val="22"/>
          <w:szCs w:val="22"/>
        </w:rPr>
        <w:t xml:space="preserve"> </w:t>
      </w:r>
      <w:r w:rsidR="00487E24">
        <w:rPr>
          <w:sz w:val="22"/>
          <w:szCs w:val="22"/>
        </w:rPr>
        <w:t xml:space="preserve">en de artikelen 33 en 34 </w:t>
      </w:r>
      <w:r w:rsidR="00796DD8">
        <w:rPr>
          <w:sz w:val="22"/>
          <w:szCs w:val="22"/>
        </w:rPr>
        <w:t>AVG</w:t>
      </w:r>
      <w:r w:rsidR="00487E24">
        <w:rPr>
          <w:sz w:val="22"/>
          <w:szCs w:val="22"/>
        </w:rPr>
        <w:t xml:space="preserve"> </w:t>
      </w:r>
      <w:r>
        <w:rPr>
          <w:sz w:val="22"/>
          <w:szCs w:val="22"/>
        </w:rPr>
        <w:t>zal doen.</w:t>
      </w:r>
    </w:p>
    <w:p w14:paraId="23F3B206" w14:textId="77777777" w:rsidR="0099564F" w:rsidRPr="00EF35CD" w:rsidRDefault="0099564F" w:rsidP="00C06EA0">
      <w:pPr>
        <w:pStyle w:val="000"/>
        <w:spacing w:line="280" w:lineRule="atLeast"/>
        <w:jc w:val="both"/>
        <w:rPr>
          <w:sz w:val="22"/>
          <w:szCs w:val="22"/>
        </w:rPr>
      </w:pPr>
    </w:p>
    <w:p w14:paraId="57014D52" w14:textId="77777777" w:rsidR="0099564F" w:rsidRDefault="00624D19" w:rsidP="00360C5F">
      <w:pPr>
        <w:pStyle w:val="000"/>
        <w:spacing w:line="280" w:lineRule="atLeast"/>
        <w:ind w:left="851" w:hanging="851"/>
        <w:jc w:val="both"/>
        <w:rPr>
          <w:sz w:val="22"/>
          <w:szCs w:val="22"/>
        </w:rPr>
      </w:pPr>
      <w:r>
        <w:rPr>
          <w:sz w:val="22"/>
          <w:szCs w:val="22"/>
        </w:rPr>
        <w:t>5</w:t>
      </w:r>
      <w:r w:rsidR="0099564F" w:rsidRPr="00EF35CD">
        <w:rPr>
          <w:sz w:val="22"/>
          <w:szCs w:val="22"/>
        </w:rPr>
        <w:t>.</w:t>
      </w:r>
      <w:r w:rsidR="00F362F8" w:rsidRPr="00EF35CD">
        <w:rPr>
          <w:sz w:val="22"/>
          <w:szCs w:val="22"/>
        </w:rPr>
        <w:t>5</w:t>
      </w:r>
      <w:r w:rsidR="0099564F" w:rsidRPr="00EF35CD">
        <w:rPr>
          <w:sz w:val="22"/>
          <w:szCs w:val="22"/>
        </w:rPr>
        <w:tab/>
      </w:r>
      <w:r w:rsidR="00E3149D">
        <w:rPr>
          <w:sz w:val="22"/>
          <w:szCs w:val="22"/>
        </w:rPr>
        <w:t>Verwerker</w:t>
      </w:r>
      <w:r w:rsidR="002808BF" w:rsidRPr="00EF35CD">
        <w:rPr>
          <w:sz w:val="22"/>
          <w:szCs w:val="22"/>
        </w:rPr>
        <w:t xml:space="preserve"> zal namens </w:t>
      </w:r>
      <w:r w:rsidR="00E3149D">
        <w:rPr>
          <w:sz w:val="22"/>
          <w:szCs w:val="22"/>
        </w:rPr>
        <w:t>Verantwoordelijke</w:t>
      </w:r>
      <w:r w:rsidR="002808BF" w:rsidRPr="00EF35CD">
        <w:rPr>
          <w:sz w:val="22"/>
          <w:szCs w:val="22"/>
        </w:rPr>
        <w:t xml:space="preserve"> </w:t>
      </w:r>
      <w:r w:rsidR="00F362F8" w:rsidRPr="00EF35CD">
        <w:rPr>
          <w:sz w:val="22"/>
          <w:szCs w:val="22"/>
        </w:rPr>
        <w:t>van ieder</w:t>
      </w:r>
      <w:r w:rsidR="005C3D8C">
        <w:rPr>
          <w:sz w:val="22"/>
          <w:szCs w:val="22"/>
        </w:rPr>
        <w:t>e</w:t>
      </w:r>
      <w:r w:rsidR="00F362F8"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F362F8" w:rsidRPr="00EF35CD">
        <w:rPr>
          <w:sz w:val="22"/>
          <w:szCs w:val="22"/>
        </w:rPr>
        <w:t xml:space="preserve"> </w:t>
      </w:r>
      <w:r w:rsidR="0078181D">
        <w:rPr>
          <w:sz w:val="22"/>
          <w:szCs w:val="22"/>
        </w:rPr>
        <w:t xml:space="preserve">en </w:t>
      </w:r>
      <w:proofErr w:type="spellStart"/>
      <w:r w:rsidR="0078181D">
        <w:rPr>
          <w:sz w:val="22"/>
          <w:szCs w:val="22"/>
        </w:rPr>
        <w:t>Datalek</w:t>
      </w:r>
      <w:proofErr w:type="spellEnd"/>
      <w:r w:rsidR="0078181D">
        <w:rPr>
          <w:sz w:val="22"/>
          <w:szCs w:val="22"/>
        </w:rPr>
        <w:t xml:space="preserve"> </w:t>
      </w:r>
      <w:r w:rsidR="002808BF" w:rsidRPr="00EF35CD">
        <w:rPr>
          <w:sz w:val="22"/>
          <w:szCs w:val="22"/>
        </w:rPr>
        <w:t>een overzicht bijhouden</w:t>
      </w:r>
      <w:r w:rsidR="001C7837">
        <w:rPr>
          <w:sz w:val="22"/>
          <w:szCs w:val="22"/>
        </w:rPr>
        <w:t xml:space="preserve"> dat ten minste informatie bevat betreffende:</w:t>
      </w:r>
      <w:r w:rsidR="000D70AF" w:rsidRPr="00EF35CD">
        <w:rPr>
          <w:sz w:val="22"/>
          <w:szCs w:val="22"/>
        </w:rPr>
        <w:t xml:space="preserve"> </w:t>
      </w:r>
    </w:p>
    <w:p w14:paraId="68002505" w14:textId="77777777" w:rsidR="001C7837" w:rsidRDefault="001C7837" w:rsidP="00360C5F">
      <w:pPr>
        <w:pStyle w:val="000"/>
        <w:spacing w:line="280" w:lineRule="atLeast"/>
        <w:ind w:left="851" w:hanging="851"/>
        <w:jc w:val="both"/>
        <w:rPr>
          <w:sz w:val="22"/>
          <w:szCs w:val="22"/>
        </w:rPr>
      </w:pPr>
    </w:p>
    <w:p w14:paraId="68990FAC" w14:textId="77777777" w:rsidR="001C7837" w:rsidRPr="00EF35CD"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de Persoonsgegevens die zijn getroffen;</w:t>
      </w:r>
    </w:p>
    <w:p w14:paraId="52FB380A" w14:textId="77777777" w:rsidR="001C7837" w:rsidRPr="00EF35CD"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 xml:space="preserve">de aard van </w:t>
      </w:r>
      <w:r w:rsidR="005C3D8C">
        <w:rPr>
          <w:sz w:val="22"/>
          <w:szCs w:val="22"/>
        </w:rPr>
        <w:t>de</w:t>
      </w:r>
      <w:r w:rsidR="005C3D8C"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Pr="00EF35CD">
        <w:rPr>
          <w:sz w:val="22"/>
          <w:szCs w:val="22"/>
        </w:rPr>
        <w:t>;</w:t>
      </w:r>
    </w:p>
    <w:p w14:paraId="0AA1A975" w14:textId="77777777" w:rsidR="001C7837" w:rsidRPr="00EF35CD"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 xml:space="preserve">de periode waarin </w:t>
      </w:r>
      <w:r w:rsidR="005C3D8C">
        <w:rPr>
          <w:sz w:val="22"/>
          <w:szCs w:val="22"/>
        </w:rPr>
        <w:t>de</w:t>
      </w:r>
      <w:r w:rsidR="005C3D8C"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Pr="00EF35CD">
        <w:rPr>
          <w:sz w:val="22"/>
          <w:szCs w:val="22"/>
        </w:rPr>
        <w:t xml:space="preserve"> heeft plaatsgevonden;</w:t>
      </w:r>
    </w:p>
    <w:p w14:paraId="76EEAE77" w14:textId="77777777" w:rsidR="001C7837" w:rsidRPr="00EF35CD"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 xml:space="preserve">de maatregelen die zijn genomen om de negatieve gevolgen van </w:t>
      </w:r>
      <w:r w:rsidR="005C3D8C">
        <w:rPr>
          <w:sz w:val="22"/>
          <w:szCs w:val="22"/>
        </w:rPr>
        <w:t>de</w:t>
      </w:r>
      <w:r w:rsidR="005C3D8C"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Pr="00EF35CD">
        <w:rPr>
          <w:sz w:val="22"/>
          <w:szCs w:val="22"/>
        </w:rPr>
        <w:t xml:space="preserve"> te beperken;</w:t>
      </w:r>
    </w:p>
    <w:p w14:paraId="3DA7F794" w14:textId="77777777" w:rsidR="001C7837" w:rsidRPr="00EF35CD"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 xml:space="preserve">een beschrijving van de geconstateerde en de vermoedelijke gevolgen van </w:t>
      </w:r>
      <w:r w:rsidR="005C3D8C">
        <w:rPr>
          <w:sz w:val="22"/>
          <w:szCs w:val="22"/>
        </w:rPr>
        <w:t>de</w:t>
      </w:r>
      <w:r w:rsidR="005C3D8C" w:rsidRPr="00EF35CD">
        <w:rPr>
          <w:sz w:val="22"/>
          <w:szCs w:val="22"/>
        </w:rPr>
        <w:t xml:space="preserve"> </w:t>
      </w:r>
      <w:r w:rsidR="00CB089F">
        <w:rPr>
          <w:sz w:val="22"/>
          <w:szCs w:val="22"/>
        </w:rPr>
        <w:t xml:space="preserve">Inbreuk op de </w:t>
      </w:r>
      <w:r w:rsidR="00800CCD">
        <w:rPr>
          <w:sz w:val="22"/>
          <w:szCs w:val="22"/>
        </w:rPr>
        <w:t>b</w:t>
      </w:r>
      <w:r w:rsidR="00CB089F">
        <w:rPr>
          <w:sz w:val="22"/>
          <w:szCs w:val="22"/>
        </w:rPr>
        <w:t>eveiliging van Persoonsgegevens</w:t>
      </w:r>
      <w:r w:rsidR="0078181D">
        <w:rPr>
          <w:sz w:val="22"/>
          <w:szCs w:val="22"/>
        </w:rPr>
        <w:t xml:space="preserve"> en/of het </w:t>
      </w:r>
      <w:proofErr w:type="spellStart"/>
      <w:r w:rsidR="0078181D">
        <w:rPr>
          <w:sz w:val="22"/>
          <w:szCs w:val="22"/>
        </w:rPr>
        <w:t>Datalek</w:t>
      </w:r>
      <w:proofErr w:type="spellEnd"/>
      <w:r w:rsidRPr="00EF35CD">
        <w:rPr>
          <w:sz w:val="22"/>
          <w:szCs w:val="22"/>
        </w:rPr>
        <w:t xml:space="preserve"> voor de verwerking van Persoonsgegevens; en</w:t>
      </w:r>
    </w:p>
    <w:p w14:paraId="6FD1B56A" w14:textId="77777777" w:rsidR="001C7837" w:rsidRPr="001C7837" w:rsidRDefault="001C7837" w:rsidP="001C7837">
      <w:pPr>
        <w:pStyle w:val="000"/>
        <w:numPr>
          <w:ilvl w:val="2"/>
          <w:numId w:val="33"/>
        </w:numPr>
        <w:tabs>
          <w:tab w:val="clear" w:pos="3131"/>
          <w:tab w:val="num" w:pos="5670"/>
        </w:tabs>
        <w:spacing w:line="280" w:lineRule="atLeast"/>
        <w:ind w:left="1701" w:hanging="283"/>
        <w:jc w:val="both"/>
        <w:rPr>
          <w:sz w:val="22"/>
          <w:szCs w:val="22"/>
        </w:rPr>
      </w:pPr>
      <w:r w:rsidRPr="00EF35CD">
        <w:rPr>
          <w:sz w:val="22"/>
          <w:szCs w:val="22"/>
        </w:rPr>
        <w:t xml:space="preserve">de maatregelen die </w:t>
      </w:r>
      <w:r w:rsidR="00E3149D">
        <w:rPr>
          <w:sz w:val="22"/>
          <w:szCs w:val="22"/>
        </w:rPr>
        <w:t>Verwerker</w:t>
      </w:r>
      <w:r w:rsidRPr="00EF35CD">
        <w:rPr>
          <w:sz w:val="22"/>
          <w:szCs w:val="22"/>
        </w:rPr>
        <w:t xml:space="preserve"> en/of de door haar ingeschakelde (sub)bewerker(s) heeft getroffen of voorstelt te treffen om deze gevolgen te verhelpen.</w:t>
      </w:r>
    </w:p>
    <w:p w14:paraId="5B299CBE" w14:textId="77777777" w:rsidR="0099564F" w:rsidRPr="00EF35CD" w:rsidRDefault="0099564F" w:rsidP="00360C5F">
      <w:pPr>
        <w:pStyle w:val="000"/>
        <w:spacing w:line="280" w:lineRule="atLeast"/>
        <w:ind w:left="851" w:hanging="851"/>
        <w:jc w:val="both"/>
        <w:rPr>
          <w:sz w:val="22"/>
          <w:szCs w:val="22"/>
        </w:rPr>
      </w:pPr>
    </w:p>
    <w:p w14:paraId="666EFAF7" w14:textId="77777777" w:rsidR="00CC1655" w:rsidRPr="00EF35CD" w:rsidRDefault="00624D19" w:rsidP="00360C5F">
      <w:pPr>
        <w:pStyle w:val="000"/>
        <w:spacing w:line="280" w:lineRule="atLeast"/>
        <w:ind w:left="851" w:hanging="851"/>
        <w:jc w:val="both"/>
        <w:rPr>
          <w:sz w:val="22"/>
          <w:szCs w:val="22"/>
        </w:rPr>
      </w:pPr>
      <w:r>
        <w:rPr>
          <w:sz w:val="22"/>
          <w:szCs w:val="22"/>
        </w:rPr>
        <w:t>5</w:t>
      </w:r>
      <w:r w:rsidR="0099564F" w:rsidRPr="00EF35CD">
        <w:rPr>
          <w:sz w:val="22"/>
          <w:szCs w:val="22"/>
        </w:rPr>
        <w:t>.</w:t>
      </w:r>
      <w:r w:rsidR="00F362F8" w:rsidRPr="00EF35CD">
        <w:rPr>
          <w:sz w:val="22"/>
          <w:szCs w:val="22"/>
        </w:rPr>
        <w:t>6</w:t>
      </w:r>
      <w:r w:rsidR="0099564F" w:rsidRPr="00EF35CD">
        <w:rPr>
          <w:sz w:val="22"/>
          <w:szCs w:val="22"/>
        </w:rPr>
        <w:tab/>
      </w:r>
      <w:r w:rsidR="00E3149D">
        <w:rPr>
          <w:sz w:val="22"/>
          <w:szCs w:val="22"/>
        </w:rPr>
        <w:t>Verwerker</w:t>
      </w:r>
      <w:r w:rsidR="002808BF" w:rsidRPr="00EF35CD">
        <w:rPr>
          <w:sz w:val="22"/>
          <w:szCs w:val="22"/>
        </w:rPr>
        <w:t xml:space="preserve"> zal</w:t>
      </w:r>
      <w:r w:rsidR="00FF0AF3">
        <w:rPr>
          <w:sz w:val="22"/>
          <w:szCs w:val="22"/>
        </w:rPr>
        <w:t xml:space="preserve"> op verzoek</w:t>
      </w:r>
      <w:r w:rsidR="002808BF" w:rsidRPr="00EF35CD">
        <w:rPr>
          <w:sz w:val="22"/>
          <w:szCs w:val="22"/>
        </w:rPr>
        <w:t xml:space="preserve"> maandelijks, of </w:t>
      </w:r>
      <w:r w:rsidR="0069362A">
        <w:rPr>
          <w:sz w:val="22"/>
          <w:szCs w:val="22"/>
        </w:rPr>
        <w:t>vaker indien</w:t>
      </w:r>
      <w:r w:rsidR="002808BF" w:rsidRPr="00EF35CD">
        <w:rPr>
          <w:sz w:val="22"/>
          <w:szCs w:val="22"/>
        </w:rPr>
        <w:t xml:space="preserve"> </w:t>
      </w:r>
      <w:r w:rsidR="00E3149D">
        <w:rPr>
          <w:sz w:val="22"/>
          <w:szCs w:val="22"/>
        </w:rPr>
        <w:t>Verantwoordelijke</w:t>
      </w:r>
      <w:r w:rsidR="00CE2DD5" w:rsidRPr="00EF35CD">
        <w:rPr>
          <w:sz w:val="22"/>
          <w:szCs w:val="22"/>
        </w:rPr>
        <w:t xml:space="preserve"> </w:t>
      </w:r>
      <w:r w:rsidR="002808BF" w:rsidRPr="00EF35CD">
        <w:rPr>
          <w:sz w:val="22"/>
          <w:szCs w:val="22"/>
        </w:rPr>
        <w:t xml:space="preserve">daarom verzoekt, het overzicht </w:t>
      </w:r>
      <w:r w:rsidR="00CE2DD5" w:rsidRPr="00EF35CD">
        <w:rPr>
          <w:sz w:val="22"/>
          <w:szCs w:val="22"/>
        </w:rPr>
        <w:t xml:space="preserve">zoals bedoeld in </w:t>
      </w:r>
      <w:r w:rsidR="0069362A">
        <w:rPr>
          <w:sz w:val="22"/>
          <w:szCs w:val="22"/>
        </w:rPr>
        <w:t>lid</w:t>
      </w:r>
      <w:r w:rsidR="00CE2DD5" w:rsidRPr="00EF35CD">
        <w:rPr>
          <w:sz w:val="22"/>
          <w:szCs w:val="22"/>
        </w:rPr>
        <w:t xml:space="preserve"> </w:t>
      </w:r>
      <w:r w:rsidR="001C7837">
        <w:rPr>
          <w:sz w:val="22"/>
          <w:szCs w:val="22"/>
        </w:rPr>
        <w:t>5</w:t>
      </w:r>
      <w:r w:rsidR="00CE2DD5" w:rsidRPr="00EF35CD">
        <w:rPr>
          <w:sz w:val="22"/>
          <w:szCs w:val="22"/>
        </w:rPr>
        <w:t>.</w:t>
      </w:r>
      <w:r w:rsidR="000D70AF" w:rsidRPr="00EF35CD">
        <w:rPr>
          <w:sz w:val="22"/>
          <w:szCs w:val="22"/>
        </w:rPr>
        <w:t>5</w:t>
      </w:r>
      <w:r w:rsidR="00CE2DD5" w:rsidRPr="00EF35CD">
        <w:rPr>
          <w:sz w:val="22"/>
          <w:szCs w:val="22"/>
        </w:rPr>
        <w:t xml:space="preserve"> </w:t>
      </w:r>
      <w:r w:rsidR="0069362A">
        <w:rPr>
          <w:sz w:val="22"/>
          <w:szCs w:val="22"/>
        </w:rPr>
        <w:t xml:space="preserve">van dit artikel </w:t>
      </w:r>
      <w:r w:rsidR="00CE2DD5" w:rsidRPr="00EF35CD">
        <w:rPr>
          <w:sz w:val="22"/>
          <w:szCs w:val="22"/>
        </w:rPr>
        <w:t xml:space="preserve">aan </w:t>
      </w:r>
      <w:r w:rsidR="00E3149D">
        <w:rPr>
          <w:sz w:val="22"/>
          <w:szCs w:val="22"/>
        </w:rPr>
        <w:t>Verantwoordelijke</w:t>
      </w:r>
      <w:r w:rsidR="002214E9" w:rsidDel="002214E9">
        <w:rPr>
          <w:sz w:val="22"/>
          <w:szCs w:val="22"/>
        </w:rPr>
        <w:t xml:space="preserve"> </w:t>
      </w:r>
      <w:r w:rsidR="00CE2DD5" w:rsidRPr="00EF35CD">
        <w:rPr>
          <w:sz w:val="22"/>
          <w:szCs w:val="22"/>
        </w:rPr>
        <w:t xml:space="preserve"> </w:t>
      </w:r>
      <w:r w:rsidR="002808BF" w:rsidRPr="00EF35CD">
        <w:rPr>
          <w:sz w:val="22"/>
          <w:szCs w:val="22"/>
        </w:rPr>
        <w:t>verstrekken.</w:t>
      </w:r>
    </w:p>
    <w:p w14:paraId="4A9EBCAE" w14:textId="77777777" w:rsidR="00CC1655" w:rsidRPr="00EF35CD" w:rsidRDefault="00540498" w:rsidP="00540498">
      <w:pPr>
        <w:pStyle w:val="000"/>
        <w:spacing w:before="480" w:after="240" w:line="280" w:lineRule="atLeast"/>
        <w:jc w:val="both"/>
        <w:rPr>
          <w:b/>
          <w:sz w:val="22"/>
          <w:szCs w:val="22"/>
        </w:rPr>
      </w:pPr>
      <w:r w:rsidRPr="00EF35CD">
        <w:rPr>
          <w:b/>
          <w:sz w:val="22"/>
          <w:szCs w:val="22"/>
        </w:rPr>
        <w:lastRenderedPageBreak/>
        <w:t xml:space="preserve">Artikel </w:t>
      </w:r>
      <w:r w:rsidR="00F848C5">
        <w:rPr>
          <w:b/>
          <w:sz w:val="22"/>
          <w:szCs w:val="22"/>
        </w:rPr>
        <w:t>6</w:t>
      </w:r>
      <w:r w:rsidRPr="00EF35CD">
        <w:rPr>
          <w:b/>
          <w:sz w:val="22"/>
          <w:szCs w:val="22"/>
        </w:rPr>
        <w:t xml:space="preserve"> </w:t>
      </w:r>
      <w:r w:rsidRPr="00EF35CD">
        <w:rPr>
          <w:b/>
          <w:sz w:val="22"/>
          <w:szCs w:val="22"/>
        </w:rPr>
        <w:tab/>
      </w:r>
      <w:r w:rsidRPr="00EF35CD">
        <w:rPr>
          <w:b/>
          <w:sz w:val="22"/>
          <w:szCs w:val="22"/>
        </w:rPr>
        <w:tab/>
      </w:r>
      <w:r w:rsidR="00CC1655" w:rsidRPr="00EF35CD">
        <w:rPr>
          <w:b/>
          <w:sz w:val="22"/>
          <w:szCs w:val="22"/>
        </w:rPr>
        <w:t>Doorgifte van Persoonsgegevens</w:t>
      </w:r>
    </w:p>
    <w:p w14:paraId="46B94F14" w14:textId="77777777" w:rsidR="00CC1655" w:rsidRPr="00EF35CD" w:rsidRDefault="00F848C5" w:rsidP="00360C5F">
      <w:pPr>
        <w:pStyle w:val="000"/>
        <w:spacing w:line="280" w:lineRule="atLeast"/>
        <w:ind w:left="851" w:hanging="851"/>
        <w:jc w:val="both"/>
        <w:rPr>
          <w:sz w:val="22"/>
          <w:szCs w:val="22"/>
        </w:rPr>
      </w:pPr>
      <w:r>
        <w:rPr>
          <w:sz w:val="22"/>
          <w:szCs w:val="22"/>
        </w:rPr>
        <w:t>6</w:t>
      </w:r>
      <w:r w:rsidR="0099564F" w:rsidRPr="00EF35CD">
        <w:rPr>
          <w:sz w:val="22"/>
          <w:szCs w:val="22"/>
        </w:rPr>
        <w:t>.1</w:t>
      </w:r>
      <w:r w:rsidR="0099564F" w:rsidRPr="00EF35CD">
        <w:rPr>
          <w:sz w:val="22"/>
          <w:szCs w:val="22"/>
        </w:rPr>
        <w:tab/>
      </w:r>
      <w:r w:rsidR="00547B44">
        <w:rPr>
          <w:sz w:val="22"/>
          <w:szCs w:val="22"/>
        </w:rPr>
        <w:t>Z</w:t>
      </w:r>
      <w:r w:rsidR="00547B44" w:rsidRPr="00EF35CD">
        <w:rPr>
          <w:sz w:val="22"/>
          <w:szCs w:val="22"/>
        </w:rPr>
        <w:t xml:space="preserve">onder voorafgaande schriftelijke toestemming van </w:t>
      </w:r>
      <w:r w:rsidR="00E3149D">
        <w:rPr>
          <w:sz w:val="22"/>
          <w:szCs w:val="22"/>
        </w:rPr>
        <w:t>Verantwoordelijke</w:t>
      </w:r>
      <w:r w:rsidR="00547B44">
        <w:rPr>
          <w:sz w:val="22"/>
          <w:szCs w:val="22"/>
        </w:rPr>
        <w:t>,</w:t>
      </w:r>
      <w:r w:rsidR="00CC1655" w:rsidRPr="00EF35CD">
        <w:rPr>
          <w:sz w:val="22"/>
          <w:szCs w:val="22"/>
        </w:rPr>
        <w:t xml:space="preserve"> is </w:t>
      </w:r>
      <w:r w:rsidR="00547B44">
        <w:rPr>
          <w:sz w:val="22"/>
          <w:szCs w:val="22"/>
        </w:rPr>
        <w:t xml:space="preserve">het </w:t>
      </w:r>
      <w:r w:rsidR="00E3149D">
        <w:rPr>
          <w:sz w:val="22"/>
          <w:szCs w:val="22"/>
        </w:rPr>
        <w:t>Verwerker</w:t>
      </w:r>
      <w:r w:rsidR="00CC1655" w:rsidRPr="00EF35CD">
        <w:rPr>
          <w:sz w:val="22"/>
          <w:szCs w:val="22"/>
        </w:rPr>
        <w:t xml:space="preserve"> niet toegestaan </w:t>
      </w:r>
      <w:r w:rsidR="00547B44">
        <w:rPr>
          <w:sz w:val="22"/>
          <w:szCs w:val="22"/>
        </w:rPr>
        <w:t xml:space="preserve">om </w:t>
      </w:r>
      <w:r w:rsidR="00CC1655" w:rsidRPr="00EF35CD">
        <w:rPr>
          <w:sz w:val="22"/>
          <w:szCs w:val="22"/>
        </w:rPr>
        <w:t xml:space="preserve">Persoonsgegevens </w:t>
      </w:r>
      <w:r w:rsidR="00FC4CDD" w:rsidRPr="00EF35CD">
        <w:rPr>
          <w:sz w:val="22"/>
          <w:szCs w:val="22"/>
        </w:rPr>
        <w:t>te verstrekken</w:t>
      </w:r>
      <w:r w:rsidR="0078181D">
        <w:rPr>
          <w:sz w:val="22"/>
          <w:szCs w:val="22"/>
        </w:rPr>
        <w:t xml:space="preserve"> aan derden</w:t>
      </w:r>
      <w:r w:rsidR="00CC1655" w:rsidRPr="00EF35CD">
        <w:rPr>
          <w:sz w:val="22"/>
          <w:szCs w:val="22"/>
        </w:rPr>
        <w:t>.</w:t>
      </w:r>
    </w:p>
    <w:p w14:paraId="4E1B935F" w14:textId="77777777" w:rsidR="00CC1655" w:rsidRPr="00EF35CD" w:rsidRDefault="00CC1655" w:rsidP="00360C5F">
      <w:pPr>
        <w:pStyle w:val="000"/>
        <w:spacing w:line="280" w:lineRule="atLeast"/>
        <w:ind w:left="851" w:hanging="851"/>
        <w:jc w:val="both"/>
        <w:rPr>
          <w:sz w:val="22"/>
          <w:szCs w:val="22"/>
        </w:rPr>
      </w:pPr>
    </w:p>
    <w:p w14:paraId="12F18CF0" w14:textId="77777777" w:rsidR="00CC1655" w:rsidRPr="00EF35CD" w:rsidRDefault="00F848C5" w:rsidP="00360C5F">
      <w:pPr>
        <w:pStyle w:val="000"/>
        <w:spacing w:line="280" w:lineRule="atLeast"/>
        <w:ind w:left="851" w:hanging="851"/>
        <w:jc w:val="both"/>
        <w:rPr>
          <w:b/>
          <w:sz w:val="22"/>
          <w:szCs w:val="22"/>
        </w:rPr>
      </w:pPr>
      <w:r>
        <w:rPr>
          <w:sz w:val="22"/>
          <w:szCs w:val="22"/>
        </w:rPr>
        <w:t>6</w:t>
      </w:r>
      <w:r w:rsidR="0099564F" w:rsidRPr="00EF35CD">
        <w:rPr>
          <w:sz w:val="22"/>
          <w:szCs w:val="22"/>
        </w:rPr>
        <w:t>.2</w:t>
      </w:r>
      <w:r w:rsidR="0099564F" w:rsidRPr="00EF35CD">
        <w:rPr>
          <w:sz w:val="22"/>
          <w:szCs w:val="22"/>
        </w:rPr>
        <w:tab/>
      </w:r>
      <w:r w:rsidR="00547B44">
        <w:rPr>
          <w:sz w:val="22"/>
          <w:szCs w:val="22"/>
        </w:rPr>
        <w:t>Z</w:t>
      </w:r>
      <w:r w:rsidR="00547B44" w:rsidRPr="00EF35CD">
        <w:rPr>
          <w:sz w:val="22"/>
          <w:szCs w:val="22"/>
        </w:rPr>
        <w:t xml:space="preserve">onder voorafgaande schriftelijke toestemming van </w:t>
      </w:r>
      <w:r w:rsidR="00E3149D">
        <w:rPr>
          <w:sz w:val="22"/>
          <w:szCs w:val="22"/>
        </w:rPr>
        <w:t>Verantwoordelijke</w:t>
      </w:r>
      <w:r w:rsidR="00547B44">
        <w:rPr>
          <w:sz w:val="22"/>
          <w:szCs w:val="22"/>
        </w:rPr>
        <w:t>, is h</w:t>
      </w:r>
      <w:r w:rsidR="000D70AF" w:rsidRPr="00EF35CD">
        <w:rPr>
          <w:sz w:val="22"/>
          <w:szCs w:val="22"/>
        </w:rPr>
        <w:t xml:space="preserve">et </w:t>
      </w:r>
      <w:r w:rsidR="00E3149D">
        <w:rPr>
          <w:sz w:val="22"/>
          <w:szCs w:val="22"/>
        </w:rPr>
        <w:t>Verwerker</w:t>
      </w:r>
      <w:r w:rsidR="00CC1655" w:rsidRPr="00EF35CD">
        <w:rPr>
          <w:sz w:val="22"/>
          <w:szCs w:val="22"/>
        </w:rPr>
        <w:t xml:space="preserve"> </w:t>
      </w:r>
      <w:r w:rsidR="000D70AF" w:rsidRPr="00EF35CD">
        <w:rPr>
          <w:sz w:val="22"/>
          <w:szCs w:val="22"/>
        </w:rPr>
        <w:t xml:space="preserve">niet toegestaan </w:t>
      </w:r>
      <w:r w:rsidR="00CC1655" w:rsidRPr="00EF35CD">
        <w:rPr>
          <w:sz w:val="22"/>
          <w:szCs w:val="22"/>
        </w:rPr>
        <w:t xml:space="preserve">Persoonsgegevens </w:t>
      </w:r>
      <w:r w:rsidR="000D70AF" w:rsidRPr="00EF35CD">
        <w:rPr>
          <w:sz w:val="22"/>
          <w:szCs w:val="22"/>
        </w:rPr>
        <w:t xml:space="preserve">te </w:t>
      </w:r>
      <w:r w:rsidR="00CC1655" w:rsidRPr="00EF35CD">
        <w:rPr>
          <w:sz w:val="22"/>
          <w:szCs w:val="22"/>
        </w:rPr>
        <w:t>verwerken</w:t>
      </w:r>
      <w:r w:rsidR="000D70AF" w:rsidRPr="00EF35CD">
        <w:rPr>
          <w:sz w:val="22"/>
          <w:szCs w:val="22"/>
        </w:rPr>
        <w:t xml:space="preserve"> en/of door te geven aan derden in landen</w:t>
      </w:r>
      <w:r w:rsidR="00CC1655" w:rsidRPr="00EF35CD">
        <w:rPr>
          <w:sz w:val="22"/>
          <w:szCs w:val="22"/>
        </w:rPr>
        <w:t xml:space="preserve"> buiten de Europese Economische Ruimte. </w:t>
      </w:r>
      <w:r w:rsidR="00E3149D">
        <w:rPr>
          <w:sz w:val="22"/>
          <w:szCs w:val="22"/>
        </w:rPr>
        <w:t>Verantwoordelijke</w:t>
      </w:r>
      <w:r w:rsidR="00616987" w:rsidRPr="00EF35CD">
        <w:rPr>
          <w:sz w:val="22"/>
          <w:szCs w:val="22"/>
        </w:rPr>
        <w:t xml:space="preserve"> </w:t>
      </w:r>
      <w:r w:rsidR="00CC1655" w:rsidRPr="00EF35CD">
        <w:rPr>
          <w:sz w:val="22"/>
          <w:szCs w:val="22"/>
        </w:rPr>
        <w:t>zal deze toestemming niet op onredelijke gronden onthoud</w:t>
      </w:r>
      <w:r w:rsidR="001D2409" w:rsidRPr="00EF35CD">
        <w:rPr>
          <w:sz w:val="22"/>
          <w:szCs w:val="22"/>
        </w:rPr>
        <w:t xml:space="preserve">en, maar kan aan de toestemming </w:t>
      </w:r>
      <w:r w:rsidR="00C06EA0" w:rsidRPr="00EF35CD">
        <w:rPr>
          <w:sz w:val="22"/>
          <w:szCs w:val="22"/>
        </w:rPr>
        <w:t>voorwaarden verbinden.</w:t>
      </w:r>
    </w:p>
    <w:p w14:paraId="57B89C77" w14:textId="77777777" w:rsidR="00CC1655" w:rsidRPr="00EF35CD" w:rsidRDefault="00540498" w:rsidP="00540498">
      <w:pPr>
        <w:pStyle w:val="000"/>
        <w:spacing w:before="480" w:after="240" w:line="280" w:lineRule="atLeast"/>
        <w:jc w:val="both"/>
        <w:rPr>
          <w:b/>
          <w:sz w:val="22"/>
          <w:szCs w:val="22"/>
        </w:rPr>
      </w:pPr>
      <w:r w:rsidRPr="00EF35CD">
        <w:rPr>
          <w:b/>
          <w:sz w:val="22"/>
          <w:szCs w:val="22"/>
        </w:rPr>
        <w:t xml:space="preserve">Artikel </w:t>
      </w:r>
      <w:r w:rsidR="00F848C5">
        <w:rPr>
          <w:b/>
          <w:sz w:val="22"/>
          <w:szCs w:val="22"/>
        </w:rPr>
        <w:t>7</w:t>
      </w:r>
      <w:r w:rsidRPr="00EF35CD">
        <w:rPr>
          <w:b/>
          <w:sz w:val="22"/>
          <w:szCs w:val="22"/>
        </w:rPr>
        <w:t xml:space="preserve"> </w:t>
      </w:r>
      <w:r w:rsidRPr="00EF35CD">
        <w:rPr>
          <w:b/>
          <w:sz w:val="22"/>
          <w:szCs w:val="22"/>
        </w:rPr>
        <w:tab/>
      </w:r>
      <w:r w:rsidRPr="00EF35CD">
        <w:rPr>
          <w:b/>
          <w:sz w:val="22"/>
          <w:szCs w:val="22"/>
        </w:rPr>
        <w:tab/>
      </w:r>
      <w:r w:rsidR="00CC1655" w:rsidRPr="00EF35CD">
        <w:rPr>
          <w:b/>
          <w:sz w:val="22"/>
          <w:szCs w:val="22"/>
        </w:rPr>
        <w:t>Controle</w:t>
      </w:r>
      <w:r w:rsidR="00547B44">
        <w:rPr>
          <w:b/>
          <w:sz w:val="22"/>
          <w:szCs w:val="22"/>
        </w:rPr>
        <w:t xml:space="preserve"> en audit</w:t>
      </w:r>
    </w:p>
    <w:p w14:paraId="605773CB" w14:textId="77777777" w:rsidR="00F848C5" w:rsidRPr="00F848C5" w:rsidRDefault="00F848C5" w:rsidP="00CA00EE">
      <w:pPr>
        <w:overflowPunct/>
        <w:autoSpaceDE/>
        <w:autoSpaceDN/>
        <w:adjustRightInd/>
        <w:spacing w:line="276" w:lineRule="auto"/>
        <w:ind w:left="851" w:hanging="851"/>
        <w:jc w:val="both"/>
        <w:textAlignment w:val="auto"/>
        <w:rPr>
          <w:rFonts w:ascii="EYInterstate Light" w:hAnsi="EYInterstate Light" w:cstheme="minorHAnsi"/>
          <w:sz w:val="22"/>
          <w:szCs w:val="22"/>
        </w:rPr>
      </w:pPr>
      <w:r>
        <w:rPr>
          <w:rFonts w:ascii="EYInterstate Light" w:hAnsi="EYInterstate Light"/>
          <w:sz w:val="22"/>
          <w:szCs w:val="22"/>
        </w:rPr>
        <w:t>7</w:t>
      </w:r>
      <w:r w:rsidR="0099564F" w:rsidRPr="00F848C5">
        <w:rPr>
          <w:rFonts w:ascii="EYInterstate Light" w:hAnsi="EYInterstate Light"/>
          <w:sz w:val="22"/>
          <w:szCs w:val="22"/>
        </w:rPr>
        <w:t>.1</w:t>
      </w:r>
      <w:r w:rsidR="0099564F" w:rsidRPr="00F848C5">
        <w:rPr>
          <w:rFonts w:ascii="EYInterstate Light" w:hAnsi="EYInterstate Light"/>
          <w:sz w:val="22"/>
          <w:szCs w:val="22"/>
        </w:rPr>
        <w:tab/>
      </w:r>
      <w:bookmarkStart w:id="0" w:name="_Ref280198728"/>
      <w:r w:rsidR="00E3149D">
        <w:rPr>
          <w:rFonts w:ascii="EYInterstate Light" w:hAnsi="EYInterstate Light"/>
          <w:sz w:val="22"/>
          <w:szCs w:val="22"/>
        </w:rPr>
        <w:t>Verantwoordelijke</w:t>
      </w:r>
      <w:r w:rsidRPr="00800CCD">
        <w:rPr>
          <w:rFonts w:ascii="EYInterstate Light" w:hAnsi="EYInterstate Light" w:cstheme="minorHAnsi"/>
          <w:sz w:val="22"/>
          <w:szCs w:val="22"/>
        </w:rPr>
        <w:t xml:space="preserve"> heeft het recht om één keer per jaar</w:t>
      </w:r>
      <w:r w:rsidR="0078181D" w:rsidRPr="00800CCD">
        <w:rPr>
          <w:rFonts w:ascii="EYInterstate Light" w:hAnsi="EYInterstate Light" w:cstheme="minorHAnsi"/>
          <w:sz w:val="22"/>
          <w:szCs w:val="22"/>
        </w:rPr>
        <w:t xml:space="preserve">, of vaker indien </w:t>
      </w:r>
      <w:r w:rsidR="00E3149D">
        <w:rPr>
          <w:rFonts w:ascii="EYInterstate Light" w:hAnsi="EYInterstate Light"/>
          <w:sz w:val="22"/>
          <w:szCs w:val="22"/>
        </w:rPr>
        <w:t>Verantwoordelijke</w:t>
      </w:r>
      <w:r w:rsidR="0078181D" w:rsidRPr="00800CCD">
        <w:rPr>
          <w:rFonts w:ascii="EYInterstate Light" w:hAnsi="EYInterstate Light" w:cstheme="minorHAnsi"/>
          <w:sz w:val="22"/>
          <w:szCs w:val="22"/>
        </w:rPr>
        <w:t xml:space="preserve"> daarom verzoekt,</w:t>
      </w:r>
      <w:r w:rsidRPr="00800CCD">
        <w:rPr>
          <w:rFonts w:ascii="EYInterstate Light" w:hAnsi="EYInterstate Light" w:cstheme="minorHAnsi"/>
          <w:sz w:val="22"/>
          <w:szCs w:val="22"/>
        </w:rPr>
        <w:t xml:space="preserve"> een audit van de naleving door </w:t>
      </w:r>
      <w:r w:rsidR="00E3149D">
        <w:rPr>
          <w:rFonts w:ascii="EYInterstate Light" w:hAnsi="EYInterstate Light"/>
          <w:sz w:val="22"/>
          <w:szCs w:val="22"/>
        </w:rPr>
        <w:t>Verwerker</w:t>
      </w:r>
      <w:r w:rsidRPr="00800CCD">
        <w:rPr>
          <w:rFonts w:ascii="EYInterstate Light" w:hAnsi="EYInterstate Light" w:cstheme="minorHAnsi"/>
          <w:sz w:val="22"/>
          <w:szCs w:val="22"/>
        </w:rPr>
        <w:t xml:space="preserve"> van de verplichtingen van </w:t>
      </w:r>
      <w:r w:rsidR="00E3149D">
        <w:rPr>
          <w:rFonts w:ascii="EYInterstate Light" w:hAnsi="EYInterstate Light" w:cstheme="minorHAnsi"/>
          <w:sz w:val="22"/>
          <w:szCs w:val="22"/>
        </w:rPr>
        <w:t>Verwerker</w:t>
      </w:r>
      <w:r w:rsidRPr="00800CCD">
        <w:rPr>
          <w:rFonts w:ascii="EYInterstate Light" w:hAnsi="EYInterstate Light" w:cstheme="minorHAnsi"/>
          <w:sz w:val="22"/>
          <w:szCs w:val="22"/>
        </w:rPr>
        <w:t xml:space="preserve"> die zijn beschreven in de </w:t>
      </w:r>
      <w:r w:rsidR="00E3149D">
        <w:rPr>
          <w:rFonts w:ascii="EYInterstate Light" w:hAnsi="EYInterstate Light" w:cstheme="minorHAnsi"/>
          <w:sz w:val="22"/>
          <w:szCs w:val="22"/>
        </w:rPr>
        <w:t>Verwerkersovereenkomst</w:t>
      </w:r>
      <w:r w:rsidRPr="00800CCD">
        <w:rPr>
          <w:rFonts w:ascii="EYInterstate Light" w:hAnsi="EYInterstate Light" w:cstheme="minorHAnsi"/>
          <w:sz w:val="22"/>
          <w:szCs w:val="22"/>
        </w:rPr>
        <w:t xml:space="preserve"> uit te voeren. </w:t>
      </w:r>
      <w:r w:rsidR="00E3149D">
        <w:rPr>
          <w:rFonts w:ascii="EYInterstate Light" w:hAnsi="EYInterstate Light" w:cstheme="minorHAnsi"/>
          <w:sz w:val="22"/>
          <w:szCs w:val="22"/>
        </w:rPr>
        <w:t>Verwerker</w:t>
      </w:r>
      <w:r w:rsidRPr="00800CCD">
        <w:rPr>
          <w:rFonts w:ascii="EYInterstate Light" w:hAnsi="EYInterstate Light" w:cstheme="minorHAnsi"/>
          <w:sz w:val="22"/>
          <w:szCs w:val="22"/>
        </w:rPr>
        <w:t xml:space="preserve"> verplicht zich om hieraan alle medewerking te verlenen die redelijkerwijze van haar verwacht mag worden. </w:t>
      </w:r>
      <w:r w:rsidR="00E3149D">
        <w:rPr>
          <w:rFonts w:ascii="EYInterstate Light" w:hAnsi="EYInterstate Light"/>
          <w:sz w:val="22"/>
          <w:szCs w:val="22"/>
        </w:rPr>
        <w:t>Verantwoordelijke</w:t>
      </w:r>
      <w:r w:rsidRPr="00800CCD">
        <w:rPr>
          <w:rFonts w:ascii="EYInterstate Light" w:hAnsi="EYInterstate Light" w:cstheme="minorHAnsi"/>
          <w:sz w:val="22"/>
          <w:szCs w:val="22"/>
        </w:rPr>
        <w:t xml:space="preserve"> heeft de bevoegdheid om de audit te laten uitvoeren door een </w:t>
      </w:r>
      <w:r w:rsidR="00F338DC" w:rsidRPr="00800CCD">
        <w:rPr>
          <w:rFonts w:ascii="EYInterstate Light" w:hAnsi="EYInterstate Light" w:cstheme="minorHAnsi"/>
          <w:sz w:val="22"/>
          <w:szCs w:val="22"/>
        </w:rPr>
        <w:t>door haar aan te wijzen deskundige</w:t>
      </w:r>
      <w:r w:rsidRPr="00800CCD">
        <w:rPr>
          <w:rFonts w:ascii="EYInterstate Light" w:hAnsi="EYInterstate Light" w:cstheme="minorHAnsi"/>
          <w:sz w:val="22"/>
          <w:szCs w:val="22"/>
        </w:rPr>
        <w:t>.</w:t>
      </w:r>
    </w:p>
    <w:p w14:paraId="16022889" w14:textId="77777777" w:rsidR="00F848C5" w:rsidRPr="00F848C5" w:rsidRDefault="00F848C5" w:rsidP="00CA00EE">
      <w:pPr>
        <w:overflowPunct/>
        <w:autoSpaceDE/>
        <w:autoSpaceDN/>
        <w:adjustRightInd/>
        <w:spacing w:line="276" w:lineRule="auto"/>
        <w:ind w:left="851" w:hanging="851"/>
        <w:jc w:val="both"/>
        <w:textAlignment w:val="auto"/>
        <w:rPr>
          <w:rFonts w:ascii="EYInterstate Light" w:hAnsi="EYInterstate Light" w:cstheme="minorHAnsi"/>
          <w:sz w:val="22"/>
          <w:szCs w:val="22"/>
        </w:rPr>
      </w:pPr>
    </w:p>
    <w:p w14:paraId="6BD9D7EC" w14:textId="77777777" w:rsidR="00F848C5" w:rsidRPr="00F848C5" w:rsidRDefault="00F848C5" w:rsidP="00CA00EE">
      <w:pPr>
        <w:overflowPunct/>
        <w:autoSpaceDE/>
        <w:autoSpaceDN/>
        <w:adjustRightInd/>
        <w:spacing w:line="276" w:lineRule="auto"/>
        <w:ind w:left="851" w:hanging="851"/>
        <w:jc w:val="both"/>
        <w:textAlignment w:val="auto"/>
        <w:rPr>
          <w:rFonts w:ascii="EYInterstate Light" w:hAnsi="EYInterstate Light" w:cstheme="minorHAnsi"/>
          <w:sz w:val="22"/>
          <w:szCs w:val="22"/>
        </w:rPr>
      </w:pPr>
      <w:r>
        <w:rPr>
          <w:rFonts w:ascii="EYInterstate Light" w:hAnsi="EYInterstate Light" w:cstheme="minorHAnsi"/>
          <w:sz w:val="22"/>
          <w:szCs w:val="22"/>
        </w:rPr>
        <w:t>7</w:t>
      </w:r>
      <w:r w:rsidRPr="00F848C5">
        <w:rPr>
          <w:rFonts w:ascii="EYInterstate Light" w:hAnsi="EYInterstate Light" w:cstheme="minorHAnsi"/>
          <w:sz w:val="22"/>
          <w:szCs w:val="22"/>
        </w:rPr>
        <w:t xml:space="preserve">.2 </w:t>
      </w:r>
      <w:r w:rsidR="00CA00EE">
        <w:rPr>
          <w:rFonts w:ascii="EYInterstate Light" w:hAnsi="EYInterstate Light" w:cstheme="minorHAnsi"/>
          <w:sz w:val="22"/>
          <w:szCs w:val="22"/>
        </w:rPr>
        <w:tab/>
      </w:r>
      <w:r w:rsidRPr="00800CCD">
        <w:rPr>
          <w:rFonts w:ascii="EYInterstate Light" w:hAnsi="EYInterstate Light" w:cstheme="minorHAnsi"/>
          <w:sz w:val="22"/>
          <w:szCs w:val="22"/>
        </w:rPr>
        <w:t xml:space="preserve">Het tijdstip waarop de audit zal plaatsvinden wordt in onderling overleg bepaald. </w:t>
      </w:r>
      <w:r w:rsidR="00E3149D">
        <w:rPr>
          <w:rFonts w:ascii="EYInterstate Light" w:hAnsi="EYInterstate Light"/>
          <w:sz w:val="22"/>
          <w:szCs w:val="22"/>
        </w:rPr>
        <w:t>Verantwoordelijke</w:t>
      </w:r>
      <w:r w:rsidRPr="00800CCD">
        <w:rPr>
          <w:rFonts w:ascii="EYInterstate Light" w:hAnsi="EYInterstate Light" w:cstheme="minorHAnsi"/>
          <w:sz w:val="22"/>
          <w:szCs w:val="22"/>
        </w:rPr>
        <w:t xml:space="preserve"> zal erop toezien dat </w:t>
      </w:r>
      <w:r w:rsidR="00F338DC" w:rsidRPr="00800CCD">
        <w:rPr>
          <w:rFonts w:ascii="EYInterstate Light" w:hAnsi="EYInterstate Light" w:cstheme="minorHAnsi"/>
          <w:sz w:val="22"/>
          <w:szCs w:val="22"/>
        </w:rPr>
        <w:t>een audit</w:t>
      </w:r>
      <w:r w:rsidRPr="00800CCD">
        <w:rPr>
          <w:rFonts w:ascii="EYInterstate Light" w:hAnsi="EYInterstate Light" w:cstheme="minorHAnsi"/>
          <w:sz w:val="22"/>
          <w:szCs w:val="22"/>
        </w:rPr>
        <w:t xml:space="preserve"> de bedrijfsvoering van </w:t>
      </w:r>
      <w:r w:rsidR="00E3149D">
        <w:rPr>
          <w:rFonts w:ascii="EYInterstate Light" w:hAnsi="EYInterstate Light" w:cstheme="minorHAnsi"/>
          <w:sz w:val="22"/>
          <w:szCs w:val="22"/>
        </w:rPr>
        <w:t>Verwerker</w:t>
      </w:r>
      <w:r w:rsidRPr="00800CCD">
        <w:rPr>
          <w:rFonts w:ascii="EYInterstate Light" w:hAnsi="EYInterstate Light" w:cstheme="minorHAnsi"/>
          <w:sz w:val="22"/>
          <w:szCs w:val="22"/>
        </w:rPr>
        <w:t xml:space="preserve"> zo min mogelijk verhinder</w:t>
      </w:r>
      <w:r w:rsidR="00F338DC" w:rsidRPr="00800CCD">
        <w:rPr>
          <w:rFonts w:ascii="EYInterstate Light" w:hAnsi="EYInterstate Light" w:cstheme="minorHAnsi"/>
          <w:sz w:val="22"/>
          <w:szCs w:val="22"/>
        </w:rPr>
        <w:t>t</w:t>
      </w:r>
      <w:r w:rsidRPr="00800CCD">
        <w:rPr>
          <w:rFonts w:ascii="EYInterstate Light" w:hAnsi="EYInterstate Light" w:cstheme="minorHAnsi"/>
          <w:sz w:val="22"/>
          <w:szCs w:val="22"/>
        </w:rPr>
        <w:t>.</w:t>
      </w:r>
    </w:p>
    <w:p w14:paraId="1F3D75DE" w14:textId="77777777" w:rsidR="00F848C5" w:rsidRPr="00F848C5" w:rsidRDefault="00F848C5" w:rsidP="00CA00EE">
      <w:pPr>
        <w:overflowPunct/>
        <w:autoSpaceDE/>
        <w:autoSpaceDN/>
        <w:adjustRightInd/>
        <w:spacing w:line="276" w:lineRule="auto"/>
        <w:ind w:left="851" w:hanging="851"/>
        <w:jc w:val="both"/>
        <w:textAlignment w:val="auto"/>
        <w:rPr>
          <w:rFonts w:ascii="EYInterstate Light" w:hAnsi="EYInterstate Light" w:cstheme="minorHAnsi"/>
          <w:sz w:val="22"/>
          <w:szCs w:val="22"/>
        </w:rPr>
      </w:pPr>
    </w:p>
    <w:p w14:paraId="13DF8651" w14:textId="77777777" w:rsidR="00F848C5" w:rsidRDefault="00F848C5" w:rsidP="00CC6D7C">
      <w:pPr>
        <w:overflowPunct/>
        <w:autoSpaceDE/>
        <w:autoSpaceDN/>
        <w:adjustRightInd/>
        <w:spacing w:line="276" w:lineRule="auto"/>
        <w:ind w:left="851" w:hanging="851"/>
        <w:jc w:val="both"/>
        <w:textAlignment w:val="auto"/>
        <w:rPr>
          <w:rFonts w:ascii="EYInterstate Light" w:hAnsi="EYInterstate Light" w:cstheme="minorHAnsi"/>
          <w:sz w:val="22"/>
          <w:szCs w:val="22"/>
        </w:rPr>
      </w:pPr>
      <w:r>
        <w:rPr>
          <w:rFonts w:ascii="EYInterstate Light" w:hAnsi="EYInterstate Light" w:cstheme="minorHAnsi"/>
          <w:sz w:val="22"/>
          <w:szCs w:val="22"/>
        </w:rPr>
        <w:t>7</w:t>
      </w:r>
      <w:r w:rsidRPr="00F848C5">
        <w:rPr>
          <w:rFonts w:ascii="EYInterstate Light" w:hAnsi="EYInterstate Light" w:cstheme="minorHAnsi"/>
          <w:sz w:val="22"/>
          <w:szCs w:val="22"/>
        </w:rPr>
        <w:t xml:space="preserve">.3 </w:t>
      </w:r>
      <w:r w:rsidR="00CA00EE">
        <w:rPr>
          <w:rFonts w:ascii="EYInterstate Light" w:hAnsi="EYInterstate Light" w:cstheme="minorHAnsi"/>
          <w:sz w:val="22"/>
          <w:szCs w:val="22"/>
        </w:rPr>
        <w:tab/>
      </w:r>
      <w:r w:rsidRPr="00800CCD">
        <w:rPr>
          <w:rFonts w:ascii="EYInterstate Light" w:hAnsi="EYInterstate Light" w:cstheme="minorHAnsi"/>
          <w:sz w:val="22"/>
          <w:szCs w:val="22"/>
        </w:rPr>
        <w:t>Teneinde een audit als bedoeld in dit artikel plaats te kunnen laten vinden, verplicht</w:t>
      </w:r>
      <w:r w:rsidR="00FF0AF3">
        <w:rPr>
          <w:rFonts w:ascii="EYInterstate Light" w:hAnsi="EYInterstate Light" w:cstheme="minorHAnsi"/>
          <w:sz w:val="22"/>
          <w:szCs w:val="22"/>
        </w:rPr>
        <w:t xml:space="preserve"> </w:t>
      </w:r>
      <w:r w:rsidR="00E3149D">
        <w:rPr>
          <w:rFonts w:ascii="EYInterstate Light" w:hAnsi="EYInterstate Light" w:cstheme="minorHAnsi"/>
          <w:sz w:val="22"/>
          <w:szCs w:val="22"/>
        </w:rPr>
        <w:t>Verwerker</w:t>
      </w:r>
      <w:r w:rsidRPr="00800CCD">
        <w:rPr>
          <w:rFonts w:ascii="EYInterstate Light" w:hAnsi="EYInterstate Light" w:cstheme="minorHAnsi"/>
          <w:sz w:val="22"/>
          <w:szCs w:val="22"/>
        </w:rPr>
        <w:t xml:space="preserve"> zich om een </w:t>
      </w:r>
      <w:proofErr w:type="spellStart"/>
      <w:r w:rsidRPr="00800CCD">
        <w:rPr>
          <w:rFonts w:ascii="EYInterstate Light" w:hAnsi="EYInterstate Light" w:cstheme="minorHAnsi"/>
          <w:sz w:val="22"/>
          <w:szCs w:val="22"/>
        </w:rPr>
        <w:t>terzake</w:t>
      </w:r>
      <w:proofErr w:type="spellEnd"/>
      <w:r w:rsidRPr="00800CCD">
        <w:rPr>
          <w:rFonts w:ascii="EYInterstate Light" w:hAnsi="EYInterstate Light" w:cstheme="minorHAnsi"/>
          <w:sz w:val="22"/>
          <w:szCs w:val="22"/>
        </w:rPr>
        <w:t xml:space="preserve"> adequate administratie, boekhouding en archief (voor zover van toepassing) aan te leggen en te onderhouden. </w:t>
      </w:r>
      <w:r w:rsidR="00E3149D">
        <w:rPr>
          <w:rFonts w:ascii="EYInterstate Light" w:hAnsi="EYInterstate Light"/>
          <w:sz w:val="22"/>
          <w:szCs w:val="22"/>
        </w:rPr>
        <w:t>Verwerker</w:t>
      </w:r>
      <w:r w:rsidRPr="00800CCD">
        <w:rPr>
          <w:rFonts w:ascii="EYInterstate Light" w:hAnsi="EYInterstate Light" w:cstheme="minorHAnsi"/>
          <w:sz w:val="22"/>
          <w:szCs w:val="22"/>
        </w:rPr>
        <w:t xml:space="preserve"> verplicht zich om deze boekhouding en archieven volgens de in de markt gebruikelijke standaarden in te richten en te beheren</w:t>
      </w:r>
      <w:r w:rsidR="0069362A" w:rsidRPr="00800CCD">
        <w:rPr>
          <w:rFonts w:ascii="EYInterstate Light" w:hAnsi="EYInterstate Light" w:cstheme="minorHAnsi"/>
          <w:sz w:val="22"/>
          <w:szCs w:val="22"/>
        </w:rPr>
        <w:t>.</w:t>
      </w:r>
    </w:p>
    <w:p w14:paraId="01307B8A" w14:textId="77777777" w:rsidR="00FF0AF3" w:rsidRDefault="00FF0AF3" w:rsidP="00CC6D7C">
      <w:pPr>
        <w:overflowPunct/>
        <w:autoSpaceDE/>
        <w:autoSpaceDN/>
        <w:adjustRightInd/>
        <w:spacing w:line="276" w:lineRule="auto"/>
        <w:ind w:left="851" w:hanging="851"/>
        <w:jc w:val="both"/>
        <w:textAlignment w:val="auto"/>
        <w:rPr>
          <w:rFonts w:ascii="EYInterstate Light" w:hAnsi="EYInterstate Light" w:cstheme="minorHAnsi"/>
          <w:sz w:val="22"/>
          <w:szCs w:val="22"/>
        </w:rPr>
      </w:pPr>
    </w:p>
    <w:p w14:paraId="3C0013C2" w14:textId="77777777" w:rsidR="00FF0AF3" w:rsidRPr="00F848C5" w:rsidRDefault="00FF0AF3" w:rsidP="00CC6D7C">
      <w:pPr>
        <w:overflowPunct/>
        <w:autoSpaceDE/>
        <w:autoSpaceDN/>
        <w:adjustRightInd/>
        <w:spacing w:line="276" w:lineRule="auto"/>
        <w:ind w:left="851" w:hanging="851"/>
        <w:jc w:val="both"/>
        <w:textAlignment w:val="auto"/>
        <w:rPr>
          <w:rFonts w:ascii="EYInterstate Light" w:hAnsi="EYInterstate Light" w:cstheme="minorHAnsi"/>
          <w:sz w:val="22"/>
          <w:szCs w:val="22"/>
        </w:rPr>
      </w:pPr>
      <w:r>
        <w:rPr>
          <w:rFonts w:ascii="EYInterstate Light" w:hAnsi="EYInterstate Light" w:cstheme="minorHAnsi"/>
          <w:sz w:val="22"/>
          <w:szCs w:val="22"/>
        </w:rPr>
        <w:t>7.4</w:t>
      </w:r>
      <w:r>
        <w:rPr>
          <w:rFonts w:ascii="EYInterstate Light" w:hAnsi="EYInterstate Light" w:cstheme="minorHAnsi"/>
          <w:sz w:val="22"/>
          <w:szCs w:val="22"/>
        </w:rPr>
        <w:tab/>
        <w:t xml:space="preserve">De arbeidsuren die vanuit </w:t>
      </w:r>
      <w:r w:rsidR="00E3149D">
        <w:rPr>
          <w:rFonts w:ascii="EYInterstate Light" w:hAnsi="EYInterstate Light" w:cstheme="minorHAnsi"/>
          <w:sz w:val="22"/>
          <w:szCs w:val="22"/>
        </w:rPr>
        <w:t>Verwerker</w:t>
      </w:r>
      <w:r>
        <w:rPr>
          <w:rFonts w:ascii="EYInterstate Light" w:hAnsi="EYInterstate Light" w:cstheme="minorHAnsi"/>
          <w:sz w:val="22"/>
          <w:szCs w:val="22"/>
        </w:rPr>
        <w:t xml:space="preserve"> benodigd zullen zijn ten behoeve van het in dit artikel genoemde, zullen aan </w:t>
      </w:r>
      <w:r w:rsidR="00E3149D">
        <w:rPr>
          <w:rFonts w:ascii="EYInterstate Light" w:hAnsi="EYInterstate Light" w:cstheme="minorHAnsi"/>
          <w:sz w:val="22"/>
          <w:szCs w:val="22"/>
        </w:rPr>
        <w:t>Verantwoordelijke</w:t>
      </w:r>
      <w:r>
        <w:rPr>
          <w:rFonts w:ascii="EYInterstate Light" w:hAnsi="EYInterstate Light" w:cstheme="minorHAnsi"/>
          <w:sz w:val="22"/>
          <w:szCs w:val="22"/>
        </w:rPr>
        <w:t xml:space="preserve"> op basis van nacalculatie tegen het reguliere tarief uit de </w:t>
      </w:r>
      <w:r w:rsidR="00E963D6">
        <w:rPr>
          <w:rFonts w:ascii="EYInterstate Light" w:hAnsi="EYInterstate Light" w:cstheme="minorHAnsi"/>
          <w:sz w:val="22"/>
          <w:szCs w:val="22"/>
        </w:rPr>
        <w:t>O</w:t>
      </w:r>
      <w:r>
        <w:rPr>
          <w:rFonts w:ascii="EYInterstate Light" w:hAnsi="EYInterstate Light" w:cstheme="minorHAnsi"/>
          <w:sz w:val="22"/>
          <w:szCs w:val="22"/>
        </w:rPr>
        <w:t>vereenkomst in rekening worden gebracht.</w:t>
      </w:r>
    </w:p>
    <w:p w14:paraId="6A02BCE9" w14:textId="77777777" w:rsidR="00F848C5" w:rsidRDefault="00F848C5" w:rsidP="00CA00EE">
      <w:pPr>
        <w:overflowPunct/>
        <w:autoSpaceDE/>
        <w:autoSpaceDN/>
        <w:adjustRightInd/>
        <w:spacing w:line="276" w:lineRule="auto"/>
        <w:ind w:left="851" w:hanging="851"/>
        <w:jc w:val="both"/>
        <w:textAlignment w:val="auto"/>
        <w:rPr>
          <w:rFonts w:ascii="EYInterstate Light" w:hAnsi="EYInterstate Light" w:cs="Arial"/>
          <w:sz w:val="22"/>
          <w:szCs w:val="22"/>
        </w:rPr>
      </w:pPr>
    </w:p>
    <w:bookmarkEnd w:id="0"/>
    <w:p w14:paraId="06162E3C" w14:textId="77777777" w:rsidR="00F848C5" w:rsidRPr="00EF35CD" w:rsidRDefault="00F848C5" w:rsidP="00F848C5">
      <w:pPr>
        <w:overflowPunct/>
        <w:autoSpaceDE/>
        <w:autoSpaceDN/>
        <w:adjustRightInd/>
        <w:spacing w:line="312" w:lineRule="auto"/>
        <w:jc w:val="both"/>
        <w:textAlignment w:val="auto"/>
        <w:rPr>
          <w:rFonts w:ascii="EYInterstate Light" w:hAnsi="EYInterstate Light"/>
          <w:sz w:val="22"/>
          <w:szCs w:val="22"/>
        </w:rPr>
      </w:pPr>
    </w:p>
    <w:p w14:paraId="1BF86361" w14:textId="77777777" w:rsidR="00C06EA0" w:rsidRPr="00EF35CD" w:rsidRDefault="00CA00EE" w:rsidP="00360C5F">
      <w:pPr>
        <w:pStyle w:val="000"/>
        <w:spacing w:line="280" w:lineRule="atLeast"/>
        <w:jc w:val="both"/>
        <w:rPr>
          <w:b/>
          <w:sz w:val="22"/>
          <w:szCs w:val="22"/>
        </w:rPr>
      </w:pPr>
      <w:r>
        <w:rPr>
          <w:b/>
          <w:sz w:val="22"/>
          <w:szCs w:val="22"/>
        </w:rPr>
        <w:t>Artikel 8</w:t>
      </w:r>
      <w:r w:rsidR="00C06EA0" w:rsidRPr="00EF35CD">
        <w:rPr>
          <w:b/>
          <w:sz w:val="22"/>
          <w:szCs w:val="22"/>
        </w:rPr>
        <w:tab/>
        <w:t>Autoriteiten</w:t>
      </w:r>
    </w:p>
    <w:p w14:paraId="230940D4" w14:textId="77777777" w:rsidR="00C06EA0" w:rsidRPr="00EF35CD" w:rsidRDefault="00C06EA0" w:rsidP="00360C5F">
      <w:pPr>
        <w:pStyle w:val="000"/>
        <w:spacing w:line="280" w:lineRule="atLeast"/>
        <w:jc w:val="both"/>
        <w:rPr>
          <w:sz w:val="22"/>
          <w:szCs w:val="22"/>
        </w:rPr>
      </w:pPr>
    </w:p>
    <w:p w14:paraId="3508CE85" w14:textId="263308CF" w:rsidR="00CD3BFB" w:rsidRPr="00EF35CD" w:rsidRDefault="00CA00EE" w:rsidP="00360C5F">
      <w:pPr>
        <w:pStyle w:val="000"/>
        <w:spacing w:line="280" w:lineRule="atLeast"/>
        <w:ind w:left="851" w:hanging="851"/>
        <w:jc w:val="both"/>
        <w:rPr>
          <w:sz w:val="22"/>
          <w:szCs w:val="22"/>
        </w:rPr>
      </w:pPr>
      <w:r>
        <w:rPr>
          <w:sz w:val="22"/>
          <w:szCs w:val="22"/>
        </w:rPr>
        <w:t>8</w:t>
      </w:r>
      <w:r w:rsidR="00EF35CD">
        <w:rPr>
          <w:sz w:val="22"/>
          <w:szCs w:val="22"/>
        </w:rPr>
        <w:t>.1</w:t>
      </w:r>
      <w:r w:rsidR="0099564F" w:rsidRPr="00EF35CD">
        <w:rPr>
          <w:sz w:val="22"/>
          <w:szCs w:val="22"/>
        </w:rPr>
        <w:tab/>
      </w:r>
      <w:r w:rsidR="00E3149D">
        <w:rPr>
          <w:sz w:val="22"/>
          <w:szCs w:val="22"/>
        </w:rPr>
        <w:t>Verwerker</w:t>
      </w:r>
      <w:r w:rsidR="00CD3BFB" w:rsidRPr="00EF35CD">
        <w:rPr>
          <w:sz w:val="22"/>
          <w:szCs w:val="22"/>
        </w:rPr>
        <w:t xml:space="preserve"> erkent de bevoegdheid van </w:t>
      </w:r>
      <w:r w:rsidR="00C06EA0" w:rsidRPr="00EF35CD">
        <w:rPr>
          <w:sz w:val="22"/>
          <w:szCs w:val="22"/>
        </w:rPr>
        <w:t>(</w:t>
      </w:r>
      <w:r w:rsidR="00CD3BFB" w:rsidRPr="00EF35CD">
        <w:rPr>
          <w:sz w:val="22"/>
          <w:szCs w:val="22"/>
        </w:rPr>
        <w:t>toezichthoudende</w:t>
      </w:r>
      <w:r w:rsidR="00C06EA0" w:rsidRPr="00EF35CD">
        <w:rPr>
          <w:sz w:val="22"/>
          <w:szCs w:val="22"/>
        </w:rPr>
        <w:t>)</w:t>
      </w:r>
      <w:r w:rsidR="00CD3BFB" w:rsidRPr="00EF35CD">
        <w:rPr>
          <w:sz w:val="22"/>
          <w:szCs w:val="22"/>
        </w:rPr>
        <w:t xml:space="preserve"> autoriteiten om:</w:t>
      </w:r>
    </w:p>
    <w:p w14:paraId="2DE7A56D" w14:textId="77777777" w:rsidR="00CD3BFB" w:rsidRPr="00EF35CD" w:rsidRDefault="00CD3BFB" w:rsidP="00360C5F">
      <w:pPr>
        <w:pStyle w:val="000"/>
        <w:spacing w:line="280" w:lineRule="atLeast"/>
        <w:ind w:left="851" w:hanging="851"/>
        <w:jc w:val="both"/>
        <w:rPr>
          <w:sz w:val="22"/>
          <w:szCs w:val="22"/>
        </w:rPr>
      </w:pPr>
    </w:p>
    <w:p w14:paraId="2AC209A9" w14:textId="3209E7A8" w:rsidR="00CD3BFB" w:rsidRPr="00EF35CD" w:rsidRDefault="00CD3BFB" w:rsidP="00EF35CD">
      <w:pPr>
        <w:pStyle w:val="000"/>
        <w:numPr>
          <w:ilvl w:val="0"/>
          <w:numId w:val="29"/>
        </w:numPr>
        <w:spacing w:line="280" w:lineRule="atLeast"/>
        <w:ind w:left="1701" w:hanging="283"/>
        <w:jc w:val="both"/>
        <w:rPr>
          <w:sz w:val="22"/>
          <w:szCs w:val="22"/>
        </w:rPr>
      </w:pPr>
      <w:r w:rsidRPr="00EF35CD">
        <w:rPr>
          <w:sz w:val="22"/>
          <w:szCs w:val="22"/>
        </w:rPr>
        <w:t xml:space="preserve">informatie in te winnen bij of van </w:t>
      </w:r>
      <w:r w:rsidR="00E3149D">
        <w:rPr>
          <w:sz w:val="22"/>
          <w:szCs w:val="22"/>
        </w:rPr>
        <w:t>Verwerker</w:t>
      </w:r>
      <w:r w:rsidRPr="00EF35CD">
        <w:rPr>
          <w:sz w:val="22"/>
          <w:szCs w:val="22"/>
        </w:rPr>
        <w:t xml:space="preserve"> respectievelijk door </w:t>
      </w:r>
      <w:r w:rsidR="00E3149D">
        <w:rPr>
          <w:sz w:val="22"/>
          <w:szCs w:val="22"/>
        </w:rPr>
        <w:t>Verwerker</w:t>
      </w:r>
      <w:r w:rsidRPr="00EF35CD">
        <w:rPr>
          <w:sz w:val="22"/>
          <w:szCs w:val="22"/>
        </w:rPr>
        <w:t xml:space="preserve"> ingeschakelde derden of de externe accountant van </w:t>
      </w:r>
      <w:r w:rsidR="00B159FE">
        <w:rPr>
          <w:sz w:val="22"/>
          <w:szCs w:val="22"/>
        </w:rPr>
        <w:t>V</w:t>
      </w:r>
      <w:r w:rsidR="0078181D">
        <w:rPr>
          <w:sz w:val="22"/>
          <w:szCs w:val="22"/>
        </w:rPr>
        <w:t>e</w:t>
      </w:r>
      <w:r w:rsidR="00B159FE">
        <w:rPr>
          <w:sz w:val="22"/>
          <w:szCs w:val="22"/>
        </w:rPr>
        <w:t>r</w:t>
      </w:r>
      <w:r w:rsidR="0078181D">
        <w:rPr>
          <w:sz w:val="22"/>
          <w:szCs w:val="22"/>
        </w:rPr>
        <w:t>werker</w:t>
      </w:r>
      <w:r w:rsidR="003C5042" w:rsidRPr="00EF35CD">
        <w:rPr>
          <w:sz w:val="22"/>
          <w:szCs w:val="22"/>
        </w:rPr>
        <w:t xml:space="preserve"> omtrent de </w:t>
      </w:r>
      <w:r w:rsidR="00C06EA0" w:rsidRPr="00EF35CD">
        <w:rPr>
          <w:sz w:val="22"/>
          <w:szCs w:val="22"/>
        </w:rPr>
        <w:t>verwerking van Persoonsgegevens</w:t>
      </w:r>
      <w:r w:rsidRPr="00EF35CD">
        <w:rPr>
          <w:sz w:val="22"/>
          <w:szCs w:val="22"/>
        </w:rPr>
        <w:t>; en/of</w:t>
      </w:r>
    </w:p>
    <w:p w14:paraId="70F961AC" w14:textId="77777777" w:rsidR="00CD3BFB" w:rsidRPr="00EF35CD" w:rsidRDefault="00CD3BFB" w:rsidP="00EF35CD">
      <w:pPr>
        <w:pStyle w:val="000"/>
        <w:numPr>
          <w:ilvl w:val="0"/>
          <w:numId w:val="29"/>
        </w:numPr>
        <w:spacing w:line="280" w:lineRule="atLeast"/>
        <w:ind w:left="1701" w:hanging="283"/>
        <w:jc w:val="both"/>
        <w:rPr>
          <w:sz w:val="22"/>
          <w:szCs w:val="22"/>
        </w:rPr>
      </w:pPr>
      <w:r w:rsidRPr="00EF35CD">
        <w:rPr>
          <w:sz w:val="22"/>
          <w:szCs w:val="22"/>
        </w:rPr>
        <w:t xml:space="preserve">desgewenst onderzoek te doen of te laten doen bij </w:t>
      </w:r>
      <w:r w:rsidR="00E3149D">
        <w:rPr>
          <w:sz w:val="22"/>
          <w:szCs w:val="22"/>
        </w:rPr>
        <w:t>Verwerker</w:t>
      </w:r>
      <w:r w:rsidRPr="00EF35CD">
        <w:rPr>
          <w:sz w:val="22"/>
          <w:szCs w:val="22"/>
        </w:rPr>
        <w:t xml:space="preserve"> of </w:t>
      </w:r>
      <w:r w:rsidR="0030408F">
        <w:rPr>
          <w:sz w:val="22"/>
          <w:szCs w:val="22"/>
        </w:rPr>
        <w:t xml:space="preserve">bij </w:t>
      </w:r>
      <w:r w:rsidRPr="00EF35CD">
        <w:rPr>
          <w:sz w:val="22"/>
          <w:szCs w:val="22"/>
        </w:rPr>
        <w:t xml:space="preserve">de door </w:t>
      </w:r>
      <w:r w:rsidR="00E3149D">
        <w:rPr>
          <w:sz w:val="22"/>
          <w:szCs w:val="22"/>
        </w:rPr>
        <w:t>Verwerker</w:t>
      </w:r>
      <w:r w:rsidR="00E963D6">
        <w:rPr>
          <w:sz w:val="22"/>
          <w:szCs w:val="22"/>
        </w:rPr>
        <w:t xml:space="preserve"> </w:t>
      </w:r>
      <w:r w:rsidRPr="00EF35CD">
        <w:rPr>
          <w:sz w:val="22"/>
          <w:szCs w:val="22"/>
        </w:rPr>
        <w:t xml:space="preserve">ingeschakelde derden, bijvoorbeeld onderzoeken naar de bedrijfsvoering en bedrijfsprocessen in het kader </w:t>
      </w:r>
      <w:r w:rsidR="003C5042" w:rsidRPr="00EF35CD">
        <w:rPr>
          <w:sz w:val="22"/>
          <w:szCs w:val="22"/>
        </w:rPr>
        <w:t xml:space="preserve">van de </w:t>
      </w:r>
      <w:r w:rsidR="00C06EA0" w:rsidRPr="00EF35CD">
        <w:rPr>
          <w:sz w:val="22"/>
          <w:szCs w:val="22"/>
        </w:rPr>
        <w:t>verwerking van Persoonsgegevens</w:t>
      </w:r>
      <w:r w:rsidRPr="00EF35CD">
        <w:rPr>
          <w:sz w:val="22"/>
          <w:szCs w:val="22"/>
        </w:rPr>
        <w:t xml:space="preserve">; </w:t>
      </w:r>
    </w:p>
    <w:p w14:paraId="2A24F60D" w14:textId="77777777" w:rsidR="00CD3BFB" w:rsidRPr="00EF35CD" w:rsidRDefault="00CD3BFB" w:rsidP="00360C5F">
      <w:pPr>
        <w:pStyle w:val="000"/>
        <w:spacing w:line="280" w:lineRule="atLeast"/>
        <w:ind w:left="570"/>
        <w:jc w:val="both"/>
        <w:rPr>
          <w:sz w:val="22"/>
          <w:szCs w:val="22"/>
        </w:rPr>
      </w:pPr>
    </w:p>
    <w:p w14:paraId="67002038" w14:textId="77777777" w:rsidR="00CD3BFB" w:rsidRPr="00EF35CD" w:rsidRDefault="00CD3BFB" w:rsidP="00360C5F">
      <w:pPr>
        <w:pStyle w:val="000"/>
        <w:spacing w:line="280" w:lineRule="atLeast"/>
        <w:ind w:left="851"/>
        <w:jc w:val="both"/>
        <w:rPr>
          <w:sz w:val="22"/>
          <w:szCs w:val="22"/>
        </w:rPr>
      </w:pPr>
      <w:r w:rsidRPr="00EF35CD">
        <w:rPr>
          <w:sz w:val="22"/>
          <w:szCs w:val="22"/>
        </w:rPr>
        <w:lastRenderedPageBreak/>
        <w:t>en verplicht zich om onverkort aan dergelijke verzoeken volledige medewerking te verlenen.</w:t>
      </w:r>
      <w:r w:rsidR="00FF0AF3">
        <w:rPr>
          <w:sz w:val="22"/>
          <w:szCs w:val="22"/>
        </w:rPr>
        <w:t xml:space="preserve"> </w:t>
      </w:r>
      <w:r w:rsidR="00E3149D">
        <w:rPr>
          <w:sz w:val="22"/>
          <w:szCs w:val="22"/>
        </w:rPr>
        <w:t>Verwerker</w:t>
      </w:r>
      <w:r w:rsidRPr="00EF35CD">
        <w:rPr>
          <w:sz w:val="22"/>
          <w:szCs w:val="22"/>
        </w:rPr>
        <w:t xml:space="preserve"> zal – voor zover nodig - er voor zorg</w:t>
      </w:r>
      <w:r w:rsidR="0030408F">
        <w:rPr>
          <w:sz w:val="22"/>
          <w:szCs w:val="22"/>
        </w:rPr>
        <w:t xml:space="preserve"> </w:t>
      </w:r>
      <w:r w:rsidRPr="00EF35CD">
        <w:rPr>
          <w:sz w:val="22"/>
          <w:szCs w:val="22"/>
        </w:rPr>
        <w:t>dragen dat door haar ingeschakelde derden en haar (externe) accountant eveneens volledige medewerking verlenen aan deze werkzaamheden.</w:t>
      </w:r>
    </w:p>
    <w:p w14:paraId="0AE0F9D6" w14:textId="77777777" w:rsidR="00CD3BFB" w:rsidRPr="00EF35CD" w:rsidRDefault="00CD3BFB" w:rsidP="00360C5F">
      <w:pPr>
        <w:pStyle w:val="000"/>
        <w:spacing w:line="280" w:lineRule="atLeast"/>
        <w:ind w:left="960"/>
        <w:jc w:val="both"/>
        <w:rPr>
          <w:sz w:val="22"/>
          <w:szCs w:val="22"/>
        </w:rPr>
      </w:pPr>
    </w:p>
    <w:p w14:paraId="73DD3306" w14:textId="77777777" w:rsidR="00594900" w:rsidRPr="00CA00EE" w:rsidRDefault="00CA00EE" w:rsidP="00360C5F">
      <w:pPr>
        <w:pStyle w:val="000"/>
        <w:spacing w:line="280" w:lineRule="atLeast"/>
        <w:ind w:left="851" w:hanging="851"/>
        <w:jc w:val="both"/>
        <w:rPr>
          <w:sz w:val="22"/>
          <w:szCs w:val="22"/>
        </w:rPr>
      </w:pPr>
      <w:r>
        <w:rPr>
          <w:sz w:val="22"/>
          <w:szCs w:val="22"/>
        </w:rPr>
        <w:t>8</w:t>
      </w:r>
      <w:r w:rsidR="00EF35CD" w:rsidRPr="00CA00EE">
        <w:rPr>
          <w:sz w:val="22"/>
          <w:szCs w:val="22"/>
        </w:rPr>
        <w:t>.2</w:t>
      </w:r>
      <w:r w:rsidR="00CD3BFB" w:rsidRPr="00CA00EE">
        <w:rPr>
          <w:sz w:val="22"/>
          <w:szCs w:val="22"/>
        </w:rPr>
        <w:tab/>
      </w:r>
      <w:r w:rsidR="00E3149D">
        <w:rPr>
          <w:sz w:val="22"/>
          <w:szCs w:val="22"/>
        </w:rPr>
        <w:t>Verwerker</w:t>
      </w:r>
      <w:r w:rsidR="00CD3BFB" w:rsidRPr="00CA00EE">
        <w:rPr>
          <w:sz w:val="22"/>
          <w:szCs w:val="22"/>
        </w:rPr>
        <w:t xml:space="preserve"> zal </w:t>
      </w:r>
      <w:r w:rsidR="00E3149D">
        <w:rPr>
          <w:sz w:val="22"/>
          <w:szCs w:val="22"/>
        </w:rPr>
        <w:t>Verantwoordelijke</w:t>
      </w:r>
      <w:r w:rsidR="00BB40DF" w:rsidRPr="00CA00EE">
        <w:rPr>
          <w:sz w:val="22"/>
          <w:szCs w:val="22"/>
        </w:rPr>
        <w:t xml:space="preserve"> </w:t>
      </w:r>
      <w:r w:rsidR="00CD3BFB" w:rsidRPr="00CA00EE">
        <w:rPr>
          <w:sz w:val="22"/>
          <w:szCs w:val="22"/>
        </w:rPr>
        <w:t xml:space="preserve">onmiddellijk op de hoogte stellen, indien </w:t>
      </w:r>
      <w:r w:rsidR="0030408F" w:rsidRPr="00CA00EE">
        <w:rPr>
          <w:sz w:val="22"/>
          <w:szCs w:val="22"/>
        </w:rPr>
        <w:t xml:space="preserve">een </w:t>
      </w:r>
      <w:r w:rsidR="00C06EA0" w:rsidRPr="00CA00EE">
        <w:rPr>
          <w:sz w:val="22"/>
          <w:szCs w:val="22"/>
        </w:rPr>
        <w:t xml:space="preserve">(toezichthoudende) </w:t>
      </w:r>
      <w:r w:rsidR="00CD3BFB" w:rsidRPr="00CA00EE">
        <w:rPr>
          <w:sz w:val="22"/>
          <w:szCs w:val="22"/>
        </w:rPr>
        <w:t xml:space="preserve">autoriteit zich bij haar meldt met het verzoek </w:t>
      </w:r>
      <w:r w:rsidR="00C06EA0" w:rsidRPr="00CA00EE">
        <w:rPr>
          <w:sz w:val="22"/>
          <w:szCs w:val="22"/>
        </w:rPr>
        <w:t>om (</w:t>
      </w:r>
      <w:r w:rsidR="00CD3BFB" w:rsidRPr="00CA00EE">
        <w:rPr>
          <w:sz w:val="22"/>
          <w:szCs w:val="22"/>
        </w:rPr>
        <w:t>controle</w:t>
      </w:r>
      <w:r w:rsidR="00C06EA0" w:rsidRPr="00CA00EE">
        <w:rPr>
          <w:sz w:val="22"/>
          <w:szCs w:val="22"/>
        </w:rPr>
        <w:t>)</w:t>
      </w:r>
      <w:r w:rsidR="00CD3BFB" w:rsidRPr="00CA00EE">
        <w:rPr>
          <w:sz w:val="22"/>
          <w:szCs w:val="22"/>
        </w:rPr>
        <w:t xml:space="preserve">werkzaamheden uit te mogen voeren in het kader van </w:t>
      </w:r>
      <w:r w:rsidR="00C06EA0" w:rsidRPr="00CA00EE">
        <w:rPr>
          <w:sz w:val="22"/>
          <w:szCs w:val="22"/>
        </w:rPr>
        <w:t>de verwerking van Persoonsgegevens</w:t>
      </w:r>
      <w:r w:rsidR="00CD3BFB" w:rsidRPr="00CA00EE">
        <w:rPr>
          <w:sz w:val="22"/>
          <w:szCs w:val="22"/>
        </w:rPr>
        <w:t>.</w:t>
      </w:r>
    </w:p>
    <w:p w14:paraId="07FB546F" w14:textId="77777777" w:rsidR="00E82799" w:rsidRDefault="00E82799" w:rsidP="00540498">
      <w:pPr>
        <w:pStyle w:val="000"/>
        <w:spacing w:before="480" w:after="240" w:line="280" w:lineRule="atLeast"/>
        <w:jc w:val="both"/>
        <w:rPr>
          <w:b/>
          <w:sz w:val="22"/>
          <w:szCs w:val="22"/>
        </w:rPr>
      </w:pPr>
      <w:r>
        <w:rPr>
          <w:b/>
          <w:sz w:val="22"/>
          <w:szCs w:val="22"/>
        </w:rPr>
        <w:t>Artikel 9</w:t>
      </w:r>
      <w:r>
        <w:rPr>
          <w:b/>
          <w:sz w:val="22"/>
          <w:szCs w:val="22"/>
        </w:rPr>
        <w:tab/>
      </w:r>
      <w:r>
        <w:rPr>
          <w:b/>
          <w:sz w:val="22"/>
          <w:szCs w:val="22"/>
        </w:rPr>
        <w:tab/>
        <w:t>Rechten van Betrokkenen</w:t>
      </w:r>
    </w:p>
    <w:p w14:paraId="4FE2E57D" w14:textId="77777777" w:rsidR="00E82799" w:rsidRPr="007D6433" w:rsidRDefault="00E82799" w:rsidP="007D6433">
      <w:pPr>
        <w:pStyle w:val="000"/>
        <w:spacing w:before="480" w:after="240" w:line="280" w:lineRule="atLeast"/>
        <w:ind w:left="851" w:hanging="851"/>
        <w:jc w:val="both"/>
        <w:rPr>
          <w:rFonts w:cs="Arial"/>
          <w:sz w:val="22"/>
          <w:szCs w:val="22"/>
        </w:rPr>
      </w:pPr>
      <w:r w:rsidRPr="007D6433">
        <w:rPr>
          <w:sz w:val="22"/>
          <w:szCs w:val="22"/>
        </w:rPr>
        <w:t xml:space="preserve">9.1 </w:t>
      </w:r>
      <w:r w:rsidRPr="007D6433">
        <w:rPr>
          <w:sz w:val="22"/>
          <w:szCs w:val="22"/>
        </w:rPr>
        <w:tab/>
      </w:r>
      <w:r w:rsidR="00E3149D">
        <w:rPr>
          <w:sz w:val="22"/>
          <w:szCs w:val="22"/>
        </w:rPr>
        <w:t>Verwerker</w:t>
      </w:r>
      <w:r w:rsidRPr="007D6433">
        <w:rPr>
          <w:rFonts w:cs="Arial"/>
          <w:sz w:val="22"/>
          <w:szCs w:val="22"/>
        </w:rPr>
        <w:t xml:space="preserve"> is verplicht </w:t>
      </w:r>
      <w:r w:rsidR="00E3149D">
        <w:rPr>
          <w:rFonts w:cs="Arial"/>
          <w:sz w:val="22"/>
          <w:szCs w:val="22"/>
        </w:rPr>
        <w:t>Verantwoordelijke</w:t>
      </w:r>
      <w:r w:rsidRPr="007D6433">
        <w:rPr>
          <w:rFonts w:cs="Arial"/>
          <w:sz w:val="22"/>
          <w:szCs w:val="22"/>
        </w:rPr>
        <w:t xml:space="preserve"> onmiddellijk, maar uiterlijk binnen vierentwintig (24) uur, te informeren als een Betrokkene een verzoek heeft gedaan t</w:t>
      </w:r>
      <w:r w:rsidR="007D6433">
        <w:rPr>
          <w:rFonts w:cs="Arial"/>
          <w:sz w:val="22"/>
          <w:szCs w:val="22"/>
        </w:rPr>
        <w:t>er</w:t>
      </w:r>
      <w:r w:rsidRPr="007D6433">
        <w:rPr>
          <w:rFonts w:cs="Arial"/>
          <w:sz w:val="22"/>
          <w:szCs w:val="22"/>
        </w:rPr>
        <w:t xml:space="preserve"> uitoefening van zijn of haar rechten uit de </w:t>
      </w:r>
      <w:proofErr w:type="spellStart"/>
      <w:r w:rsidRPr="007D6433">
        <w:rPr>
          <w:rFonts w:cs="Arial"/>
          <w:sz w:val="22"/>
          <w:szCs w:val="22"/>
        </w:rPr>
        <w:t>Wbp</w:t>
      </w:r>
      <w:proofErr w:type="spellEnd"/>
      <w:r w:rsidR="00487E24">
        <w:rPr>
          <w:rFonts w:cs="Arial"/>
          <w:sz w:val="22"/>
          <w:szCs w:val="22"/>
        </w:rPr>
        <w:t xml:space="preserve"> en de </w:t>
      </w:r>
      <w:r w:rsidR="00796DD8">
        <w:rPr>
          <w:rFonts w:cs="Arial"/>
          <w:sz w:val="22"/>
          <w:szCs w:val="22"/>
        </w:rPr>
        <w:t>AVG</w:t>
      </w:r>
      <w:r w:rsidRPr="007D6433">
        <w:rPr>
          <w:rFonts w:cs="Arial"/>
          <w:sz w:val="22"/>
          <w:szCs w:val="22"/>
        </w:rPr>
        <w:t xml:space="preserve">. </w:t>
      </w:r>
    </w:p>
    <w:p w14:paraId="4E8ACAF8" w14:textId="77777777" w:rsidR="00E82799" w:rsidRDefault="00E82799" w:rsidP="007D6433">
      <w:pPr>
        <w:pStyle w:val="000"/>
        <w:spacing w:before="480" w:after="240" w:line="280" w:lineRule="atLeast"/>
        <w:ind w:left="851" w:hanging="851"/>
        <w:jc w:val="both"/>
        <w:rPr>
          <w:rFonts w:cs="Arial"/>
          <w:sz w:val="22"/>
          <w:szCs w:val="22"/>
        </w:rPr>
      </w:pPr>
      <w:r w:rsidRPr="007D6433">
        <w:rPr>
          <w:rFonts w:cs="Arial"/>
          <w:sz w:val="22"/>
          <w:szCs w:val="22"/>
        </w:rPr>
        <w:t xml:space="preserve">9.2 </w:t>
      </w:r>
      <w:r w:rsidR="007D6433" w:rsidRPr="007D6433">
        <w:rPr>
          <w:rFonts w:cs="Arial"/>
          <w:sz w:val="22"/>
          <w:szCs w:val="22"/>
        </w:rPr>
        <w:tab/>
      </w:r>
      <w:r w:rsidR="00E3149D">
        <w:rPr>
          <w:rFonts w:cs="Arial"/>
          <w:sz w:val="22"/>
          <w:szCs w:val="22"/>
        </w:rPr>
        <w:t>Verwerker</w:t>
      </w:r>
      <w:r w:rsidRPr="007D6433">
        <w:rPr>
          <w:sz w:val="22"/>
          <w:szCs w:val="22"/>
        </w:rPr>
        <w:t xml:space="preserve"> </w:t>
      </w:r>
      <w:r w:rsidR="007D6433" w:rsidRPr="007D6433">
        <w:rPr>
          <w:sz w:val="22"/>
          <w:szCs w:val="22"/>
        </w:rPr>
        <w:t xml:space="preserve">zal </w:t>
      </w:r>
      <w:r w:rsidRPr="007D6433">
        <w:rPr>
          <w:rFonts w:cs="Arial"/>
          <w:sz w:val="22"/>
          <w:szCs w:val="22"/>
        </w:rPr>
        <w:t xml:space="preserve">alleen communiceren met de Betrokkenen en verzoeken </w:t>
      </w:r>
      <w:r w:rsidR="007D6433" w:rsidRPr="007D6433">
        <w:rPr>
          <w:rFonts w:cs="Arial"/>
          <w:sz w:val="22"/>
          <w:szCs w:val="22"/>
        </w:rPr>
        <w:t xml:space="preserve">als bedoeld in het vorige artikellid </w:t>
      </w:r>
      <w:r w:rsidR="0078181D">
        <w:rPr>
          <w:rFonts w:cs="Arial"/>
          <w:sz w:val="22"/>
          <w:szCs w:val="22"/>
        </w:rPr>
        <w:t>in behandeling nemen</w:t>
      </w:r>
      <w:r w:rsidRPr="007D6433">
        <w:rPr>
          <w:rFonts w:cs="Arial"/>
          <w:sz w:val="22"/>
          <w:szCs w:val="22"/>
        </w:rPr>
        <w:t xml:space="preserve"> na </w:t>
      </w:r>
      <w:r w:rsidR="007D6433" w:rsidRPr="007D6433">
        <w:rPr>
          <w:rFonts w:cs="Arial"/>
          <w:sz w:val="22"/>
          <w:szCs w:val="22"/>
        </w:rPr>
        <w:t xml:space="preserve">voorafgaande </w:t>
      </w:r>
      <w:r w:rsidRPr="007D6433">
        <w:rPr>
          <w:rFonts w:cs="Arial"/>
          <w:sz w:val="22"/>
          <w:szCs w:val="22"/>
        </w:rPr>
        <w:t xml:space="preserve">schriftelijke toestemming van </w:t>
      </w:r>
      <w:r w:rsidR="00E3149D">
        <w:rPr>
          <w:sz w:val="22"/>
          <w:szCs w:val="22"/>
        </w:rPr>
        <w:t>Verantwoordelijke</w:t>
      </w:r>
      <w:r w:rsidRPr="007D6433">
        <w:rPr>
          <w:rFonts w:cs="Arial"/>
          <w:sz w:val="22"/>
          <w:szCs w:val="22"/>
        </w:rPr>
        <w:t>.</w:t>
      </w:r>
    </w:p>
    <w:p w14:paraId="3D996EC6" w14:textId="77777777" w:rsidR="00251285" w:rsidRPr="007D6433" w:rsidRDefault="00251285" w:rsidP="007D6433">
      <w:pPr>
        <w:pStyle w:val="000"/>
        <w:spacing w:before="480" w:after="240" w:line="280" w:lineRule="atLeast"/>
        <w:ind w:left="851" w:hanging="851"/>
        <w:jc w:val="both"/>
        <w:rPr>
          <w:sz w:val="22"/>
          <w:szCs w:val="22"/>
        </w:rPr>
      </w:pPr>
      <w:r>
        <w:rPr>
          <w:rFonts w:cs="Arial"/>
          <w:sz w:val="22"/>
          <w:szCs w:val="22"/>
        </w:rPr>
        <w:t>9.3</w:t>
      </w:r>
      <w:r>
        <w:rPr>
          <w:rFonts w:cs="Arial"/>
          <w:sz w:val="22"/>
          <w:szCs w:val="22"/>
        </w:rPr>
        <w:tab/>
      </w:r>
      <w:r w:rsidR="00E3149D">
        <w:rPr>
          <w:rFonts w:cs="Arial"/>
          <w:sz w:val="22"/>
          <w:szCs w:val="22"/>
        </w:rPr>
        <w:t>Verwerker</w:t>
      </w:r>
      <w:r>
        <w:rPr>
          <w:sz w:val="22"/>
          <w:szCs w:val="22"/>
        </w:rPr>
        <w:t xml:space="preserve"> is verplicht om </w:t>
      </w:r>
      <w:r w:rsidR="00E3149D">
        <w:rPr>
          <w:sz w:val="22"/>
          <w:szCs w:val="22"/>
        </w:rPr>
        <w:t>Verantwoordelijke</w:t>
      </w:r>
      <w:r>
        <w:rPr>
          <w:sz w:val="22"/>
          <w:szCs w:val="22"/>
        </w:rPr>
        <w:t xml:space="preserve"> alle medewerking te verlenen die redelijkerwijze noodzakelijk is voor de uitoefening van de rechten van de Betrokkenen op basis van de </w:t>
      </w:r>
      <w:proofErr w:type="spellStart"/>
      <w:r>
        <w:rPr>
          <w:sz w:val="22"/>
          <w:szCs w:val="22"/>
        </w:rPr>
        <w:t>Wbp</w:t>
      </w:r>
      <w:proofErr w:type="spellEnd"/>
      <w:r w:rsidR="00487E24">
        <w:rPr>
          <w:sz w:val="22"/>
          <w:szCs w:val="22"/>
        </w:rPr>
        <w:t xml:space="preserve"> en de </w:t>
      </w:r>
      <w:r w:rsidR="00796DD8">
        <w:rPr>
          <w:sz w:val="22"/>
          <w:szCs w:val="22"/>
        </w:rPr>
        <w:t>AVG</w:t>
      </w:r>
      <w:r>
        <w:rPr>
          <w:sz w:val="22"/>
          <w:szCs w:val="22"/>
        </w:rPr>
        <w:t>.</w:t>
      </w:r>
    </w:p>
    <w:p w14:paraId="423B843C" w14:textId="77777777" w:rsidR="00CC1655" w:rsidRPr="00CA00EE" w:rsidRDefault="00CA00EE" w:rsidP="00540498">
      <w:pPr>
        <w:pStyle w:val="000"/>
        <w:spacing w:before="480" w:after="240" w:line="280" w:lineRule="atLeast"/>
        <w:jc w:val="both"/>
        <w:rPr>
          <w:b/>
          <w:sz w:val="22"/>
          <w:szCs w:val="22"/>
        </w:rPr>
      </w:pPr>
      <w:r>
        <w:rPr>
          <w:b/>
          <w:sz w:val="22"/>
          <w:szCs w:val="22"/>
        </w:rPr>
        <w:t xml:space="preserve">Artikel </w:t>
      </w:r>
      <w:r w:rsidR="007D6433">
        <w:rPr>
          <w:b/>
          <w:sz w:val="22"/>
          <w:szCs w:val="22"/>
        </w:rPr>
        <w:t>10</w:t>
      </w:r>
      <w:r w:rsidR="00540498" w:rsidRPr="00CA00EE">
        <w:rPr>
          <w:b/>
          <w:sz w:val="22"/>
          <w:szCs w:val="22"/>
        </w:rPr>
        <w:t xml:space="preserve"> </w:t>
      </w:r>
      <w:r w:rsidR="00540498" w:rsidRPr="00CA00EE">
        <w:rPr>
          <w:b/>
          <w:sz w:val="22"/>
          <w:szCs w:val="22"/>
        </w:rPr>
        <w:tab/>
      </w:r>
      <w:r w:rsidR="00540498" w:rsidRPr="00CA00EE">
        <w:rPr>
          <w:b/>
          <w:sz w:val="22"/>
          <w:szCs w:val="22"/>
        </w:rPr>
        <w:tab/>
      </w:r>
      <w:r w:rsidR="00CC1655" w:rsidRPr="00CA00EE">
        <w:rPr>
          <w:b/>
          <w:sz w:val="22"/>
          <w:szCs w:val="22"/>
        </w:rPr>
        <w:t>Geheimhouding</w:t>
      </w:r>
    </w:p>
    <w:p w14:paraId="004CD7A1" w14:textId="77777777" w:rsidR="00CC1655" w:rsidRPr="00CA00EE" w:rsidRDefault="007D6433" w:rsidP="00EF35CD">
      <w:pPr>
        <w:pStyle w:val="000"/>
        <w:spacing w:line="280" w:lineRule="atLeast"/>
        <w:ind w:left="851" w:hanging="851"/>
        <w:jc w:val="both"/>
        <w:rPr>
          <w:sz w:val="22"/>
          <w:szCs w:val="22"/>
        </w:rPr>
      </w:pPr>
      <w:r>
        <w:rPr>
          <w:sz w:val="22"/>
          <w:szCs w:val="22"/>
        </w:rPr>
        <w:t>10</w:t>
      </w:r>
      <w:r w:rsidR="00C06EA0" w:rsidRPr="00CA00EE">
        <w:rPr>
          <w:sz w:val="22"/>
          <w:szCs w:val="22"/>
        </w:rPr>
        <w:t xml:space="preserve">.1 </w:t>
      </w:r>
      <w:r w:rsidR="00EF35CD" w:rsidRPr="00CA00EE">
        <w:rPr>
          <w:sz w:val="22"/>
          <w:szCs w:val="22"/>
        </w:rPr>
        <w:tab/>
      </w:r>
      <w:r w:rsidR="00E3149D">
        <w:rPr>
          <w:sz w:val="22"/>
          <w:szCs w:val="22"/>
        </w:rPr>
        <w:t>Verwerker</w:t>
      </w:r>
      <w:r w:rsidR="00E963D6">
        <w:rPr>
          <w:sz w:val="22"/>
          <w:szCs w:val="22"/>
        </w:rPr>
        <w:t xml:space="preserve"> </w:t>
      </w:r>
      <w:r w:rsidR="00CC1655" w:rsidRPr="00CA00EE">
        <w:rPr>
          <w:sz w:val="22"/>
          <w:szCs w:val="22"/>
        </w:rPr>
        <w:t xml:space="preserve">is verplicht tot geheimhouding van de Persoonsgegevens. </w:t>
      </w:r>
    </w:p>
    <w:p w14:paraId="1EF8E932" w14:textId="77777777" w:rsidR="00C06EA0" w:rsidRPr="00CA00EE" w:rsidRDefault="00C06EA0" w:rsidP="00360C5F">
      <w:pPr>
        <w:pStyle w:val="000"/>
        <w:spacing w:line="280" w:lineRule="atLeast"/>
        <w:ind w:left="851"/>
        <w:jc w:val="both"/>
        <w:rPr>
          <w:sz w:val="22"/>
          <w:szCs w:val="22"/>
        </w:rPr>
      </w:pPr>
    </w:p>
    <w:p w14:paraId="4E16F55D" w14:textId="77777777" w:rsidR="00C06EA0" w:rsidRDefault="007D6433" w:rsidP="00EF35CD">
      <w:pPr>
        <w:pStyle w:val="000"/>
        <w:spacing w:line="280" w:lineRule="atLeast"/>
        <w:ind w:left="851" w:hanging="851"/>
        <w:jc w:val="both"/>
        <w:rPr>
          <w:sz w:val="22"/>
          <w:szCs w:val="22"/>
        </w:rPr>
      </w:pPr>
      <w:r>
        <w:rPr>
          <w:sz w:val="22"/>
          <w:szCs w:val="22"/>
        </w:rPr>
        <w:t>10</w:t>
      </w:r>
      <w:r w:rsidR="00EF35CD" w:rsidRPr="00CA00EE">
        <w:rPr>
          <w:sz w:val="22"/>
          <w:szCs w:val="22"/>
        </w:rPr>
        <w:t xml:space="preserve">.2 </w:t>
      </w:r>
      <w:r w:rsidR="00EF35CD" w:rsidRPr="00CA00EE">
        <w:rPr>
          <w:sz w:val="22"/>
          <w:szCs w:val="22"/>
        </w:rPr>
        <w:tab/>
      </w:r>
      <w:r w:rsidR="00C06EA0" w:rsidRPr="00CA00EE">
        <w:rPr>
          <w:sz w:val="22"/>
          <w:szCs w:val="22"/>
        </w:rPr>
        <w:t xml:space="preserve">Zonder voorafgaande schriftelijke toestemming van </w:t>
      </w:r>
      <w:r w:rsidR="00E3149D">
        <w:rPr>
          <w:sz w:val="22"/>
          <w:szCs w:val="22"/>
        </w:rPr>
        <w:t>Verantwoordelijke</w:t>
      </w:r>
      <w:r w:rsidR="00C06EA0" w:rsidRPr="00CA00EE">
        <w:rPr>
          <w:sz w:val="22"/>
          <w:szCs w:val="22"/>
        </w:rPr>
        <w:t xml:space="preserve">, is het </w:t>
      </w:r>
      <w:r w:rsidR="00E3149D">
        <w:rPr>
          <w:sz w:val="22"/>
          <w:szCs w:val="22"/>
        </w:rPr>
        <w:t>Verwerker</w:t>
      </w:r>
      <w:r w:rsidR="00C06EA0" w:rsidRPr="00CA00EE">
        <w:rPr>
          <w:sz w:val="22"/>
          <w:szCs w:val="22"/>
        </w:rPr>
        <w:t xml:space="preserve"> niet toegestaan om informatie die redelijkerwijze te herleiden is tot</w:t>
      </w:r>
      <w:r w:rsidR="00EF35CD" w:rsidRPr="00CA00EE">
        <w:rPr>
          <w:sz w:val="22"/>
          <w:szCs w:val="22"/>
        </w:rPr>
        <w:t xml:space="preserve"> deze </w:t>
      </w:r>
      <w:r w:rsidR="00E3149D">
        <w:rPr>
          <w:sz w:val="22"/>
          <w:szCs w:val="22"/>
        </w:rPr>
        <w:t>Verwerkersovereenkomst</w:t>
      </w:r>
      <w:r w:rsidR="00EF35CD" w:rsidRPr="00CA00EE">
        <w:rPr>
          <w:sz w:val="22"/>
          <w:szCs w:val="22"/>
        </w:rPr>
        <w:t xml:space="preserve"> </w:t>
      </w:r>
      <w:r w:rsidR="00CA00EE" w:rsidRPr="00CA00EE">
        <w:rPr>
          <w:sz w:val="22"/>
          <w:szCs w:val="22"/>
        </w:rPr>
        <w:t xml:space="preserve">en/of een </w:t>
      </w:r>
      <w:r w:rsidR="00CB089F">
        <w:rPr>
          <w:sz w:val="22"/>
          <w:szCs w:val="22"/>
        </w:rPr>
        <w:t>Inbreuk op de Beveiliging van Persoonsgegevens</w:t>
      </w:r>
      <w:r w:rsidR="00CA00EE" w:rsidRPr="00CA00EE">
        <w:rPr>
          <w:sz w:val="22"/>
          <w:szCs w:val="22"/>
        </w:rPr>
        <w:t xml:space="preserve"> </w:t>
      </w:r>
      <w:r w:rsidR="00EF35CD" w:rsidRPr="00CA00EE">
        <w:rPr>
          <w:sz w:val="22"/>
          <w:szCs w:val="22"/>
        </w:rPr>
        <w:t>en/of</w:t>
      </w:r>
      <w:r w:rsidR="00C06EA0" w:rsidRPr="00CA00EE">
        <w:rPr>
          <w:sz w:val="22"/>
          <w:szCs w:val="22"/>
        </w:rPr>
        <w:t xml:space="preserve"> een </w:t>
      </w:r>
      <w:proofErr w:type="spellStart"/>
      <w:r w:rsidR="00C06EA0" w:rsidRPr="00CA00EE">
        <w:rPr>
          <w:sz w:val="22"/>
          <w:szCs w:val="22"/>
        </w:rPr>
        <w:t>Datalek</w:t>
      </w:r>
      <w:proofErr w:type="spellEnd"/>
      <w:r w:rsidR="00C06EA0" w:rsidRPr="00CA00EE">
        <w:rPr>
          <w:sz w:val="22"/>
          <w:szCs w:val="22"/>
        </w:rPr>
        <w:t xml:space="preserve"> mede te delen </w:t>
      </w:r>
      <w:r w:rsidR="0069362A">
        <w:rPr>
          <w:sz w:val="22"/>
          <w:szCs w:val="22"/>
        </w:rPr>
        <w:t>met</w:t>
      </w:r>
      <w:r w:rsidR="00C06EA0" w:rsidRPr="00CA00EE">
        <w:rPr>
          <w:sz w:val="22"/>
          <w:szCs w:val="22"/>
        </w:rPr>
        <w:t xml:space="preserve"> derden, waaronder maar niet beperkt tot Betrokkenen, toezichthoudende autoriteiten en media.</w:t>
      </w:r>
    </w:p>
    <w:p w14:paraId="61CFBC9C" w14:textId="77777777" w:rsidR="00CC1655" w:rsidRPr="00EF35CD" w:rsidRDefault="0069362A" w:rsidP="00540498">
      <w:pPr>
        <w:pStyle w:val="000"/>
        <w:spacing w:before="480" w:after="240" w:line="280" w:lineRule="atLeast"/>
        <w:jc w:val="both"/>
        <w:rPr>
          <w:b/>
          <w:sz w:val="22"/>
          <w:szCs w:val="22"/>
        </w:rPr>
      </w:pPr>
      <w:r>
        <w:rPr>
          <w:b/>
          <w:sz w:val="22"/>
          <w:szCs w:val="22"/>
        </w:rPr>
        <w:t>Artikel 1</w:t>
      </w:r>
      <w:r w:rsidR="00090B83">
        <w:rPr>
          <w:b/>
          <w:sz w:val="22"/>
          <w:szCs w:val="22"/>
        </w:rPr>
        <w:t>1</w:t>
      </w:r>
      <w:r w:rsidR="00540498" w:rsidRPr="00EF35CD">
        <w:rPr>
          <w:b/>
          <w:sz w:val="22"/>
          <w:szCs w:val="22"/>
        </w:rPr>
        <w:tab/>
      </w:r>
      <w:r w:rsidR="00BB40DF" w:rsidRPr="00EF35CD">
        <w:rPr>
          <w:b/>
          <w:sz w:val="22"/>
          <w:szCs w:val="22"/>
        </w:rPr>
        <w:t xml:space="preserve">Duur van de </w:t>
      </w:r>
      <w:r w:rsidR="00E3149D">
        <w:rPr>
          <w:b/>
          <w:sz w:val="22"/>
          <w:szCs w:val="22"/>
        </w:rPr>
        <w:t>Verwerkersovereenkomst</w:t>
      </w:r>
    </w:p>
    <w:p w14:paraId="7983A5FA" w14:textId="77777777" w:rsidR="00CC1655" w:rsidRPr="00EF35CD" w:rsidRDefault="00EF35CD" w:rsidP="00360C5F">
      <w:pPr>
        <w:pStyle w:val="000"/>
        <w:spacing w:line="280" w:lineRule="atLeast"/>
        <w:ind w:left="851" w:hanging="851"/>
        <w:jc w:val="both"/>
        <w:rPr>
          <w:sz w:val="22"/>
          <w:szCs w:val="22"/>
        </w:rPr>
      </w:pPr>
      <w:r>
        <w:rPr>
          <w:sz w:val="22"/>
          <w:szCs w:val="22"/>
        </w:rPr>
        <w:t>1</w:t>
      </w:r>
      <w:r w:rsidR="00090B83">
        <w:rPr>
          <w:sz w:val="22"/>
          <w:szCs w:val="22"/>
        </w:rPr>
        <w:t>1</w:t>
      </w:r>
      <w:r w:rsidR="0099564F" w:rsidRPr="00EF35CD">
        <w:rPr>
          <w:sz w:val="22"/>
          <w:szCs w:val="22"/>
        </w:rPr>
        <w:t>.1</w:t>
      </w:r>
      <w:r w:rsidR="0099564F" w:rsidRPr="00EF35CD">
        <w:rPr>
          <w:sz w:val="22"/>
          <w:szCs w:val="22"/>
        </w:rPr>
        <w:tab/>
      </w:r>
      <w:r w:rsidR="00BB40DF" w:rsidRPr="00EF35CD">
        <w:rPr>
          <w:sz w:val="22"/>
          <w:szCs w:val="22"/>
        </w:rPr>
        <w:t xml:space="preserve">Deze </w:t>
      </w:r>
      <w:r w:rsidR="00E3149D">
        <w:rPr>
          <w:sz w:val="22"/>
          <w:szCs w:val="22"/>
        </w:rPr>
        <w:t>Verwerkersovereenkomst</w:t>
      </w:r>
      <w:r w:rsidR="00CC1655" w:rsidRPr="00EF35CD">
        <w:rPr>
          <w:sz w:val="22"/>
          <w:szCs w:val="22"/>
        </w:rPr>
        <w:t xml:space="preserve"> treedt in werking na </w:t>
      </w:r>
      <w:r>
        <w:rPr>
          <w:sz w:val="22"/>
          <w:szCs w:val="22"/>
        </w:rPr>
        <w:t xml:space="preserve">rechtsgeldige </w:t>
      </w:r>
      <w:r w:rsidR="00CC1655" w:rsidRPr="00EF35CD">
        <w:rPr>
          <w:sz w:val="22"/>
          <w:szCs w:val="22"/>
        </w:rPr>
        <w:t xml:space="preserve">ondertekening door Partijen en wordt aangegaan voor de duur van de </w:t>
      </w:r>
      <w:r w:rsidR="00090B83" w:rsidRPr="00E963D6">
        <w:rPr>
          <w:sz w:val="22"/>
          <w:szCs w:val="22"/>
        </w:rPr>
        <w:t>Overeenkomst</w:t>
      </w:r>
      <w:r w:rsidR="00CC1655" w:rsidRPr="00EF35CD">
        <w:rPr>
          <w:sz w:val="22"/>
          <w:szCs w:val="22"/>
        </w:rPr>
        <w:t xml:space="preserve"> </w:t>
      </w:r>
      <w:r w:rsidR="00F31719">
        <w:rPr>
          <w:sz w:val="22"/>
          <w:szCs w:val="22"/>
        </w:rPr>
        <w:t>Behoudens hetgeen is bepaald in artikel 1</w:t>
      </w:r>
      <w:r w:rsidR="00090B83">
        <w:rPr>
          <w:sz w:val="22"/>
          <w:szCs w:val="22"/>
        </w:rPr>
        <w:t>2</w:t>
      </w:r>
      <w:r w:rsidR="00F31719">
        <w:rPr>
          <w:sz w:val="22"/>
          <w:szCs w:val="22"/>
        </w:rPr>
        <w:t xml:space="preserve"> </w:t>
      </w:r>
      <w:r w:rsidR="00E3149D">
        <w:rPr>
          <w:sz w:val="22"/>
          <w:szCs w:val="22"/>
        </w:rPr>
        <w:t>Verwerkersovereenkomst</w:t>
      </w:r>
      <w:r w:rsidR="00F31719">
        <w:rPr>
          <w:sz w:val="22"/>
          <w:szCs w:val="22"/>
        </w:rPr>
        <w:t>, eindigt deze</w:t>
      </w:r>
      <w:r w:rsidR="00CC1655" w:rsidRPr="00EF35CD">
        <w:rPr>
          <w:sz w:val="22"/>
          <w:szCs w:val="22"/>
        </w:rPr>
        <w:t xml:space="preserve"> </w:t>
      </w:r>
      <w:r w:rsidR="00E3149D">
        <w:rPr>
          <w:sz w:val="22"/>
          <w:szCs w:val="22"/>
        </w:rPr>
        <w:t>Verwerkersovereenkomst</w:t>
      </w:r>
      <w:r w:rsidR="00CC1655" w:rsidRPr="00EF35CD">
        <w:rPr>
          <w:sz w:val="22"/>
          <w:szCs w:val="22"/>
        </w:rPr>
        <w:t xml:space="preserve"> van rechtswege op het moment van beëindiging </w:t>
      </w:r>
      <w:r w:rsidR="0030408F">
        <w:rPr>
          <w:sz w:val="22"/>
          <w:szCs w:val="22"/>
        </w:rPr>
        <w:t>of</w:t>
      </w:r>
      <w:r w:rsidR="00CC1655" w:rsidRPr="00EF35CD">
        <w:rPr>
          <w:sz w:val="22"/>
          <w:szCs w:val="22"/>
        </w:rPr>
        <w:t xml:space="preserve"> ontbinding van de </w:t>
      </w:r>
      <w:r w:rsidR="0069362A" w:rsidRPr="00E963D6">
        <w:rPr>
          <w:sz w:val="22"/>
          <w:szCs w:val="22"/>
        </w:rPr>
        <w:t>O</w:t>
      </w:r>
      <w:r w:rsidR="00090B83" w:rsidRPr="00E963D6">
        <w:rPr>
          <w:sz w:val="22"/>
          <w:szCs w:val="22"/>
        </w:rPr>
        <w:t>vereenkomst</w:t>
      </w:r>
      <w:r w:rsidR="00CC1655" w:rsidRPr="00E963D6">
        <w:rPr>
          <w:sz w:val="22"/>
          <w:szCs w:val="22"/>
        </w:rPr>
        <w:t>.</w:t>
      </w:r>
    </w:p>
    <w:p w14:paraId="4A836AF2" w14:textId="77777777" w:rsidR="00CC1655" w:rsidRPr="00EF35CD" w:rsidRDefault="00CC1655" w:rsidP="00360C5F">
      <w:pPr>
        <w:pStyle w:val="000"/>
        <w:spacing w:line="280" w:lineRule="atLeast"/>
        <w:ind w:left="851" w:hanging="851"/>
        <w:jc w:val="both"/>
        <w:rPr>
          <w:sz w:val="22"/>
          <w:szCs w:val="22"/>
        </w:rPr>
      </w:pPr>
    </w:p>
    <w:p w14:paraId="2EAA9AF6" w14:textId="77777777" w:rsidR="00EB0B85" w:rsidRPr="00EF35CD" w:rsidRDefault="00EF35CD" w:rsidP="00360C5F">
      <w:pPr>
        <w:pStyle w:val="000"/>
        <w:spacing w:line="280" w:lineRule="atLeast"/>
        <w:ind w:left="851" w:hanging="851"/>
        <w:jc w:val="both"/>
        <w:rPr>
          <w:b/>
          <w:sz w:val="22"/>
          <w:szCs w:val="22"/>
        </w:rPr>
      </w:pPr>
      <w:r>
        <w:rPr>
          <w:sz w:val="22"/>
          <w:szCs w:val="22"/>
        </w:rPr>
        <w:t>1</w:t>
      </w:r>
      <w:r w:rsidR="0069362A">
        <w:rPr>
          <w:sz w:val="22"/>
          <w:szCs w:val="22"/>
        </w:rPr>
        <w:t>1</w:t>
      </w:r>
      <w:r w:rsidR="0099564F" w:rsidRPr="00EF35CD">
        <w:rPr>
          <w:sz w:val="22"/>
          <w:szCs w:val="22"/>
        </w:rPr>
        <w:t>.2</w:t>
      </w:r>
      <w:r w:rsidR="0099564F" w:rsidRPr="00EF35CD">
        <w:rPr>
          <w:sz w:val="22"/>
          <w:szCs w:val="22"/>
        </w:rPr>
        <w:tab/>
      </w:r>
      <w:r w:rsidR="00CC1655" w:rsidRPr="00896472">
        <w:rPr>
          <w:sz w:val="22"/>
          <w:szCs w:val="22"/>
        </w:rPr>
        <w:t xml:space="preserve">Artikel </w:t>
      </w:r>
      <w:r w:rsidR="007D6433">
        <w:rPr>
          <w:sz w:val="22"/>
          <w:szCs w:val="22"/>
        </w:rPr>
        <w:t>10</w:t>
      </w:r>
      <w:r w:rsidR="00C57987" w:rsidRPr="00896472">
        <w:rPr>
          <w:sz w:val="22"/>
          <w:szCs w:val="22"/>
        </w:rPr>
        <w:t xml:space="preserve"> (Geheimhoud</w:t>
      </w:r>
      <w:r w:rsidR="00090B83">
        <w:rPr>
          <w:sz w:val="22"/>
          <w:szCs w:val="22"/>
        </w:rPr>
        <w:t xml:space="preserve">ing)en </w:t>
      </w:r>
      <w:r w:rsidR="00C57987" w:rsidRPr="00896472">
        <w:rPr>
          <w:sz w:val="22"/>
          <w:szCs w:val="22"/>
        </w:rPr>
        <w:t>artikel 1</w:t>
      </w:r>
      <w:r w:rsidR="00090B83">
        <w:rPr>
          <w:sz w:val="22"/>
          <w:szCs w:val="22"/>
        </w:rPr>
        <w:t>6</w:t>
      </w:r>
      <w:r w:rsidR="00CC1655" w:rsidRPr="00896472">
        <w:rPr>
          <w:sz w:val="22"/>
          <w:szCs w:val="22"/>
        </w:rPr>
        <w:t xml:space="preserve"> (Toepasselijk recht en forumkeuze) zullen ook na</w:t>
      </w:r>
      <w:r w:rsidR="00CC1655" w:rsidRPr="00EF35CD">
        <w:rPr>
          <w:sz w:val="22"/>
          <w:szCs w:val="22"/>
        </w:rPr>
        <w:t xml:space="preserve"> de beëindiging of ontbinding van deze </w:t>
      </w:r>
      <w:r w:rsidR="00E3149D">
        <w:rPr>
          <w:sz w:val="22"/>
          <w:szCs w:val="22"/>
        </w:rPr>
        <w:t>Verwerkersovereenkomst</w:t>
      </w:r>
      <w:r w:rsidR="00CC1655" w:rsidRPr="00EF35CD">
        <w:rPr>
          <w:sz w:val="22"/>
          <w:szCs w:val="22"/>
        </w:rPr>
        <w:t xml:space="preserve"> voor onbepaalde tijd tussen Partijen voortduren.</w:t>
      </w:r>
    </w:p>
    <w:p w14:paraId="6207890F" w14:textId="77777777" w:rsidR="00EB0B85" w:rsidRPr="00EF35CD" w:rsidRDefault="00540498" w:rsidP="00540498">
      <w:pPr>
        <w:pStyle w:val="000"/>
        <w:spacing w:before="480" w:after="240" w:line="280" w:lineRule="atLeast"/>
        <w:jc w:val="both"/>
        <w:rPr>
          <w:b/>
          <w:sz w:val="22"/>
          <w:szCs w:val="22"/>
        </w:rPr>
      </w:pPr>
      <w:r w:rsidRPr="00EF35CD">
        <w:rPr>
          <w:b/>
          <w:sz w:val="22"/>
          <w:szCs w:val="22"/>
        </w:rPr>
        <w:lastRenderedPageBreak/>
        <w:t>Artikel 1</w:t>
      </w:r>
      <w:r w:rsidR="00090B83">
        <w:rPr>
          <w:b/>
          <w:sz w:val="22"/>
          <w:szCs w:val="22"/>
        </w:rPr>
        <w:t>2</w:t>
      </w:r>
      <w:r w:rsidRPr="00EF35CD">
        <w:rPr>
          <w:b/>
          <w:sz w:val="22"/>
          <w:szCs w:val="22"/>
        </w:rPr>
        <w:t xml:space="preserve"> </w:t>
      </w:r>
      <w:r w:rsidRPr="00EF35CD">
        <w:rPr>
          <w:b/>
          <w:sz w:val="22"/>
          <w:szCs w:val="22"/>
        </w:rPr>
        <w:tab/>
      </w:r>
      <w:r w:rsidR="00EB0B85" w:rsidRPr="00EF35CD">
        <w:rPr>
          <w:b/>
          <w:sz w:val="22"/>
          <w:szCs w:val="22"/>
        </w:rPr>
        <w:t>Ge</w:t>
      </w:r>
      <w:r w:rsidR="00F21FF0" w:rsidRPr="00EF35CD">
        <w:rPr>
          <w:b/>
          <w:sz w:val="22"/>
          <w:szCs w:val="22"/>
        </w:rPr>
        <w:t xml:space="preserve">volgen beëindiging </w:t>
      </w:r>
      <w:r w:rsidR="00E3149D">
        <w:rPr>
          <w:b/>
          <w:sz w:val="22"/>
          <w:szCs w:val="22"/>
        </w:rPr>
        <w:t>Verwerkersovereenkomst</w:t>
      </w:r>
    </w:p>
    <w:p w14:paraId="5621FF68" w14:textId="6EF68A5E" w:rsidR="000B0CAE" w:rsidRPr="001D0DF0" w:rsidRDefault="00EB0B85" w:rsidP="001D0DF0">
      <w:pPr>
        <w:pStyle w:val="000"/>
        <w:spacing w:line="280" w:lineRule="atLeast"/>
        <w:ind w:left="851"/>
        <w:jc w:val="both"/>
        <w:rPr>
          <w:sz w:val="22"/>
          <w:szCs w:val="22"/>
        </w:rPr>
      </w:pPr>
      <w:r w:rsidRPr="00EF35CD">
        <w:rPr>
          <w:sz w:val="22"/>
          <w:szCs w:val="22"/>
        </w:rPr>
        <w:t xml:space="preserve">Voor zover </w:t>
      </w:r>
      <w:r w:rsidR="00E3149D">
        <w:rPr>
          <w:sz w:val="22"/>
          <w:szCs w:val="22"/>
        </w:rPr>
        <w:t>Verwerker</w:t>
      </w:r>
      <w:r w:rsidR="00BB40DF" w:rsidRPr="00EF35CD">
        <w:rPr>
          <w:sz w:val="22"/>
          <w:szCs w:val="22"/>
        </w:rPr>
        <w:t xml:space="preserve"> na de beëindiging </w:t>
      </w:r>
      <w:r w:rsidR="0030408F">
        <w:rPr>
          <w:sz w:val="22"/>
          <w:szCs w:val="22"/>
        </w:rPr>
        <w:t xml:space="preserve">of ontbinding </w:t>
      </w:r>
      <w:r w:rsidR="00BB40DF" w:rsidRPr="00EF35CD">
        <w:rPr>
          <w:sz w:val="22"/>
          <w:szCs w:val="22"/>
        </w:rPr>
        <w:t xml:space="preserve">van deze </w:t>
      </w:r>
      <w:r w:rsidR="00E3149D">
        <w:rPr>
          <w:sz w:val="22"/>
          <w:szCs w:val="22"/>
        </w:rPr>
        <w:t>Verwerkersovereenkomst</w:t>
      </w:r>
      <w:r w:rsidRPr="00EF35CD">
        <w:rPr>
          <w:sz w:val="22"/>
          <w:szCs w:val="22"/>
        </w:rPr>
        <w:t xml:space="preserve"> nog beschikt over Persoonsgegevens, zal zij deze zo </w:t>
      </w:r>
      <w:r w:rsidR="00B47726" w:rsidRPr="00EF35CD">
        <w:rPr>
          <w:sz w:val="22"/>
          <w:szCs w:val="22"/>
        </w:rPr>
        <w:t>spoedig mogelijk</w:t>
      </w:r>
      <w:r w:rsidRPr="00EF35CD">
        <w:rPr>
          <w:sz w:val="22"/>
          <w:szCs w:val="22"/>
        </w:rPr>
        <w:t xml:space="preserve"> vernietigen, </w:t>
      </w:r>
      <w:proofErr w:type="spellStart"/>
      <w:r w:rsidRPr="00EF35CD">
        <w:rPr>
          <w:sz w:val="22"/>
          <w:szCs w:val="22"/>
        </w:rPr>
        <w:t>danwel</w:t>
      </w:r>
      <w:proofErr w:type="spellEnd"/>
      <w:r w:rsidRPr="00EF35CD">
        <w:rPr>
          <w:sz w:val="22"/>
          <w:szCs w:val="22"/>
        </w:rPr>
        <w:t xml:space="preserve"> </w:t>
      </w:r>
      <w:r w:rsidR="00A7357F">
        <w:rPr>
          <w:sz w:val="22"/>
          <w:szCs w:val="22"/>
        </w:rPr>
        <w:t>–</w:t>
      </w:r>
      <w:r w:rsidRPr="00EF35CD">
        <w:rPr>
          <w:sz w:val="22"/>
          <w:szCs w:val="22"/>
        </w:rPr>
        <w:t xml:space="preserve"> in</w:t>
      </w:r>
      <w:r w:rsidR="00A7357F">
        <w:rPr>
          <w:sz w:val="22"/>
          <w:szCs w:val="22"/>
        </w:rPr>
        <w:t xml:space="preserve"> </w:t>
      </w:r>
      <w:r w:rsidRPr="00EF35CD">
        <w:rPr>
          <w:sz w:val="22"/>
          <w:szCs w:val="22"/>
        </w:rPr>
        <w:t xml:space="preserve">overleg met </w:t>
      </w:r>
      <w:r w:rsidR="00E3149D">
        <w:rPr>
          <w:sz w:val="22"/>
          <w:szCs w:val="22"/>
        </w:rPr>
        <w:t>Verantwoordelijke</w:t>
      </w:r>
      <w:r w:rsidRPr="00EF35CD">
        <w:rPr>
          <w:sz w:val="22"/>
          <w:szCs w:val="22"/>
        </w:rPr>
        <w:t xml:space="preserve"> </w:t>
      </w:r>
      <w:r w:rsidR="00A7357F">
        <w:rPr>
          <w:sz w:val="22"/>
          <w:szCs w:val="22"/>
        </w:rPr>
        <w:t>–</w:t>
      </w:r>
      <w:r w:rsidRPr="00EF35CD">
        <w:rPr>
          <w:sz w:val="22"/>
          <w:szCs w:val="22"/>
        </w:rPr>
        <w:t xml:space="preserve"> aan</w:t>
      </w:r>
      <w:r w:rsidR="00A7357F">
        <w:rPr>
          <w:sz w:val="22"/>
          <w:szCs w:val="22"/>
        </w:rPr>
        <w:t xml:space="preserve"> </w:t>
      </w:r>
      <w:r w:rsidR="00E3149D">
        <w:rPr>
          <w:sz w:val="22"/>
          <w:szCs w:val="22"/>
        </w:rPr>
        <w:t>Verantwoordelijke</w:t>
      </w:r>
      <w:r w:rsidRPr="00EF35CD">
        <w:rPr>
          <w:sz w:val="22"/>
          <w:szCs w:val="22"/>
        </w:rPr>
        <w:t xml:space="preserve"> retourneren, tenzij </w:t>
      </w:r>
      <w:r w:rsidR="00E3149D">
        <w:rPr>
          <w:sz w:val="22"/>
          <w:szCs w:val="22"/>
        </w:rPr>
        <w:t>Verwerker</w:t>
      </w:r>
      <w:r w:rsidRPr="00EF35CD">
        <w:rPr>
          <w:sz w:val="22"/>
          <w:szCs w:val="22"/>
        </w:rPr>
        <w:t xml:space="preserve"> op grond van geldende wet- of regelgeving gehouden is de Persoonsgegevens te bewaren.</w:t>
      </w:r>
      <w:r w:rsidR="003D03FA">
        <w:rPr>
          <w:sz w:val="22"/>
          <w:szCs w:val="22"/>
        </w:rPr>
        <w:t xml:space="preserve"> In dit laatstgenoemde geval zal</w:t>
      </w:r>
      <w:r w:rsidR="00090B83">
        <w:rPr>
          <w:sz w:val="22"/>
          <w:szCs w:val="22"/>
        </w:rPr>
        <w:t xml:space="preserve"> </w:t>
      </w:r>
      <w:r w:rsidR="00E3149D">
        <w:rPr>
          <w:sz w:val="22"/>
          <w:szCs w:val="22"/>
        </w:rPr>
        <w:t>Verwerker</w:t>
      </w:r>
      <w:r w:rsidR="003D03FA">
        <w:rPr>
          <w:sz w:val="22"/>
          <w:szCs w:val="22"/>
        </w:rPr>
        <w:t xml:space="preserve">  al haar verplichtingen uit deze </w:t>
      </w:r>
      <w:r w:rsidR="00E3149D">
        <w:rPr>
          <w:sz w:val="22"/>
          <w:szCs w:val="22"/>
        </w:rPr>
        <w:t>Verwerkersovereenkomst</w:t>
      </w:r>
      <w:r w:rsidR="003D03FA">
        <w:rPr>
          <w:sz w:val="22"/>
          <w:szCs w:val="22"/>
        </w:rPr>
        <w:t xml:space="preserve"> nakomen </w:t>
      </w:r>
      <w:r w:rsidR="00F31719">
        <w:rPr>
          <w:sz w:val="22"/>
          <w:szCs w:val="22"/>
        </w:rPr>
        <w:t>gedurende de gehele periode waarin zij op</w:t>
      </w:r>
      <w:r w:rsidR="00F31719" w:rsidRPr="00EF35CD">
        <w:rPr>
          <w:sz w:val="22"/>
          <w:szCs w:val="22"/>
        </w:rPr>
        <w:t xml:space="preserve"> grond van geldende wet- of regelgeving gehouden is de Persoonsgegevens te bewaren</w:t>
      </w:r>
    </w:p>
    <w:p w14:paraId="71501564" w14:textId="77777777" w:rsidR="00CE2DD5" w:rsidRPr="00EF35CD" w:rsidRDefault="00540498" w:rsidP="00540498">
      <w:pPr>
        <w:pStyle w:val="000"/>
        <w:spacing w:before="480" w:after="240" w:line="280" w:lineRule="atLeast"/>
        <w:jc w:val="both"/>
        <w:rPr>
          <w:b/>
          <w:sz w:val="22"/>
          <w:szCs w:val="22"/>
        </w:rPr>
      </w:pPr>
      <w:r w:rsidRPr="00EF35CD">
        <w:rPr>
          <w:b/>
          <w:sz w:val="22"/>
          <w:szCs w:val="22"/>
        </w:rPr>
        <w:t>Artikel 1</w:t>
      </w:r>
      <w:r w:rsidR="00090B83">
        <w:rPr>
          <w:b/>
          <w:sz w:val="22"/>
          <w:szCs w:val="22"/>
        </w:rPr>
        <w:t>3</w:t>
      </w:r>
      <w:r w:rsidRPr="00EF35CD">
        <w:rPr>
          <w:b/>
          <w:sz w:val="22"/>
          <w:szCs w:val="22"/>
        </w:rPr>
        <w:t xml:space="preserve"> </w:t>
      </w:r>
      <w:r w:rsidRPr="00EF35CD">
        <w:rPr>
          <w:b/>
          <w:sz w:val="22"/>
          <w:szCs w:val="22"/>
        </w:rPr>
        <w:tab/>
      </w:r>
      <w:r w:rsidR="00CE2DD5" w:rsidRPr="00EF35CD">
        <w:rPr>
          <w:b/>
          <w:sz w:val="22"/>
          <w:szCs w:val="22"/>
        </w:rPr>
        <w:t xml:space="preserve">Inschakelen </w:t>
      </w:r>
      <w:r w:rsidR="0030408F">
        <w:rPr>
          <w:b/>
          <w:sz w:val="22"/>
          <w:szCs w:val="22"/>
        </w:rPr>
        <w:t>(</w:t>
      </w:r>
      <w:r w:rsidR="00CE2DD5" w:rsidRPr="00EF35CD">
        <w:rPr>
          <w:b/>
          <w:sz w:val="22"/>
          <w:szCs w:val="22"/>
        </w:rPr>
        <w:t>sub</w:t>
      </w:r>
      <w:r w:rsidR="0030408F">
        <w:rPr>
          <w:b/>
          <w:sz w:val="22"/>
          <w:szCs w:val="22"/>
        </w:rPr>
        <w:t>)</w:t>
      </w:r>
      <w:r w:rsidR="00CE2DD5" w:rsidRPr="00EF35CD">
        <w:rPr>
          <w:b/>
          <w:sz w:val="22"/>
          <w:szCs w:val="22"/>
        </w:rPr>
        <w:t>bewerkers</w:t>
      </w:r>
    </w:p>
    <w:p w14:paraId="28518AA6" w14:textId="77777777" w:rsidR="00C3473C" w:rsidRDefault="00C3473C" w:rsidP="00360C5F">
      <w:pPr>
        <w:pStyle w:val="000"/>
        <w:spacing w:line="280" w:lineRule="atLeast"/>
        <w:ind w:left="851"/>
        <w:jc w:val="both"/>
        <w:rPr>
          <w:sz w:val="22"/>
          <w:szCs w:val="22"/>
        </w:rPr>
      </w:pPr>
    </w:p>
    <w:p w14:paraId="5B40DCBE" w14:textId="77777777" w:rsidR="00A87579" w:rsidRDefault="00251285" w:rsidP="00A87579">
      <w:pPr>
        <w:pStyle w:val="000"/>
        <w:spacing w:line="280" w:lineRule="atLeast"/>
        <w:ind w:left="851"/>
        <w:jc w:val="both"/>
        <w:rPr>
          <w:sz w:val="22"/>
          <w:szCs w:val="22"/>
        </w:rPr>
      </w:pPr>
      <w:r>
        <w:rPr>
          <w:sz w:val="22"/>
          <w:szCs w:val="22"/>
        </w:rPr>
        <w:t>1</w:t>
      </w:r>
      <w:r w:rsidR="00090B83">
        <w:rPr>
          <w:sz w:val="22"/>
          <w:szCs w:val="22"/>
        </w:rPr>
        <w:t>3.1</w:t>
      </w:r>
      <w:r>
        <w:rPr>
          <w:sz w:val="22"/>
          <w:szCs w:val="22"/>
        </w:rPr>
        <w:t xml:space="preserve"> </w:t>
      </w:r>
      <w:r w:rsidR="00A87579">
        <w:rPr>
          <w:sz w:val="22"/>
          <w:szCs w:val="22"/>
        </w:rPr>
        <w:t xml:space="preserve">Indien </w:t>
      </w:r>
      <w:r w:rsidR="00E3149D">
        <w:rPr>
          <w:sz w:val="22"/>
          <w:szCs w:val="22"/>
        </w:rPr>
        <w:t>Verwerker</w:t>
      </w:r>
      <w:r w:rsidR="00A87579">
        <w:rPr>
          <w:sz w:val="22"/>
          <w:szCs w:val="22"/>
        </w:rPr>
        <w:t xml:space="preserve"> een (sub)bewerker wenst in te schakelen, verzoekt zij dit schriftelijk aan </w:t>
      </w:r>
      <w:r w:rsidR="00E3149D">
        <w:rPr>
          <w:sz w:val="22"/>
          <w:szCs w:val="22"/>
        </w:rPr>
        <w:t>Verantwoordelijke</w:t>
      </w:r>
      <w:r w:rsidR="00A87579">
        <w:rPr>
          <w:sz w:val="22"/>
          <w:szCs w:val="22"/>
        </w:rPr>
        <w:t xml:space="preserve">, waarbij zij </w:t>
      </w:r>
      <w:r w:rsidR="00E3149D">
        <w:rPr>
          <w:sz w:val="22"/>
          <w:szCs w:val="22"/>
        </w:rPr>
        <w:t>Verantwoordelijke</w:t>
      </w:r>
      <w:r w:rsidR="00A87579">
        <w:rPr>
          <w:sz w:val="22"/>
          <w:szCs w:val="22"/>
        </w:rPr>
        <w:t xml:space="preserve"> informeert over de redenen voor de gewenste inschakeling van de (sub)bewerker en de eventuele vervanging van een andere (sub)bewerker.</w:t>
      </w:r>
    </w:p>
    <w:p w14:paraId="62614814" w14:textId="77777777" w:rsidR="00C3473C" w:rsidRDefault="00C3473C" w:rsidP="00360C5F">
      <w:pPr>
        <w:pStyle w:val="000"/>
        <w:spacing w:line="280" w:lineRule="atLeast"/>
        <w:ind w:left="851"/>
        <w:jc w:val="both"/>
        <w:rPr>
          <w:sz w:val="22"/>
          <w:szCs w:val="22"/>
        </w:rPr>
      </w:pPr>
    </w:p>
    <w:p w14:paraId="4917060D" w14:textId="77777777" w:rsidR="00251285" w:rsidRDefault="00251285" w:rsidP="00360C5F">
      <w:pPr>
        <w:pStyle w:val="000"/>
        <w:spacing w:line="280" w:lineRule="atLeast"/>
        <w:ind w:left="851"/>
        <w:jc w:val="both"/>
        <w:rPr>
          <w:sz w:val="22"/>
          <w:szCs w:val="22"/>
        </w:rPr>
      </w:pPr>
      <w:r>
        <w:rPr>
          <w:sz w:val="22"/>
          <w:szCs w:val="22"/>
        </w:rPr>
        <w:t>1</w:t>
      </w:r>
      <w:r w:rsidR="00090B83">
        <w:rPr>
          <w:sz w:val="22"/>
          <w:szCs w:val="22"/>
        </w:rPr>
        <w:t>3</w:t>
      </w:r>
      <w:r>
        <w:rPr>
          <w:sz w:val="22"/>
          <w:szCs w:val="22"/>
        </w:rPr>
        <w:t xml:space="preserve">.2 </w:t>
      </w:r>
      <w:r w:rsidR="0030408F">
        <w:rPr>
          <w:sz w:val="22"/>
          <w:szCs w:val="22"/>
        </w:rPr>
        <w:t>Z</w:t>
      </w:r>
      <w:r w:rsidR="0030408F" w:rsidRPr="00EF35CD">
        <w:rPr>
          <w:sz w:val="22"/>
          <w:szCs w:val="22"/>
        </w:rPr>
        <w:t xml:space="preserve">onder voorafgaande schriftelijke toestemming van </w:t>
      </w:r>
      <w:r w:rsidR="00E3149D">
        <w:rPr>
          <w:sz w:val="22"/>
          <w:szCs w:val="22"/>
        </w:rPr>
        <w:t>Verantwoordelijke</w:t>
      </w:r>
      <w:r w:rsidR="0030408F">
        <w:rPr>
          <w:sz w:val="22"/>
          <w:szCs w:val="22"/>
        </w:rPr>
        <w:t>, is het</w:t>
      </w:r>
      <w:r w:rsidR="000F3B0D" w:rsidRPr="00EF35CD">
        <w:rPr>
          <w:sz w:val="22"/>
          <w:szCs w:val="22"/>
        </w:rPr>
        <w:t xml:space="preserve"> </w:t>
      </w:r>
      <w:r w:rsidR="00E3149D">
        <w:rPr>
          <w:sz w:val="22"/>
          <w:szCs w:val="22"/>
        </w:rPr>
        <w:t>Verwerker</w:t>
      </w:r>
      <w:r w:rsidR="000F3B0D" w:rsidRPr="00EF35CD">
        <w:rPr>
          <w:sz w:val="22"/>
          <w:szCs w:val="22"/>
        </w:rPr>
        <w:t xml:space="preserve"> </w:t>
      </w:r>
      <w:r w:rsidR="003C5042" w:rsidRPr="00EF35CD">
        <w:rPr>
          <w:sz w:val="22"/>
          <w:szCs w:val="22"/>
        </w:rPr>
        <w:t>niet</w:t>
      </w:r>
      <w:r w:rsidR="000F3B0D" w:rsidRPr="00EF35CD">
        <w:rPr>
          <w:sz w:val="22"/>
          <w:szCs w:val="22"/>
        </w:rPr>
        <w:t xml:space="preserve"> toegestaan om (sub)bewerkers in te schakelen</w:t>
      </w:r>
      <w:r w:rsidR="0030408F">
        <w:rPr>
          <w:sz w:val="22"/>
          <w:szCs w:val="22"/>
        </w:rPr>
        <w:t xml:space="preserve"> ter verwerking van de Persoonsgegevens</w:t>
      </w:r>
      <w:r w:rsidR="003C5042" w:rsidRPr="00EF35CD">
        <w:rPr>
          <w:sz w:val="22"/>
          <w:szCs w:val="22"/>
        </w:rPr>
        <w:t>.</w:t>
      </w:r>
    </w:p>
    <w:p w14:paraId="134FF1F3" w14:textId="77777777" w:rsidR="00251285" w:rsidRDefault="00251285" w:rsidP="00360C5F">
      <w:pPr>
        <w:pStyle w:val="000"/>
        <w:spacing w:line="280" w:lineRule="atLeast"/>
        <w:ind w:left="851"/>
        <w:jc w:val="both"/>
        <w:rPr>
          <w:sz w:val="22"/>
          <w:szCs w:val="22"/>
        </w:rPr>
      </w:pPr>
    </w:p>
    <w:p w14:paraId="7D01A6DA" w14:textId="77777777" w:rsidR="00CE2DD5" w:rsidRPr="00EF35CD" w:rsidRDefault="00251285" w:rsidP="00360C5F">
      <w:pPr>
        <w:pStyle w:val="000"/>
        <w:spacing w:line="280" w:lineRule="atLeast"/>
        <w:ind w:left="851"/>
        <w:jc w:val="both"/>
        <w:rPr>
          <w:b/>
          <w:sz w:val="22"/>
          <w:szCs w:val="22"/>
        </w:rPr>
      </w:pPr>
      <w:r>
        <w:rPr>
          <w:sz w:val="22"/>
          <w:szCs w:val="22"/>
        </w:rPr>
        <w:t>1</w:t>
      </w:r>
      <w:r w:rsidR="00090B83">
        <w:rPr>
          <w:sz w:val="22"/>
          <w:szCs w:val="22"/>
        </w:rPr>
        <w:t>3</w:t>
      </w:r>
      <w:r>
        <w:rPr>
          <w:sz w:val="22"/>
          <w:szCs w:val="22"/>
        </w:rPr>
        <w:t xml:space="preserve">.3 Indien </w:t>
      </w:r>
      <w:r w:rsidR="00E3149D">
        <w:rPr>
          <w:sz w:val="22"/>
          <w:szCs w:val="22"/>
        </w:rPr>
        <w:t>Verwerker</w:t>
      </w:r>
      <w:r>
        <w:rPr>
          <w:sz w:val="22"/>
          <w:szCs w:val="22"/>
        </w:rPr>
        <w:t xml:space="preserve"> conform dit artikel 1</w:t>
      </w:r>
      <w:r w:rsidR="00090B83">
        <w:rPr>
          <w:sz w:val="22"/>
          <w:szCs w:val="22"/>
        </w:rPr>
        <w:t>3</w:t>
      </w:r>
      <w:r>
        <w:rPr>
          <w:sz w:val="22"/>
          <w:szCs w:val="22"/>
        </w:rPr>
        <w:t xml:space="preserve"> (sub)bewerkers inschakelt, blijft </w:t>
      </w:r>
      <w:r w:rsidR="00E3149D">
        <w:rPr>
          <w:sz w:val="22"/>
          <w:szCs w:val="22"/>
        </w:rPr>
        <w:t>Verwerker</w:t>
      </w:r>
      <w:r>
        <w:rPr>
          <w:sz w:val="22"/>
          <w:szCs w:val="22"/>
        </w:rPr>
        <w:t xml:space="preserve"> jegens </w:t>
      </w:r>
      <w:r w:rsidR="00E3149D">
        <w:rPr>
          <w:sz w:val="22"/>
          <w:szCs w:val="22"/>
        </w:rPr>
        <w:t>Verantwoordelijke</w:t>
      </w:r>
      <w:r>
        <w:rPr>
          <w:sz w:val="22"/>
          <w:szCs w:val="22"/>
        </w:rPr>
        <w:t xml:space="preserve"> volledig aansprakelijk voor de uitvoering van de deze </w:t>
      </w:r>
      <w:r w:rsidR="00E3149D">
        <w:rPr>
          <w:sz w:val="22"/>
          <w:szCs w:val="22"/>
        </w:rPr>
        <w:t>Verwerkersovereenkomst</w:t>
      </w:r>
      <w:r w:rsidR="00090B83">
        <w:rPr>
          <w:sz w:val="22"/>
          <w:szCs w:val="22"/>
        </w:rPr>
        <w:t>.</w:t>
      </w:r>
    </w:p>
    <w:p w14:paraId="436B0683" w14:textId="77777777" w:rsidR="00CC1655" w:rsidRPr="00EF35CD" w:rsidRDefault="00540498" w:rsidP="00540498">
      <w:pPr>
        <w:pStyle w:val="000"/>
        <w:spacing w:before="480" w:after="240" w:line="280" w:lineRule="atLeast"/>
        <w:jc w:val="both"/>
        <w:rPr>
          <w:b/>
          <w:sz w:val="22"/>
          <w:szCs w:val="22"/>
        </w:rPr>
      </w:pPr>
      <w:r w:rsidRPr="00EF35CD">
        <w:rPr>
          <w:b/>
          <w:sz w:val="22"/>
          <w:szCs w:val="22"/>
        </w:rPr>
        <w:t>Artikel 1</w:t>
      </w:r>
      <w:r w:rsidR="00E3135B">
        <w:rPr>
          <w:b/>
          <w:sz w:val="22"/>
          <w:szCs w:val="22"/>
        </w:rPr>
        <w:t>4</w:t>
      </w:r>
      <w:r w:rsidRPr="00EF35CD">
        <w:rPr>
          <w:b/>
          <w:sz w:val="22"/>
          <w:szCs w:val="22"/>
        </w:rPr>
        <w:t xml:space="preserve"> </w:t>
      </w:r>
      <w:r w:rsidRPr="00EF35CD">
        <w:rPr>
          <w:b/>
          <w:sz w:val="22"/>
          <w:szCs w:val="22"/>
        </w:rPr>
        <w:tab/>
      </w:r>
      <w:r w:rsidR="00CC1655" w:rsidRPr="00EF35CD">
        <w:rPr>
          <w:b/>
          <w:sz w:val="22"/>
          <w:szCs w:val="22"/>
        </w:rPr>
        <w:t>Kosten</w:t>
      </w:r>
    </w:p>
    <w:p w14:paraId="7BE5993E" w14:textId="77777777" w:rsidR="001F0022" w:rsidRDefault="001F0022" w:rsidP="00EB12B1">
      <w:pPr>
        <w:pStyle w:val="000"/>
        <w:spacing w:line="280" w:lineRule="atLeast"/>
        <w:ind w:left="851" w:hanging="851"/>
        <w:jc w:val="both"/>
        <w:rPr>
          <w:sz w:val="22"/>
          <w:szCs w:val="22"/>
        </w:rPr>
      </w:pPr>
      <w:r w:rsidRPr="00EF35CD">
        <w:rPr>
          <w:sz w:val="22"/>
          <w:szCs w:val="22"/>
        </w:rPr>
        <w:t>1</w:t>
      </w:r>
      <w:r w:rsidR="00E3135B">
        <w:rPr>
          <w:sz w:val="22"/>
          <w:szCs w:val="22"/>
        </w:rPr>
        <w:t>4</w:t>
      </w:r>
      <w:r w:rsidRPr="00EF35CD">
        <w:rPr>
          <w:sz w:val="22"/>
          <w:szCs w:val="22"/>
        </w:rPr>
        <w:t>.1</w:t>
      </w:r>
      <w:r w:rsidRPr="00EF35CD">
        <w:rPr>
          <w:sz w:val="22"/>
          <w:szCs w:val="22"/>
        </w:rPr>
        <w:tab/>
        <w:t xml:space="preserve">Kosten voortvloeiend uit inzageverzoeken van Betrokkene(n), onderzoeken of audits van </w:t>
      </w:r>
      <w:r w:rsidR="0030408F">
        <w:rPr>
          <w:sz w:val="22"/>
          <w:szCs w:val="22"/>
        </w:rPr>
        <w:t xml:space="preserve">de </w:t>
      </w:r>
      <w:r w:rsidRPr="00EF35CD">
        <w:rPr>
          <w:sz w:val="22"/>
          <w:szCs w:val="22"/>
        </w:rPr>
        <w:t xml:space="preserve">AP of een andere </w:t>
      </w:r>
      <w:r w:rsidR="0030408F">
        <w:rPr>
          <w:sz w:val="22"/>
          <w:szCs w:val="22"/>
        </w:rPr>
        <w:t>(toezichthoudende) autoriteit</w:t>
      </w:r>
      <w:r w:rsidRPr="00EF35CD">
        <w:rPr>
          <w:sz w:val="22"/>
          <w:szCs w:val="22"/>
        </w:rPr>
        <w:t xml:space="preserve"> met betrekking tot Persoonsgegevens, zullen worden gedragen door </w:t>
      </w:r>
      <w:r w:rsidR="00E3149D">
        <w:rPr>
          <w:sz w:val="22"/>
          <w:szCs w:val="22"/>
        </w:rPr>
        <w:t>Verantwoordelijke</w:t>
      </w:r>
      <w:r w:rsidRPr="00EF35CD">
        <w:rPr>
          <w:sz w:val="22"/>
          <w:szCs w:val="22"/>
        </w:rPr>
        <w:t>.</w:t>
      </w:r>
      <w:r w:rsidR="00090B83">
        <w:rPr>
          <w:sz w:val="22"/>
          <w:szCs w:val="22"/>
        </w:rPr>
        <w:t xml:space="preserve"> De arbeidsuren die vanuit </w:t>
      </w:r>
      <w:r w:rsidR="00E3149D">
        <w:rPr>
          <w:sz w:val="22"/>
          <w:szCs w:val="22"/>
        </w:rPr>
        <w:t>Verwerker</w:t>
      </w:r>
      <w:r w:rsidR="00090B83">
        <w:rPr>
          <w:sz w:val="22"/>
          <w:szCs w:val="22"/>
        </w:rPr>
        <w:t xml:space="preserve"> benodigd zijn, zullen tegen het reguliere tarief in de overeenkomst worden berekend aan </w:t>
      </w:r>
      <w:r w:rsidR="00E3149D">
        <w:rPr>
          <w:sz w:val="22"/>
          <w:szCs w:val="22"/>
        </w:rPr>
        <w:t>Verantwoordelijke</w:t>
      </w:r>
      <w:r w:rsidR="00090B83">
        <w:rPr>
          <w:sz w:val="22"/>
          <w:szCs w:val="22"/>
        </w:rPr>
        <w:t xml:space="preserve"> op basis van nacalculatie. Kosten die gemaakt worden door </w:t>
      </w:r>
      <w:r w:rsidR="00E3149D">
        <w:rPr>
          <w:sz w:val="22"/>
          <w:szCs w:val="22"/>
        </w:rPr>
        <w:t>Verwerker</w:t>
      </w:r>
      <w:r w:rsidR="00090B83">
        <w:rPr>
          <w:sz w:val="22"/>
          <w:szCs w:val="22"/>
        </w:rPr>
        <w:t xml:space="preserve"> op verzoek van </w:t>
      </w:r>
      <w:r w:rsidR="00E3149D">
        <w:rPr>
          <w:sz w:val="22"/>
          <w:szCs w:val="22"/>
        </w:rPr>
        <w:t>Verantwoordelijke</w:t>
      </w:r>
      <w:r w:rsidR="00090B83">
        <w:rPr>
          <w:sz w:val="22"/>
          <w:szCs w:val="22"/>
        </w:rPr>
        <w:t xml:space="preserve"> of autoriteiten zijn voor rekening van </w:t>
      </w:r>
      <w:r w:rsidR="00E3149D">
        <w:rPr>
          <w:sz w:val="22"/>
          <w:szCs w:val="22"/>
        </w:rPr>
        <w:t>Verantwoordelijke</w:t>
      </w:r>
      <w:r w:rsidR="00090B83">
        <w:rPr>
          <w:sz w:val="22"/>
          <w:szCs w:val="22"/>
        </w:rPr>
        <w:t xml:space="preserve">. Kosten die door </w:t>
      </w:r>
      <w:r w:rsidR="00E3149D">
        <w:rPr>
          <w:sz w:val="22"/>
          <w:szCs w:val="22"/>
        </w:rPr>
        <w:t>Verwerker</w:t>
      </w:r>
      <w:r w:rsidR="00090B83">
        <w:rPr>
          <w:sz w:val="22"/>
          <w:szCs w:val="22"/>
        </w:rPr>
        <w:t xml:space="preserve"> zijn geïnitieerd</w:t>
      </w:r>
      <w:r w:rsidR="00E3135B">
        <w:rPr>
          <w:sz w:val="22"/>
          <w:szCs w:val="22"/>
        </w:rPr>
        <w:t xml:space="preserve"> zijn voor rekening van </w:t>
      </w:r>
      <w:r w:rsidR="00E3149D">
        <w:rPr>
          <w:sz w:val="22"/>
          <w:szCs w:val="22"/>
        </w:rPr>
        <w:t>Verwerker</w:t>
      </w:r>
      <w:r w:rsidR="00E3135B">
        <w:rPr>
          <w:sz w:val="22"/>
          <w:szCs w:val="22"/>
        </w:rPr>
        <w:t>.</w:t>
      </w:r>
      <w:r w:rsidR="00090B83">
        <w:rPr>
          <w:sz w:val="22"/>
          <w:szCs w:val="22"/>
        </w:rPr>
        <w:t xml:space="preserve"> </w:t>
      </w:r>
    </w:p>
    <w:p w14:paraId="420C96FE" w14:textId="224B095B" w:rsidR="000E5D18" w:rsidRPr="000E5D18" w:rsidRDefault="000E5D18" w:rsidP="000E5D18">
      <w:pPr>
        <w:pStyle w:val="000"/>
        <w:spacing w:before="480" w:after="240" w:line="280" w:lineRule="atLeast"/>
        <w:jc w:val="both"/>
        <w:rPr>
          <w:b/>
          <w:sz w:val="22"/>
          <w:szCs w:val="22"/>
        </w:rPr>
      </w:pPr>
      <w:r>
        <w:rPr>
          <w:b/>
          <w:sz w:val="22"/>
          <w:szCs w:val="22"/>
        </w:rPr>
        <w:t>Artikel 15</w:t>
      </w:r>
      <w:r>
        <w:rPr>
          <w:b/>
          <w:sz w:val="22"/>
          <w:szCs w:val="22"/>
        </w:rPr>
        <w:tab/>
      </w:r>
      <w:r w:rsidRPr="000E5D18">
        <w:rPr>
          <w:b/>
          <w:sz w:val="22"/>
          <w:szCs w:val="22"/>
        </w:rPr>
        <w:t>Aansprakelijkheid en boete</w:t>
      </w:r>
    </w:p>
    <w:p w14:paraId="1A6AC38A" w14:textId="16D292BE" w:rsidR="000E5D18" w:rsidRPr="000E5D18" w:rsidRDefault="000E5D18" w:rsidP="000E5D18">
      <w:pPr>
        <w:pStyle w:val="000"/>
        <w:spacing w:before="480" w:after="240" w:line="280" w:lineRule="atLeast"/>
        <w:ind w:left="851" w:hanging="851"/>
        <w:jc w:val="both"/>
        <w:rPr>
          <w:sz w:val="22"/>
          <w:szCs w:val="22"/>
        </w:rPr>
      </w:pPr>
      <w:r w:rsidRPr="000E5D18">
        <w:rPr>
          <w:sz w:val="22"/>
          <w:szCs w:val="22"/>
        </w:rPr>
        <w:t>15</w:t>
      </w:r>
      <w:r>
        <w:rPr>
          <w:sz w:val="22"/>
          <w:szCs w:val="22"/>
        </w:rPr>
        <w:t xml:space="preserve">.1 </w:t>
      </w:r>
      <w:r>
        <w:rPr>
          <w:sz w:val="22"/>
          <w:szCs w:val="22"/>
        </w:rPr>
        <w:tab/>
        <w:t>Verwerker</w:t>
      </w:r>
      <w:r w:rsidRPr="000E5D18">
        <w:rPr>
          <w:sz w:val="22"/>
          <w:szCs w:val="22"/>
        </w:rPr>
        <w:t xml:space="preserve"> is jegens de </w:t>
      </w:r>
      <w:r>
        <w:rPr>
          <w:sz w:val="22"/>
          <w:szCs w:val="22"/>
        </w:rPr>
        <w:t>Verantwoordelijke</w:t>
      </w:r>
      <w:r w:rsidRPr="000E5D18">
        <w:rPr>
          <w:sz w:val="22"/>
          <w:szCs w:val="22"/>
        </w:rPr>
        <w:t xml:space="preserve"> aansprakelijk voor de schade als gevolg van een aan </w:t>
      </w:r>
      <w:r>
        <w:rPr>
          <w:sz w:val="22"/>
          <w:szCs w:val="22"/>
        </w:rPr>
        <w:t>Verwerker</w:t>
      </w:r>
      <w:r w:rsidRPr="000E5D18">
        <w:rPr>
          <w:sz w:val="22"/>
          <w:szCs w:val="22"/>
        </w:rPr>
        <w:t xml:space="preserve"> toerekenbare tekortkoming in de nakoming van zijn verplichtingen zoals op hem als bewerker rusten ingevolge deze </w:t>
      </w:r>
      <w:r w:rsidR="00B159FE">
        <w:rPr>
          <w:sz w:val="22"/>
          <w:szCs w:val="22"/>
        </w:rPr>
        <w:t>V</w:t>
      </w:r>
      <w:r w:rsidRPr="000E5D18">
        <w:rPr>
          <w:sz w:val="22"/>
          <w:szCs w:val="22"/>
        </w:rPr>
        <w:t>e</w:t>
      </w:r>
      <w:r w:rsidR="00B159FE">
        <w:rPr>
          <w:sz w:val="22"/>
          <w:szCs w:val="22"/>
        </w:rPr>
        <w:t>r</w:t>
      </w:r>
      <w:r w:rsidRPr="000E5D18">
        <w:rPr>
          <w:sz w:val="22"/>
          <w:szCs w:val="22"/>
        </w:rPr>
        <w:t>werkersovereenkomst</w:t>
      </w:r>
      <w:r>
        <w:rPr>
          <w:sz w:val="22"/>
          <w:szCs w:val="22"/>
        </w:rPr>
        <w:t>,</w:t>
      </w:r>
      <w:r w:rsidRPr="000E5D18">
        <w:rPr>
          <w:sz w:val="22"/>
          <w:szCs w:val="22"/>
        </w:rPr>
        <w:t xml:space="preserve"> de </w:t>
      </w:r>
      <w:proofErr w:type="spellStart"/>
      <w:r w:rsidRPr="000E5D18">
        <w:rPr>
          <w:sz w:val="22"/>
          <w:szCs w:val="22"/>
        </w:rPr>
        <w:t>Wbp</w:t>
      </w:r>
      <w:proofErr w:type="spellEnd"/>
      <w:r>
        <w:rPr>
          <w:sz w:val="22"/>
          <w:szCs w:val="22"/>
        </w:rPr>
        <w:t xml:space="preserve"> en/of de AVG</w:t>
      </w:r>
      <w:r w:rsidRPr="000E5D18">
        <w:rPr>
          <w:sz w:val="22"/>
          <w:szCs w:val="22"/>
        </w:rPr>
        <w:t>.</w:t>
      </w:r>
    </w:p>
    <w:p w14:paraId="68AA83F1" w14:textId="4A69F1BF" w:rsidR="000E5D18" w:rsidRPr="000E5D18" w:rsidRDefault="000E5D18" w:rsidP="000E5D18">
      <w:pPr>
        <w:pStyle w:val="000"/>
        <w:spacing w:before="480" w:after="240" w:line="280" w:lineRule="atLeast"/>
        <w:ind w:left="851" w:hanging="851"/>
        <w:jc w:val="both"/>
        <w:rPr>
          <w:sz w:val="22"/>
          <w:szCs w:val="22"/>
        </w:rPr>
      </w:pPr>
      <w:r w:rsidRPr="000E5D18">
        <w:rPr>
          <w:sz w:val="22"/>
          <w:szCs w:val="22"/>
        </w:rPr>
        <w:t xml:space="preserve">15.2 </w:t>
      </w:r>
      <w:r>
        <w:rPr>
          <w:sz w:val="22"/>
          <w:szCs w:val="22"/>
        </w:rPr>
        <w:tab/>
      </w:r>
      <w:r w:rsidRPr="000E5D18">
        <w:rPr>
          <w:sz w:val="22"/>
          <w:szCs w:val="22"/>
        </w:rPr>
        <w:t>In geval van overtreding van het bepaalde in de a</w:t>
      </w:r>
      <w:r w:rsidR="000548AB">
        <w:rPr>
          <w:sz w:val="22"/>
          <w:szCs w:val="22"/>
        </w:rPr>
        <w:t xml:space="preserve">rtikelen 2, 3, 4, 5, 6, 7, 8, 9, </w:t>
      </w:r>
      <w:r w:rsidRPr="000E5D18">
        <w:rPr>
          <w:sz w:val="22"/>
          <w:szCs w:val="22"/>
        </w:rPr>
        <w:t>10</w:t>
      </w:r>
      <w:r w:rsidR="000548AB">
        <w:rPr>
          <w:sz w:val="22"/>
          <w:szCs w:val="22"/>
        </w:rPr>
        <w:t>, 12 en 13</w:t>
      </w:r>
      <w:r w:rsidRPr="000E5D18">
        <w:rPr>
          <w:sz w:val="22"/>
          <w:szCs w:val="22"/>
        </w:rPr>
        <w:t xml:space="preserve"> van deze </w:t>
      </w:r>
      <w:r w:rsidR="00B159FE">
        <w:rPr>
          <w:sz w:val="22"/>
          <w:szCs w:val="22"/>
        </w:rPr>
        <w:t>V</w:t>
      </w:r>
      <w:r w:rsidRPr="000E5D18">
        <w:rPr>
          <w:sz w:val="22"/>
          <w:szCs w:val="22"/>
        </w:rPr>
        <w:t>e</w:t>
      </w:r>
      <w:r w:rsidR="00B159FE">
        <w:rPr>
          <w:sz w:val="22"/>
          <w:szCs w:val="22"/>
        </w:rPr>
        <w:t>r</w:t>
      </w:r>
      <w:r w:rsidRPr="000E5D18">
        <w:rPr>
          <w:sz w:val="22"/>
          <w:szCs w:val="22"/>
        </w:rPr>
        <w:t xml:space="preserve">werkersovereenkomst verbeurt </w:t>
      </w:r>
      <w:r>
        <w:rPr>
          <w:sz w:val="22"/>
          <w:szCs w:val="22"/>
        </w:rPr>
        <w:t>Verwerker</w:t>
      </w:r>
      <w:r w:rsidRPr="000E5D18">
        <w:rPr>
          <w:sz w:val="22"/>
          <w:szCs w:val="22"/>
        </w:rPr>
        <w:t xml:space="preserve"> een onmiddellijk opeisbare boete van EUR 2.000,- per overtreding, alsmede van EUR 500,- per dag (een gedeelte van een dag daaronder begrepen) dat de </w:t>
      </w:r>
      <w:r w:rsidRPr="000E5D18">
        <w:rPr>
          <w:sz w:val="22"/>
          <w:szCs w:val="22"/>
        </w:rPr>
        <w:lastRenderedPageBreak/>
        <w:t>overtreding voortduurt. Het vorenstaande is onverminderd het recht van Verantwoordelijke om volledige schadevergoeding te vorderen.</w:t>
      </w:r>
    </w:p>
    <w:p w14:paraId="3234CE91" w14:textId="5F202594" w:rsidR="001F0022" w:rsidRPr="00EF35CD" w:rsidRDefault="00540498" w:rsidP="00540498">
      <w:pPr>
        <w:pStyle w:val="000"/>
        <w:spacing w:before="480" w:after="240" w:line="280" w:lineRule="atLeast"/>
        <w:jc w:val="both"/>
        <w:rPr>
          <w:b/>
          <w:sz w:val="22"/>
          <w:szCs w:val="22"/>
        </w:rPr>
      </w:pPr>
      <w:r w:rsidRPr="00EF35CD">
        <w:rPr>
          <w:b/>
          <w:sz w:val="22"/>
          <w:szCs w:val="22"/>
        </w:rPr>
        <w:t>Artikel 1</w:t>
      </w:r>
      <w:r w:rsidR="000E5D18">
        <w:rPr>
          <w:b/>
          <w:sz w:val="22"/>
          <w:szCs w:val="22"/>
        </w:rPr>
        <w:t>6</w:t>
      </w:r>
      <w:r w:rsidRPr="00EF35CD">
        <w:rPr>
          <w:b/>
          <w:sz w:val="22"/>
          <w:szCs w:val="22"/>
        </w:rPr>
        <w:t xml:space="preserve"> </w:t>
      </w:r>
      <w:r w:rsidRPr="00EF35CD">
        <w:rPr>
          <w:b/>
          <w:sz w:val="22"/>
          <w:szCs w:val="22"/>
        </w:rPr>
        <w:tab/>
      </w:r>
      <w:r w:rsidR="001F0022" w:rsidRPr="00EF35CD">
        <w:rPr>
          <w:b/>
          <w:sz w:val="22"/>
          <w:szCs w:val="22"/>
        </w:rPr>
        <w:t>Wijziging in wet- en/of regelgeving</w:t>
      </w:r>
    </w:p>
    <w:p w14:paraId="2EE57202" w14:textId="77777777" w:rsidR="001F0022" w:rsidRPr="00EF35CD" w:rsidRDefault="003B7FA2" w:rsidP="00571553">
      <w:pPr>
        <w:pStyle w:val="000"/>
        <w:spacing w:line="280" w:lineRule="atLeast"/>
        <w:ind w:left="851"/>
        <w:jc w:val="both"/>
        <w:rPr>
          <w:sz w:val="22"/>
          <w:szCs w:val="22"/>
        </w:rPr>
      </w:pPr>
      <w:r w:rsidRPr="00EF35CD">
        <w:rPr>
          <w:sz w:val="22"/>
          <w:szCs w:val="22"/>
        </w:rPr>
        <w:t xml:space="preserve">Bij de wijziging van bestaande wet- en/of regelgeving en bij de invoering van nieuwe wet- en/of regelgeving, verleent </w:t>
      </w:r>
      <w:r w:rsidR="00E3149D">
        <w:rPr>
          <w:sz w:val="22"/>
          <w:szCs w:val="22"/>
        </w:rPr>
        <w:t>Verwerker</w:t>
      </w:r>
      <w:r w:rsidR="00216373" w:rsidRPr="00EF35CD">
        <w:rPr>
          <w:sz w:val="22"/>
          <w:szCs w:val="22"/>
        </w:rPr>
        <w:t xml:space="preserve"> op het </w:t>
      </w:r>
      <w:r w:rsidR="00EF35CD">
        <w:rPr>
          <w:sz w:val="22"/>
          <w:szCs w:val="22"/>
        </w:rPr>
        <w:t xml:space="preserve">eerste </w:t>
      </w:r>
      <w:r w:rsidR="00216373" w:rsidRPr="00EF35CD">
        <w:rPr>
          <w:sz w:val="22"/>
          <w:szCs w:val="22"/>
        </w:rPr>
        <w:t xml:space="preserve">verzoek van </w:t>
      </w:r>
      <w:r w:rsidR="00E3149D">
        <w:rPr>
          <w:sz w:val="22"/>
          <w:szCs w:val="22"/>
        </w:rPr>
        <w:t>Verantwoordelijke</w:t>
      </w:r>
      <w:r w:rsidR="00216373" w:rsidRPr="00EF35CD">
        <w:rPr>
          <w:sz w:val="22"/>
          <w:szCs w:val="22"/>
        </w:rPr>
        <w:t xml:space="preserve"> alle medewerking die redelijkerwij</w:t>
      </w:r>
      <w:r w:rsidR="00571553" w:rsidRPr="00EF35CD">
        <w:rPr>
          <w:sz w:val="22"/>
          <w:szCs w:val="22"/>
        </w:rPr>
        <w:t xml:space="preserve">ze van haar verwacht mag worden, zoals maar niet beperkt tot het wijzigen van deze </w:t>
      </w:r>
      <w:r w:rsidR="00E3149D">
        <w:rPr>
          <w:sz w:val="22"/>
          <w:szCs w:val="22"/>
        </w:rPr>
        <w:t>Verwerkersovereenkomst</w:t>
      </w:r>
      <w:r w:rsidR="00571553" w:rsidRPr="00EF35CD">
        <w:rPr>
          <w:sz w:val="22"/>
          <w:szCs w:val="22"/>
        </w:rPr>
        <w:t>.</w:t>
      </w:r>
    </w:p>
    <w:p w14:paraId="33538EB2" w14:textId="3352A301" w:rsidR="00CC1655" w:rsidRPr="00EF35CD" w:rsidRDefault="00540498" w:rsidP="00C06EA0">
      <w:pPr>
        <w:pStyle w:val="000"/>
        <w:spacing w:before="360" w:after="240" w:line="280" w:lineRule="atLeast"/>
        <w:jc w:val="both"/>
        <w:rPr>
          <w:b/>
          <w:sz w:val="22"/>
          <w:szCs w:val="22"/>
        </w:rPr>
      </w:pPr>
      <w:r w:rsidRPr="00EF35CD">
        <w:rPr>
          <w:b/>
          <w:sz w:val="22"/>
          <w:szCs w:val="22"/>
        </w:rPr>
        <w:t>Artikel 1</w:t>
      </w:r>
      <w:r w:rsidR="000E5D18">
        <w:rPr>
          <w:b/>
          <w:sz w:val="22"/>
          <w:szCs w:val="22"/>
        </w:rPr>
        <w:t>7</w:t>
      </w:r>
      <w:r w:rsidRPr="00EF35CD">
        <w:rPr>
          <w:b/>
          <w:sz w:val="22"/>
          <w:szCs w:val="22"/>
        </w:rPr>
        <w:t xml:space="preserve"> </w:t>
      </w:r>
      <w:r w:rsidRPr="00EF35CD">
        <w:rPr>
          <w:b/>
          <w:sz w:val="22"/>
          <w:szCs w:val="22"/>
        </w:rPr>
        <w:tab/>
      </w:r>
      <w:r w:rsidR="00CC1655" w:rsidRPr="00EF35CD">
        <w:rPr>
          <w:b/>
          <w:sz w:val="22"/>
          <w:szCs w:val="22"/>
        </w:rPr>
        <w:t>Toepasselijk recht en forumkeuze</w:t>
      </w:r>
      <w:r w:rsidR="00CC1655" w:rsidRPr="00EF35CD">
        <w:rPr>
          <w:sz w:val="22"/>
          <w:szCs w:val="22"/>
        </w:rPr>
        <w:tab/>
      </w:r>
    </w:p>
    <w:p w14:paraId="2795FF95" w14:textId="45B67234" w:rsidR="00CC1655" w:rsidRPr="00EF35CD" w:rsidRDefault="00233EF2" w:rsidP="00EB12B1">
      <w:pPr>
        <w:pStyle w:val="000"/>
        <w:spacing w:line="280" w:lineRule="atLeast"/>
        <w:ind w:left="851" w:hanging="851"/>
        <w:jc w:val="both"/>
        <w:rPr>
          <w:sz w:val="22"/>
          <w:szCs w:val="22"/>
        </w:rPr>
      </w:pPr>
      <w:r w:rsidRPr="00EF35CD">
        <w:rPr>
          <w:sz w:val="22"/>
          <w:szCs w:val="22"/>
        </w:rPr>
        <w:t>1</w:t>
      </w:r>
      <w:r w:rsidR="000E5D18">
        <w:rPr>
          <w:sz w:val="22"/>
          <w:szCs w:val="22"/>
        </w:rPr>
        <w:t>7</w:t>
      </w:r>
      <w:r w:rsidRPr="00EF35CD">
        <w:rPr>
          <w:sz w:val="22"/>
          <w:szCs w:val="22"/>
        </w:rPr>
        <w:t>.1</w:t>
      </w:r>
      <w:r w:rsidRPr="00EF35CD">
        <w:rPr>
          <w:sz w:val="22"/>
          <w:szCs w:val="22"/>
        </w:rPr>
        <w:tab/>
      </w:r>
      <w:r w:rsidR="00CC1655" w:rsidRPr="00EF35CD">
        <w:rPr>
          <w:sz w:val="22"/>
          <w:szCs w:val="22"/>
        </w:rPr>
        <w:t xml:space="preserve">Op </w:t>
      </w:r>
      <w:r w:rsidR="00C06EA0" w:rsidRPr="00EF35CD">
        <w:rPr>
          <w:sz w:val="22"/>
          <w:szCs w:val="22"/>
        </w:rPr>
        <w:t>rechtsverhouding</w:t>
      </w:r>
      <w:r w:rsidR="00CC1655" w:rsidRPr="00EF35CD">
        <w:rPr>
          <w:sz w:val="22"/>
          <w:szCs w:val="22"/>
        </w:rPr>
        <w:t xml:space="preserve"> </w:t>
      </w:r>
      <w:r w:rsidR="00C06EA0" w:rsidRPr="00EF35CD">
        <w:rPr>
          <w:sz w:val="22"/>
          <w:szCs w:val="22"/>
        </w:rPr>
        <w:t xml:space="preserve">tussen Partijen die is geregeld in deze </w:t>
      </w:r>
      <w:r w:rsidR="00E3149D">
        <w:rPr>
          <w:sz w:val="22"/>
          <w:szCs w:val="22"/>
        </w:rPr>
        <w:t>Verwerkersovereenkomst</w:t>
      </w:r>
      <w:r w:rsidR="00C06EA0" w:rsidRPr="00EF35CD">
        <w:rPr>
          <w:sz w:val="22"/>
          <w:szCs w:val="22"/>
        </w:rPr>
        <w:t xml:space="preserve"> </w:t>
      </w:r>
      <w:r w:rsidR="00CC1655" w:rsidRPr="00EF35CD">
        <w:rPr>
          <w:sz w:val="22"/>
          <w:szCs w:val="22"/>
        </w:rPr>
        <w:t>is Nederlands recht van toepassing.</w:t>
      </w:r>
    </w:p>
    <w:p w14:paraId="407AC475" w14:textId="77777777" w:rsidR="00CC1655" w:rsidRPr="00EF35CD" w:rsidRDefault="00CC1655" w:rsidP="00EB12B1">
      <w:pPr>
        <w:pStyle w:val="000"/>
        <w:spacing w:line="280" w:lineRule="atLeast"/>
        <w:ind w:left="851" w:hanging="851"/>
        <w:jc w:val="both"/>
        <w:rPr>
          <w:sz w:val="22"/>
          <w:szCs w:val="22"/>
        </w:rPr>
      </w:pPr>
    </w:p>
    <w:p w14:paraId="40CF815D" w14:textId="7F1665D8" w:rsidR="00571553" w:rsidRPr="00EF35CD" w:rsidRDefault="00233EF2" w:rsidP="00EB12B1">
      <w:pPr>
        <w:pStyle w:val="000"/>
        <w:spacing w:line="280" w:lineRule="atLeast"/>
        <w:ind w:left="851" w:hanging="851"/>
        <w:jc w:val="both"/>
        <w:rPr>
          <w:sz w:val="22"/>
          <w:szCs w:val="22"/>
        </w:rPr>
      </w:pPr>
      <w:r w:rsidRPr="00EF35CD">
        <w:rPr>
          <w:sz w:val="22"/>
          <w:szCs w:val="22"/>
        </w:rPr>
        <w:t>1</w:t>
      </w:r>
      <w:r w:rsidR="000E5D18">
        <w:rPr>
          <w:sz w:val="22"/>
          <w:szCs w:val="22"/>
        </w:rPr>
        <w:t>7</w:t>
      </w:r>
      <w:r w:rsidR="00E3135B">
        <w:rPr>
          <w:sz w:val="22"/>
          <w:szCs w:val="22"/>
        </w:rPr>
        <w:t>.</w:t>
      </w:r>
      <w:r w:rsidRPr="00EF35CD">
        <w:rPr>
          <w:sz w:val="22"/>
          <w:szCs w:val="22"/>
        </w:rPr>
        <w:t>2</w:t>
      </w:r>
      <w:r w:rsidRPr="00EF35CD">
        <w:rPr>
          <w:sz w:val="22"/>
          <w:szCs w:val="22"/>
        </w:rPr>
        <w:tab/>
      </w:r>
      <w:r w:rsidR="00CC1655" w:rsidRPr="00EF35CD">
        <w:rPr>
          <w:sz w:val="22"/>
          <w:szCs w:val="22"/>
        </w:rPr>
        <w:t>Alle geschillen</w:t>
      </w:r>
      <w:r w:rsidR="003C5042" w:rsidRPr="00EF35CD">
        <w:rPr>
          <w:sz w:val="22"/>
          <w:szCs w:val="22"/>
        </w:rPr>
        <w:t xml:space="preserve"> tussen partijen die samenhange</w:t>
      </w:r>
      <w:r w:rsidR="00BC072E" w:rsidRPr="00EF35CD">
        <w:rPr>
          <w:sz w:val="22"/>
          <w:szCs w:val="22"/>
        </w:rPr>
        <w:t xml:space="preserve">n met of voortvloeien uit deze </w:t>
      </w:r>
      <w:r w:rsidR="00E3149D">
        <w:rPr>
          <w:sz w:val="22"/>
          <w:szCs w:val="22"/>
        </w:rPr>
        <w:t>Verwerkersovereenkomst</w:t>
      </w:r>
      <w:r w:rsidR="003C5042" w:rsidRPr="00EF35CD">
        <w:rPr>
          <w:sz w:val="22"/>
          <w:szCs w:val="22"/>
        </w:rPr>
        <w:t xml:space="preserve"> </w:t>
      </w:r>
      <w:r w:rsidR="00CC1655" w:rsidRPr="00EF35CD">
        <w:rPr>
          <w:sz w:val="22"/>
          <w:szCs w:val="22"/>
        </w:rPr>
        <w:t>worden beslecht door de bevoegd</w:t>
      </w:r>
      <w:r w:rsidR="003C5042" w:rsidRPr="00EF35CD">
        <w:rPr>
          <w:sz w:val="22"/>
          <w:szCs w:val="22"/>
        </w:rPr>
        <w:t>e rechter in het arrondissement</w:t>
      </w:r>
      <w:r w:rsidR="00426659">
        <w:rPr>
          <w:sz w:val="22"/>
          <w:szCs w:val="22"/>
        </w:rPr>
        <w:t xml:space="preserve"> </w:t>
      </w:r>
      <w:r w:rsidR="00A7357F">
        <w:rPr>
          <w:sz w:val="22"/>
          <w:szCs w:val="22"/>
        </w:rPr>
        <w:t>[</w:t>
      </w:r>
      <w:r w:rsidR="00A7357F" w:rsidRPr="00A7357F">
        <w:rPr>
          <w:sz w:val="22"/>
          <w:szCs w:val="22"/>
          <w:highlight w:val="yellow"/>
        </w:rPr>
        <w:t>arrondissement</w:t>
      </w:r>
      <w:r w:rsidR="00A7357F">
        <w:rPr>
          <w:sz w:val="22"/>
          <w:szCs w:val="22"/>
        </w:rPr>
        <w:t>]</w:t>
      </w:r>
      <w:r w:rsidR="00426659">
        <w:rPr>
          <w:sz w:val="22"/>
          <w:szCs w:val="22"/>
        </w:rPr>
        <w:t>.</w:t>
      </w:r>
      <w:r w:rsidR="003C5042" w:rsidRPr="00EF35CD">
        <w:rPr>
          <w:sz w:val="22"/>
          <w:szCs w:val="22"/>
        </w:rPr>
        <w:t xml:space="preserve"> </w:t>
      </w:r>
    </w:p>
    <w:p w14:paraId="73A2A3D9" w14:textId="77777777" w:rsidR="00CC1655" w:rsidRPr="00EF35CD" w:rsidRDefault="00CC1655" w:rsidP="00EB12B1">
      <w:pPr>
        <w:pStyle w:val="000"/>
        <w:spacing w:line="280" w:lineRule="atLeast"/>
        <w:ind w:left="851" w:hanging="851"/>
        <w:jc w:val="both"/>
        <w:rPr>
          <w:sz w:val="22"/>
          <w:szCs w:val="22"/>
        </w:rPr>
      </w:pPr>
    </w:p>
    <w:p w14:paraId="4174BE95" w14:textId="77777777" w:rsidR="00CC1655" w:rsidRDefault="00CC1655" w:rsidP="00360C5F">
      <w:pPr>
        <w:pStyle w:val="000"/>
        <w:spacing w:line="280" w:lineRule="atLeast"/>
        <w:jc w:val="both"/>
        <w:rPr>
          <w:sz w:val="22"/>
          <w:szCs w:val="22"/>
        </w:rPr>
      </w:pPr>
    </w:p>
    <w:p w14:paraId="36C0329F" w14:textId="77777777" w:rsidR="008826F7" w:rsidRDefault="008826F7" w:rsidP="00360C5F">
      <w:pPr>
        <w:pStyle w:val="000"/>
        <w:spacing w:line="280" w:lineRule="atLeast"/>
        <w:jc w:val="both"/>
        <w:rPr>
          <w:sz w:val="22"/>
          <w:szCs w:val="22"/>
        </w:rPr>
      </w:pPr>
    </w:p>
    <w:p w14:paraId="0662C519" w14:textId="77777777" w:rsidR="008826F7" w:rsidRDefault="008826F7" w:rsidP="00360C5F">
      <w:pPr>
        <w:pStyle w:val="000"/>
        <w:spacing w:line="280" w:lineRule="atLeast"/>
        <w:jc w:val="both"/>
        <w:rPr>
          <w:sz w:val="22"/>
          <w:szCs w:val="22"/>
        </w:rPr>
      </w:pPr>
    </w:p>
    <w:p w14:paraId="16300090" w14:textId="77777777" w:rsidR="008826F7" w:rsidRDefault="008826F7" w:rsidP="00360C5F">
      <w:pPr>
        <w:pStyle w:val="000"/>
        <w:spacing w:line="280" w:lineRule="atLeast"/>
        <w:jc w:val="both"/>
        <w:rPr>
          <w:sz w:val="22"/>
          <w:szCs w:val="22"/>
        </w:rPr>
      </w:pPr>
    </w:p>
    <w:p w14:paraId="4A925BCB" w14:textId="77777777" w:rsidR="008826F7" w:rsidRPr="00EF35CD" w:rsidRDefault="008826F7" w:rsidP="00360C5F">
      <w:pPr>
        <w:pStyle w:val="000"/>
        <w:spacing w:line="280" w:lineRule="atLeast"/>
        <w:jc w:val="both"/>
        <w:rPr>
          <w:sz w:val="22"/>
          <w:szCs w:val="22"/>
        </w:rPr>
      </w:pPr>
    </w:p>
    <w:p w14:paraId="6BD85F86" w14:textId="77777777" w:rsidR="00CC1655" w:rsidRPr="00EF35CD" w:rsidRDefault="00CC1655" w:rsidP="00360C5F">
      <w:pPr>
        <w:pStyle w:val="000"/>
        <w:spacing w:line="280" w:lineRule="atLeast"/>
        <w:jc w:val="both"/>
        <w:rPr>
          <w:sz w:val="22"/>
          <w:szCs w:val="22"/>
        </w:rPr>
      </w:pPr>
      <w:r w:rsidRPr="00EF35CD">
        <w:rPr>
          <w:sz w:val="22"/>
          <w:szCs w:val="22"/>
        </w:rPr>
        <w:t>Aldus overeengekomen in tweevoud op [</w:t>
      </w:r>
      <w:r w:rsidRPr="00EF35CD">
        <w:rPr>
          <w:b/>
          <w:sz w:val="22"/>
          <w:szCs w:val="22"/>
          <w:highlight w:val="yellow"/>
        </w:rPr>
        <w:t>datum ondertekening</w:t>
      </w:r>
      <w:r w:rsidRPr="00EF35CD">
        <w:rPr>
          <w:sz w:val="22"/>
          <w:szCs w:val="22"/>
        </w:rPr>
        <w:t>] en ondertekend te [</w:t>
      </w:r>
      <w:r w:rsidRPr="00EF35CD">
        <w:rPr>
          <w:b/>
          <w:sz w:val="22"/>
          <w:szCs w:val="22"/>
          <w:highlight w:val="yellow"/>
        </w:rPr>
        <w:t>plaats ondertekening</w:t>
      </w:r>
      <w:r w:rsidRPr="00EF35CD">
        <w:rPr>
          <w:sz w:val="22"/>
          <w:szCs w:val="22"/>
        </w:rPr>
        <w:t>]:</w:t>
      </w:r>
    </w:p>
    <w:p w14:paraId="66D57D48" w14:textId="77777777" w:rsidR="00CC1655" w:rsidRPr="00EF35CD" w:rsidRDefault="00CC1655" w:rsidP="00360C5F">
      <w:pPr>
        <w:pStyle w:val="000"/>
        <w:spacing w:line="280" w:lineRule="atLeast"/>
        <w:jc w:val="both"/>
        <w:rPr>
          <w:sz w:val="22"/>
          <w:szCs w:val="22"/>
        </w:rPr>
      </w:pPr>
    </w:p>
    <w:p w14:paraId="3F0DDB6B" w14:textId="77777777" w:rsidR="00A7357F" w:rsidRDefault="00A7357F" w:rsidP="00360C5F">
      <w:pPr>
        <w:pStyle w:val="000"/>
        <w:tabs>
          <w:tab w:val="left" w:pos="4536"/>
        </w:tabs>
        <w:spacing w:line="280" w:lineRule="atLeast"/>
        <w:jc w:val="both"/>
        <w:rPr>
          <w:sz w:val="22"/>
          <w:szCs w:val="22"/>
        </w:rPr>
      </w:pPr>
    </w:p>
    <w:p w14:paraId="71069436" w14:textId="6F9B6621" w:rsidR="00CC1655" w:rsidRPr="00EF35CD" w:rsidRDefault="00A7357F" w:rsidP="00360C5F">
      <w:pPr>
        <w:pStyle w:val="000"/>
        <w:tabs>
          <w:tab w:val="left" w:pos="4536"/>
        </w:tabs>
        <w:spacing w:line="280" w:lineRule="atLeast"/>
        <w:jc w:val="both"/>
        <w:rPr>
          <w:sz w:val="22"/>
          <w:szCs w:val="22"/>
        </w:rPr>
      </w:pPr>
      <w:r>
        <w:rPr>
          <w:sz w:val="22"/>
          <w:szCs w:val="22"/>
        </w:rPr>
        <w:t>[</w:t>
      </w:r>
      <w:r w:rsidRPr="00A7357F">
        <w:rPr>
          <w:sz w:val="22"/>
          <w:szCs w:val="22"/>
          <w:highlight w:val="yellow"/>
        </w:rPr>
        <w:t>Verantwoordelijke</w:t>
      </w:r>
      <w:r>
        <w:rPr>
          <w:sz w:val="22"/>
          <w:szCs w:val="22"/>
        </w:rPr>
        <w:t>]</w:t>
      </w:r>
      <w:r>
        <w:rPr>
          <w:sz w:val="22"/>
          <w:szCs w:val="22"/>
        </w:rPr>
        <w:tab/>
        <w:t>[</w:t>
      </w:r>
      <w:r w:rsidRPr="00A7357F">
        <w:rPr>
          <w:sz w:val="22"/>
          <w:szCs w:val="22"/>
          <w:highlight w:val="yellow"/>
        </w:rPr>
        <w:t>Verwerker</w:t>
      </w:r>
      <w:r>
        <w:rPr>
          <w:sz w:val="22"/>
          <w:szCs w:val="22"/>
        </w:rPr>
        <w:t>]</w:t>
      </w:r>
      <w:r w:rsidR="00CC1655" w:rsidRPr="00EF35CD">
        <w:rPr>
          <w:sz w:val="22"/>
          <w:szCs w:val="22"/>
        </w:rPr>
        <w:tab/>
      </w:r>
    </w:p>
    <w:p w14:paraId="2470C172" w14:textId="77777777" w:rsidR="00CC1655" w:rsidRPr="00EF35CD" w:rsidRDefault="00CC1655" w:rsidP="00360C5F">
      <w:pPr>
        <w:pStyle w:val="000"/>
        <w:tabs>
          <w:tab w:val="left" w:pos="4536"/>
        </w:tabs>
        <w:spacing w:line="280" w:lineRule="atLeast"/>
        <w:jc w:val="both"/>
        <w:rPr>
          <w:sz w:val="22"/>
          <w:szCs w:val="22"/>
        </w:rPr>
      </w:pPr>
    </w:p>
    <w:p w14:paraId="14BA0690" w14:textId="77777777" w:rsidR="00CC1655" w:rsidRPr="00EF35CD" w:rsidRDefault="00CC1655" w:rsidP="00360C5F">
      <w:pPr>
        <w:pStyle w:val="000"/>
        <w:tabs>
          <w:tab w:val="left" w:pos="4536"/>
        </w:tabs>
        <w:spacing w:line="280" w:lineRule="atLeast"/>
        <w:jc w:val="both"/>
        <w:rPr>
          <w:sz w:val="22"/>
          <w:szCs w:val="22"/>
        </w:rPr>
      </w:pPr>
    </w:p>
    <w:p w14:paraId="3F9A751D" w14:textId="77777777" w:rsidR="00CC1655" w:rsidRPr="00EF35CD" w:rsidRDefault="00CC1655" w:rsidP="00360C5F">
      <w:pPr>
        <w:pStyle w:val="000"/>
        <w:tabs>
          <w:tab w:val="left" w:pos="4536"/>
        </w:tabs>
        <w:spacing w:line="280" w:lineRule="atLeast"/>
        <w:jc w:val="both"/>
        <w:rPr>
          <w:sz w:val="22"/>
          <w:szCs w:val="22"/>
        </w:rPr>
      </w:pPr>
    </w:p>
    <w:p w14:paraId="238BB938" w14:textId="77777777" w:rsidR="00CC1655" w:rsidRPr="00EF35CD" w:rsidRDefault="00CC1655" w:rsidP="00360C5F">
      <w:pPr>
        <w:pStyle w:val="000"/>
        <w:tabs>
          <w:tab w:val="left" w:pos="4536"/>
        </w:tabs>
        <w:spacing w:line="280" w:lineRule="atLeast"/>
        <w:jc w:val="both"/>
        <w:rPr>
          <w:sz w:val="22"/>
          <w:szCs w:val="22"/>
        </w:rPr>
      </w:pPr>
    </w:p>
    <w:p w14:paraId="424D7176" w14:textId="77777777" w:rsidR="00CC1655" w:rsidRPr="00EF35CD" w:rsidRDefault="00CC1655" w:rsidP="00360C5F">
      <w:pPr>
        <w:pStyle w:val="000"/>
        <w:tabs>
          <w:tab w:val="left" w:pos="4536"/>
        </w:tabs>
        <w:spacing w:line="280" w:lineRule="atLeast"/>
        <w:jc w:val="both"/>
        <w:rPr>
          <w:sz w:val="22"/>
          <w:szCs w:val="22"/>
        </w:rPr>
      </w:pPr>
      <w:r w:rsidRPr="00EF35CD">
        <w:rPr>
          <w:sz w:val="22"/>
          <w:szCs w:val="22"/>
        </w:rPr>
        <w:t>_________________________</w:t>
      </w:r>
      <w:r w:rsidRPr="00EF35CD">
        <w:rPr>
          <w:sz w:val="22"/>
          <w:szCs w:val="22"/>
        </w:rPr>
        <w:tab/>
        <w:t>_________________________</w:t>
      </w:r>
    </w:p>
    <w:p w14:paraId="300686B9" w14:textId="4C8A2506" w:rsidR="003446B6" w:rsidRPr="00EF35CD" w:rsidRDefault="003446B6" w:rsidP="00360C5F">
      <w:pPr>
        <w:pStyle w:val="000"/>
        <w:tabs>
          <w:tab w:val="left" w:pos="4536"/>
        </w:tabs>
        <w:spacing w:line="280" w:lineRule="atLeast"/>
        <w:jc w:val="both"/>
        <w:rPr>
          <w:sz w:val="22"/>
          <w:szCs w:val="22"/>
        </w:rPr>
      </w:pPr>
      <w:r w:rsidRPr="00EF35CD">
        <w:rPr>
          <w:sz w:val="22"/>
          <w:szCs w:val="22"/>
        </w:rPr>
        <w:t>Naam:</w:t>
      </w:r>
      <w:r w:rsidR="00E3135B">
        <w:rPr>
          <w:sz w:val="22"/>
          <w:szCs w:val="22"/>
        </w:rPr>
        <w:t xml:space="preserve"> </w:t>
      </w:r>
      <w:r w:rsidR="00A7357F">
        <w:rPr>
          <w:sz w:val="22"/>
          <w:szCs w:val="22"/>
        </w:rPr>
        <w:t>[</w:t>
      </w:r>
      <w:r w:rsidR="00A7357F" w:rsidRPr="00A7357F">
        <w:rPr>
          <w:sz w:val="22"/>
          <w:szCs w:val="22"/>
          <w:highlight w:val="yellow"/>
        </w:rPr>
        <w:t>naam</w:t>
      </w:r>
      <w:r w:rsidR="00A7357F">
        <w:rPr>
          <w:sz w:val="22"/>
          <w:szCs w:val="22"/>
        </w:rPr>
        <w:t>]</w:t>
      </w:r>
      <w:r w:rsidRPr="00EF35CD">
        <w:rPr>
          <w:sz w:val="22"/>
          <w:szCs w:val="22"/>
        </w:rPr>
        <w:tab/>
        <w:t>Naam:</w:t>
      </w:r>
      <w:r w:rsidR="00A7357F">
        <w:rPr>
          <w:sz w:val="22"/>
          <w:szCs w:val="22"/>
        </w:rPr>
        <w:t xml:space="preserve"> [</w:t>
      </w:r>
      <w:r w:rsidR="00A7357F" w:rsidRPr="00A7357F">
        <w:rPr>
          <w:sz w:val="22"/>
          <w:szCs w:val="22"/>
          <w:highlight w:val="yellow"/>
        </w:rPr>
        <w:t>naam</w:t>
      </w:r>
      <w:r w:rsidR="00A7357F">
        <w:rPr>
          <w:sz w:val="22"/>
          <w:szCs w:val="22"/>
        </w:rPr>
        <w:t>]</w:t>
      </w:r>
    </w:p>
    <w:p w14:paraId="056B2C4B" w14:textId="15FA2897" w:rsidR="00CC1655" w:rsidRPr="00EF35CD" w:rsidRDefault="003446B6" w:rsidP="00360C5F">
      <w:pPr>
        <w:pStyle w:val="000"/>
        <w:tabs>
          <w:tab w:val="left" w:pos="4536"/>
        </w:tabs>
        <w:spacing w:line="280" w:lineRule="atLeast"/>
        <w:jc w:val="both"/>
        <w:rPr>
          <w:sz w:val="22"/>
          <w:szCs w:val="22"/>
        </w:rPr>
      </w:pPr>
      <w:r w:rsidRPr="00EF35CD">
        <w:rPr>
          <w:sz w:val="22"/>
          <w:szCs w:val="22"/>
        </w:rPr>
        <w:t>Functie:</w:t>
      </w:r>
      <w:r w:rsidR="00E3135B">
        <w:rPr>
          <w:sz w:val="22"/>
          <w:szCs w:val="22"/>
        </w:rPr>
        <w:t xml:space="preserve"> </w:t>
      </w:r>
      <w:r w:rsidR="00A7357F">
        <w:rPr>
          <w:sz w:val="22"/>
          <w:szCs w:val="22"/>
        </w:rPr>
        <w:t>[</w:t>
      </w:r>
      <w:r w:rsidR="00A7357F" w:rsidRPr="00A7357F">
        <w:rPr>
          <w:sz w:val="22"/>
          <w:szCs w:val="22"/>
          <w:highlight w:val="yellow"/>
        </w:rPr>
        <w:t>functie</w:t>
      </w:r>
      <w:r w:rsidR="00A7357F">
        <w:rPr>
          <w:sz w:val="22"/>
          <w:szCs w:val="22"/>
        </w:rPr>
        <w:t>]</w:t>
      </w:r>
      <w:r w:rsidRPr="00EF35CD">
        <w:rPr>
          <w:sz w:val="22"/>
          <w:szCs w:val="22"/>
        </w:rPr>
        <w:tab/>
        <w:t>Functie</w:t>
      </w:r>
      <w:r w:rsidR="00CC1655" w:rsidRPr="00EF35CD">
        <w:rPr>
          <w:sz w:val="22"/>
          <w:szCs w:val="22"/>
        </w:rPr>
        <w:t>:</w:t>
      </w:r>
      <w:r w:rsidR="00A7357F">
        <w:rPr>
          <w:sz w:val="22"/>
          <w:szCs w:val="22"/>
        </w:rPr>
        <w:t xml:space="preserve"> [</w:t>
      </w:r>
      <w:r w:rsidR="00A7357F" w:rsidRPr="00A7357F">
        <w:rPr>
          <w:sz w:val="22"/>
          <w:szCs w:val="22"/>
          <w:highlight w:val="yellow"/>
        </w:rPr>
        <w:t>functie</w:t>
      </w:r>
      <w:r w:rsidR="00A7357F">
        <w:rPr>
          <w:sz w:val="22"/>
          <w:szCs w:val="22"/>
        </w:rPr>
        <w:t>]</w:t>
      </w:r>
    </w:p>
    <w:p w14:paraId="7B8EFEDA" w14:textId="77777777" w:rsidR="005A5CFE" w:rsidRPr="00EF35CD" w:rsidRDefault="005A5CFE" w:rsidP="00360C5F">
      <w:pPr>
        <w:overflowPunct/>
        <w:autoSpaceDE/>
        <w:autoSpaceDN/>
        <w:adjustRightInd/>
        <w:spacing w:line="280" w:lineRule="atLeast"/>
        <w:textAlignment w:val="auto"/>
        <w:rPr>
          <w:rFonts w:ascii="EYInterstate Light" w:hAnsi="EYInterstate Light"/>
          <w:sz w:val="22"/>
          <w:szCs w:val="22"/>
        </w:rPr>
      </w:pPr>
      <w:r w:rsidRPr="00EF35CD">
        <w:rPr>
          <w:rFonts w:ascii="EYInterstate Light" w:hAnsi="EYInterstate Light"/>
          <w:sz w:val="22"/>
          <w:szCs w:val="22"/>
        </w:rPr>
        <w:br w:type="page"/>
      </w:r>
    </w:p>
    <w:p w14:paraId="576818AB" w14:textId="77777777" w:rsidR="005A5CFE" w:rsidRPr="00381F45" w:rsidRDefault="003C5042" w:rsidP="00360C5F">
      <w:pPr>
        <w:pStyle w:val="038"/>
        <w:spacing w:line="280" w:lineRule="atLeast"/>
        <w:jc w:val="center"/>
        <w:rPr>
          <w:b/>
          <w:sz w:val="22"/>
          <w:szCs w:val="22"/>
          <w:lang w:val="nl-NL"/>
        </w:rPr>
      </w:pPr>
      <w:r w:rsidRPr="00381F45">
        <w:rPr>
          <w:b/>
          <w:sz w:val="22"/>
          <w:szCs w:val="22"/>
          <w:lang w:val="nl-NL"/>
        </w:rPr>
        <w:lastRenderedPageBreak/>
        <w:t xml:space="preserve">Bijlage </w:t>
      </w:r>
      <w:r w:rsidR="00381F45" w:rsidRPr="00381F45">
        <w:rPr>
          <w:b/>
          <w:sz w:val="22"/>
          <w:szCs w:val="22"/>
          <w:lang w:val="nl-NL"/>
        </w:rPr>
        <w:t>1</w:t>
      </w:r>
      <w:r w:rsidRPr="00381F45">
        <w:rPr>
          <w:b/>
          <w:sz w:val="22"/>
          <w:szCs w:val="22"/>
          <w:lang w:val="nl-NL"/>
        </w:rPr>
        <w:t xml:space="preserve"> Beveil</w:t>
      </w:r>
      <w:r w:rsidR="00C77E7E">
        <w:rPr>
          <w:b/>
          <w:sz w:val="22"/>
          <w:szCs w:val="22"/>
          <w:lang w:val="nl-NL"/>
        </w:rPr>
        <w:t>ig</w:t>
      </w:r>
      <w:r w:rsidRPr="00381F45">
        <w:rPr>
          <w:b/>
          <w:sz w:val="22"/>
          <w:szCs w:val="22"/>
          <w:lang w:val="nl-NL"/>
        </w:rPr>
        <w:t>ingsmaatregelen</w:t>
      </w:r>
    </w:p>
    <w:p w14:paraId="10ED9808" w14:textId="77777777" w:rsidR="005A5CFE" w:rsidRPr="00EF35CD" w:rsidRDefault="005A5CFE" w:rsidP="00F66263">
      <w:pPr>
        <w:pStyle w:val="000"/>
        <w:spacing w:line="280" w:lineRule="atLeast"/>
        <w:jc w:val="both"/>
        <w:rPr>
          <w:b/>
          <w:sz w:val="22"/>
          <w:szCs w:val="22"/>
        </w:rPr>
      </w:pPr>
    </w:p>
    <w:p w14:paraId="1ED91BB1" w14:textId="77777777" w:rsidR="007B4C7C" w:rsidRPr="00EF35CD" w:rsidRDefault="00C26CC5" w:rsidP="00460FA3">
      <w:pPr>
        <w:pStyle w:val="038"/>
        <w:spacing w:line="280" w:lineRule="atLeast"/>
        <w:ind w:left="851" w:firstLine="0"/>
        <w:jc w:val="both"/>
        <w:rPr>
          <w:sz w:val="22"/>
          <w:szCs w:val="22"/>
          <w:lang w:val="nl-NL"/>
        </w:rPr>
      </w:pPr>
      <w:r w:rsidRPr="00EF35CD">
        <w:rPr>
          <w:sz w:val="22"/>
          <w:szCs w:val="22"/>
          <w:lang w:val="nl-NL"/>
        </w:rPr>
        <w:br/>
      </w:r>
      <w:bookmarkStart w:id="1" w:name="_Ref284763652"/>
      <w:r w:rsidRPr="00EF35CD">
        <w:rPr>
          <w:sz w:val="22"/>
          <w:szCs w:val="22"/>
          <w:lang w:val="nl-NL"/>
        </w:rPr>
        <w:t xml:space="preserve">De door de </w:t>
      </w:r>
      <w:r w:rsidR="00E3149D">
        <w:rPr>
          <w:sz w:val="22"/>
          <w:szCs w:val="22"/>
          <w:lang w:val="nl-NL"/>
        </w:rPr>
        <w:t>Verwerker</w:t>
      </w:r>
      <w:r w:rsidRPr="00EF35CD">
        <w:rPr>
          <w:sz w:val="22"/>
          <w:szCs w:val="22"/>
          <w:lang w:val="nl-NL"/>
        </w:rPr>
        <w:t xml:space="preserve"> te treffen maatregelen zoals bedoeld in artikel</w:t>
      </w:r>
      <w:r w:rsidR="00F66263" w:rsidRPr="00EF35CD">
        <w:rPr>
          <w:sz w:val="22"/>
          <w:szCs w:val="22"/>
          <w:lang w:val="nl-NL"/>
        </w:rPr>
        <w:t xml:space="preserve"> </w:t>
      </w:r>
      <w:r w:rsidR="00390722">
        <w:rPr>
          <w:sz w:val="22"/>
          <w:szCs w:val="22"/>
          <w:lang w:val="nl-NL"/>
        </w:rPr>
        <w:t>4</w:t>
      </w:r>
      <w:r w:rsidR="00F66263" w:rsidRPr="00EF35CD">
        <w:rPr>
          <w:sz w:val="22"/>
          <w:szCs w:val="22"/>
          <w:lang w:val="nl-NL"/>
        </w:rPr>
        <w:t xml:space="preserve"> van de </w:t>
      </w:r>
      <w:r w:rsidR="00E3149D">
        <w:rPr>
          <w:sz w:val="22"/>
          <w:szCs w:val="22"/>
          <w:lang w:val="nl-NL"/>
        </w:rPr>
        <w:t>Verwerkersovereenkomst</w:t>
      </w:r>
      <w:r w:rsidR="00F66263" w:rsidRPr="00EF35CD">
        <w:rPr>
          <w:sz w:val="22"/>
          <w:szCs w:val="22"/>
          <w:lang w:val="nl-NL"/>
        </w:rPr>
        <w:t xml:space="preserve"> </w:t>
      </w:r>
      <w:r w:rsidRPr="00EF35CD">
        <w:rPr>
          <w:sz w:val="22"/>
          <w:szCs w:val="22"/>
          <w:lang w:val="nl-NL"/>
        </w:rPr>
        <w:t>zullen bestaan uit</w:t>
      </w:r>
      <w:r w:rsidR="00F66263" w:rsidRPr="00EF35CD">
        <w:rPr>
          <w:sz w:val="22"/>
          <w:szCs w:val="22"/>
          <w:lang w:val="nl-NL"/>
        </w:rPr>
        <w:t xml:space="preserve"> in ieder geval, maar niet uitsluitend</w:t>
      </w:r>
      <w:r w:rsidRPr="00EF35CD">
        <w:rPr>
          <w:sz w:val="22"/>
          <w:szCs w:val="22"/>
          <w:lang w:val="nl-NL"/>
        </w:rPr>
        <w:t>:</w:t>
      </w:r>
      <w:bookmarkEnd w:id="1"/>
    </w:p>
    <w:p w14:paraId="0A0826FA" w14:textId="77777777" w:rsidR="00F66263" w:rsidRPr="00EF35CD" w:rsidRDefault="00F66263" w:rsidP="00460FA3">
      <w:pPr>
        <w:pStyle w:val="038"/>
        <w:spacing w:line="280" w:lineRule="atLeast"/>
        <w:ind w:left="851" w:firstLine="0"/>
        <w:jc w:val="both"/>
        <w:rPr>
          <w:sz w:val="22"/>
          <w:szCs w:val="22"/>
          <w:lang w:val="nl-NL"/>
        </w:rPr>
      </w:pPr>
    </w:p>
    <w:p w14:paraId="2CF00E0F" w14:textId="77777777" w:rsidR="002547AA" w:rsidRPr="00EF35CD"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 xml:space="preserve">het naleven van de in artikel </w:t>
      </w:r>
      <w:r w:rsidR="00390722">
        <w:rPr>
          <w:rFonts w:ascii="EYInterstate Light" w:hAnsi="EYInterstate Light"/>
          <w:sz w:val="22"/>
          <w:szCs w:val="22"/>
        </w:rPr>
        <w:t>5</w:t>
      </w:r>
      <w:r w:rsidRPr="00EF35CD">
        <w:rPr>
          <w:rFonts w:ascii="EYInterstate Light" w:hAnsi="EYInterstate Light"/>
          <w:sz w:val="22"/>
          <w:szCs w:val="22"/>
        </w:rPr>
        <w:t xml:space="preserve"> </w:t>
      </w:r>
      <w:r w:rsidR="002547AA" w:rsidRPr="00EF35CD">
        <w:rPr>
          <w:rFonts w:ascii="EYInterstate Light" w:hAnsi="EYInterstate Light"/>
          <w:sz w:val="22"/>
          <w:szCs w:val="22"/>
        </w:rPr>
        <w:t xml:space="preserve">(Meldplicht datalekken) en artikel </w:t>
      </w:r>
      <w:r w:rsidR="00390722">
        <w:rPr>
          <w:rFonts w:ascii="EYInterstate Light" w:hAnsi="EYInterstate Light"/>
          <w:sz w:val="22"/>
          <w:szCs w:val="22"/>
        </w:rPr>
        <w:t>10</w:t>
      </w:r>
      <w:r w:rsidR="002547AA" w:rsidRPr="00EF35CD">
        <w:rPr>
          <w:rFonts w:ascii="EYInterstate Light" w:hAnsi="EYInterstate Light"/>
          <w:sz w:val="22"/>
          <w:szCs w:val="22"/>
        </w:rPr>
        <w:t xml:space="preserve"> (Geheimhouding) </w:t>
      </w:r>
      <w:r w:rsidRPr="00EF35CD">
        <w:rPr>
          <w:rFonts w:ascii="EYInterstate Light" w:hAnsi="EYInterstate Light"/>
          <w:sz w:val="22"/>
          <w:szCs w:val="22"/>
        </w:rPr>
        <w:t xml:space="preserve">van de </w:t>
      </w:r>
      <w:r w:rsidR="00E3149D">
        <w:rPr>
          <w:rFonts w:ascii="EYInterstate Light" w:hAnsi="EYInterstate Light"/>
          <w:sz w:val="22"/>
          <w:szCs w:val="22"/>
        </w:rPr>
        <w:t>Verwerkersovereenkomst</w:t>
      </w:r>
      <w:r w:rsidRPr="00EF35CD">
        <w:rPr>
          <w:rFonts w:ascii="EYInterstate Light" w:hAnsi="EYInterstate Light"/>
          <w:sz w:val="22"/>
          <w:szCs w:val="22"/>
        </w:rPr>
        <w:t xml:space="preserve"> genoemde verplichting</w:t>
      </w:r>
      <w:r w:rsidR="00460FA3" w:rsidRPr="00EF35CD">
        <w:rPr>
          <w:rFonts w:ascii="EYInterstate Light" w:hAnsi="EYInterstate Light"/>
          <w:sz w:val="22"/>
          <w:szCs w:val="22"/>
        </w:rPr>
        <w:t>en</w:t>
      </w:r>
      <w:r w:rsidRPr="00EF35CD">
        <w:rPr>
          <w:rFonts w:ascii="EYInterstate Light" w:hAnsi="EYInterstate Light"/>
          <w:sz w:val="22"/>
          <w:szCs w:val="22"/>
        </w:rPr>
        <w:t>;</w:t>
      </w:r>
    </w:p>
    <w:p w14:paraId="1FFE93DF" w14:textId="77777777" w:rsidR="002547AA" w:rsidRPr="00EF35CD"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 xml:space="preserve">het installeren en ‘up </w:t>
      </w:r>
      <w:proofErr w:type="spellStart"/>
      <w:r w:rsidRPr="00EF35CD">
        <w:rPr>
          <w:rFonts w:ascii="EYInterstate Light" w:hAnsi="EYInterstate Light"/>
          <w:sz w:val="22"/>
          <w:szCs w:val="22"/>
        </w:rPr>
        <w:t>to</w:t>
      </w:r>
      <w:proofErr w:type="spellEnd"/>
      <w:r w:rsidRPr="00EF35CD">
        <w:rPr>
          <w:rFonts w:ascii="EYInterstate Light" w:hAnsi="EYInterstate Light"/>
          <w:sz w:val="22"/>
          <w:szCs w:val="22"/>
        </w:rPr>
        <w:t xml:space="preserve"> date’ houden van een systeem waarmee de toegang tot de </w:t>
      </w:r>
      <w:r w:rsidR="002547AA" w:rsidRPr="00EF35CD">
        <w:rPr>
          <w:rFonts w:ascii="EYInterstate Light" w:hAnsi="EYInterstate Light"/>
          <w:sz w:val="22"/>
          <w:szCs w:val="22"/>
        </w:rPr>
        <w:t>P</w:t>
      </w:r>
      <w:r w:rsidRPr="00EF35CD">
        <w:rPr>
          <w:rFonts w:ascii="EYInterstate Light" w:hAnsi="EYInterstate Light"/>
          <w:sz w:val="22"/>
          <w:szCs w:val="22"/>
        </w:rPr>
        <w:t xml:space="preserve">ersoonsgegevens wordt beveiligd door middel van een authenticatiemiddel zoals een wachtwoord of met soortgelijke middelen die tenminste even betrouwbaar zijn. </w:t>
      </w:r>
      <w:r w:rsidR="00E3149D">
        <w:rPr>
          <w:rFonts w:ascii="EYInterstate Light" w:hAnsi="EYInterstate Light"/>
          <w:sz w:val="22"/>
          <w:szCs w:val="22"/>
        </w:rPr>
        <w:t>Verwerker</w:t>
      </w:r>
      <w:r w:rsidRPr="00EF35CD">
        <w:rPr>
          <w:rFonts w:ascii="EYInterstate Light" w:hAnsi="EYInterstate Light"/>
          <w:sz w:val="22"/>
          <w:szCs w:val="22"/>
        </w:rPr>
        <w:t xml:space="preserve"> zal zorg dragen dat haar medewerkers de ‘best </w:t>
      </w:r>
      <w:proofErr w:type="spellStart"/>
      <w:r w:rsidRPr="00EF35CD">
        <w:rPr>
          <w:rFonts w:ascii="EYInterstate Light" w:hAnsi="EYInterstate Light"/>
          <w:sz w:val="22"/>
          <w:szCs w:val="22"/>
        </w:rPr>
        <w:t>practices</w:t>
      </w:r>
      <w:proofErr w:type="spellEnd"/>
      <w:r w:rsidRPr="00EF35CD">
        <w:rPr>
          <w:rFonts w:ascii="EYInterstate Light" w:hAnsi="EYInterstate Light"/>
          <w:sz w:val="22"/>
          <w:szCs w:val="22"/>
        </w:rPr>
        <w:t xml:space="preserve">’ behorende bij voornoemde authenticatiemiddelen naleven, waaronder in ieder geval zorg dragen het vertrouwelijk behandelen van wachtwoord; </w:t>
      </w:r>
    </w:p>
    <w:p w14:paraId="12CB11EE" w14:textId="77777777" w:rsidR="002547AA" w:rsidRPr="00EF35CD" w:rsidRDefault="00CE4126" w:rsidP="001D0DF0">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het beveil</w:t>
      </w:r>
      <w:r w:rsidR="00E3135B">
        <w:rPr>
          <w:rFonts w:ascii="EYInterstate Light" w:hAnsi="EYInterstate Light"/>
          <w:sz w:val="22"/>
          <w:szCs w:val="22"/>
        </w:rPr>
        <w:t xml:space="preserve">igen van het systeem waarmee </w:t>
      </w:r>
      <w:r w:rsidR="00E3149D">
        <w:rPr>
          <w:rFonts w:ascii="EYInterstate Light" w:hAnsi="EYInterstate Light"/>
          <w:sz w:val="22"/>
          <w:szCs w:val="22"/>
        </w:rPr>
        <w:t>Verwerker</w:t>
      </w:r>
      <w:r w:rsidRPr="00EF35CD">
        <w:rPr>
          <w:rFonts w:ascii="EYInterstate Light" w:hAnsi="EYInterstate Light"/>
          <w:sz w:val="22"/>
          <w:szCs w:val="22"/>
        </w:rPr>
        <w:t xml:space="preserve"> de </w:t>
      </w:r>
      <w:r w:rsidR="002547AA" w:rsidRPr="00EF35CD">
        <w:rPr>
          <w:rFonts w:ascii="EYInterstate Light" w:hAnsi="EYInterstate Light"/>
          <w:sz w:val="22"/>
          <w:szCs w:val="22"/>
        </w:rPr>
        <w:t>P</w:t>
      </w:r>
      <w:r w:rsidRPr="00EF35CD">
        <w:rPr>
          <w:rFonts w:ascii="EYInterstate Light" w:hAnsi="EYInterstate Light"/>
          <w:sz w:val="22"/>
          <w:szCs w:val="22"/>
        </w:rPr>
        <w:t xml:space="preserve">ersoonsgegevens verwerkt door middel van </w:t>
      </w:r>
      <w:r w:rsidR="001D0DF0">
        <w:rPr>
          <w:rFonts w:ascii="EYInterstate Light" w:hAnsi="EYInterstate Light"/>
          <w:sz w:val="22"/>
          <w:szCs w:val="22"/>
        </w:rPr>
        <w:t xml:space="preserve">preventieve, </w:t>
      </w:r>
      <w:proofErr w:type="spellStart"/>
      <w:r w:rsidR="001D0DF0">
        <w:rPr>
          <w:rFonts w:ascii="EYInterstate Light" w:hAnsi="EYInterstate Light"/>
          <w:sz w:val="22"/>
          <w:szCs w:val="22"/>
        </w:rPr>
        <w:t>detectieve</w:t>
      </w:r>
      <w:proofErr w:type="spellEnd"/>
      <w:r w:rsidR="001D0DF0">
        <w:rPr>
          <w:rFonts w:ascii="EYInterstate Light" w:hAnsi="EYInterstate Light"/>
          <w:sz w:val="22"/>
          <w:szCs w:val="22"/>
        </w:rPr>
        <w:t xml:space="preserve"> en correctieve maatregelen (waaronder maar niet beperkt tot tijdige implementatie van actuele beveiligingspatches en viruscontrole) en het beschermen van informatiesystemen en technologie tegen </w:t>
      </w:r>
      <w:proofErr w:type="spellStart"/>
      <w:r w:rsidR="001D0DF0">
        <w:rPr>
          <w:rFonts w:ascii="EYInterstate Light" w:hAnsi="EYInterstate Light"/>
          <w:sz w:val="22"/>
          <w:szCs w:val="22"/>
        </w:rPr>
        <w:t>malware</w:t>
      </w:r>
      <w:proofErr w:type="spellEnd"/>
      <w:r w:rsidR="001D0DF0">
        <w:rPr>
          <w:rFonts w:ascii="EYInterstate Light" w:hAnsi="EYInterstate Light"/>
          <w:sz w:val="22"/>
          <w:szCs w:val="22"/>
        </w:rPr>
        <w:t xml:space="preserve"> (waaronder maar niet beperkt tot virussen, worden, spyware en spam).</w:t>
      </w:r>
      <w:r w:rsidR="001D0DF0" w:rsidRPr="00EF35CD" w:rsidDel="001D0DF0">
        <w:rPr>
          <w:rFonts w:ascii="EYInterstate Light" w:hAnsi="EYInterstate Light"/>
          <w:sz w:val="22"/>
          <w:szCs w:val="22"/>
        </w:rPr>
        <w:t xml:space="preserve"> </w:t>
      </w:r>
    </w:p>
    <w:p w14:paraId="04ECF21B" w14:textId="77777777" w:rsidR="002547AA" w:rsidRPr="000710DD"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proofErr w:type="spellStart"/>
      <w:r w:rsidRPr="00EF35CD">
        <w:rPr>
          <w:rFonts w:ascii="EYInterstate Light" w:hAnsi="EYInterstate Light"/>
          <w:sz w:val="22"/>
          <w:szCs w:val="22"/>
        </w:rPr>
        <w:t>logging</w:t>
      </w:r>
      <w:proofErr w:type="spellEnd"/>
      <w:r w:rsidRPr="00EF35CD">
        <w:rPr>
          <w:rFonts w:ascii="EYInterstate Light" w:hAnsi="EYInterstate Light"/>
          <w:sz w:val="22"/>
          <w:szCs w:val="22"/>
        </w:rPr>
        <w:t xml:space="preserve"> en controle (monitoring) van toegang tot het systeem (waaronder begrepen het </w:t>
      </w:r>
      <w:r w:rsidRPr="00247216">
        <w:rPr>
          <w:rFonts w:ascii="EYInterstate Light" w:hAnsi="EYInterstate Light"/>
          <w:sz w:val="22"/>
          <w:szCs w:val="22"/>
        </w:rPr>
        <w:t xml:space="preserve">controleren op tekenen van onrechtmatige toegang tot de </w:t>
      </w:r>
      <w:r w:rsidR="002547AA" w:rsidRPr="00247216">
        <w:rPr>
          <w:rFonts w:ascii="EYInterstate Light" w:hAnsi="EYInterstate Light"/>
          <w:sz w:val="22"/>
          <w:szCs w:val="22"/>
        </w:rPr>
        <w:t>P</w:t>
      </w:r>
      <w:r w:rsidRPr="00247216">
        <w:rPr>
          <w:rFonts w:ascii="EYInterstate Light" w:hAnsi="EYInterstate Light"/>
          <w:sz w:val="22"/>
          <w:szCs w:val="22"/>
        </w:rPr>
        <w:t xml:space="preserve">ersoonsgegevens, zoals foutieve inlogpogingen en overschrijding van autorisatiebevoegdheden); </w:t>
      </w:r>
    </w:p>
    <w:p w14:paraId="4740E6EF" w14:textId="77777777" w:rsidR="00247216" w:rsidRPr="00247216" w:rsidRDefault="0024721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247216">
        <w:rPr>
          <w:rFonts w:ascii="EYInterstate Light" w:hAnsi="EYInterstate Light"/>
          <w:sz w:val="22"/>
          <w:szCs w:val="22"/>
        </w:rPr>
        <w:t>het toewijzen van autorisaties voor de toegang tot systemen aan medewerkers en derden op basis van rolbeschrijvingen;</w:t>
      </w:r>
    </w:p>
    <w:p w14:paraId="2985326F" w14:textId="77777777" w:rsidR="002547AA" w:rsidRPr="00EF35CD"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bijhouden van documentatie waarin geregistreerd is aan welke derde</w:t>
      </w:r>
      <w:r w:rsidR="002547AA" w:rsidRPr="00EF35CD">
        <w:rPr>
          <w:rFonts w:ascii="EYInterstate Light" w:hAnsi="EYInterstate Light"/>
          <w:sz w:val="22"/>
          <w:szCs w:val="22"/>
        </w:rPr>
        <w:t>n de P</w:t>
      </w:r>
      <w:r w:rsidRPr="00EF35CD">
        <w:rPr>
          <w:rFonts w:ascii="EYInterstate Light" w:hAnsi="EYInterstate Light"/>
          <w:sz w:val="22"/>
          <w:szCs w:val="22"/>
        </w:rPr>
        <w:t xml:space="preserve">ersoonsgegevens verstrekt worden; </w:t>
      </w:r>
    </w:p>
    <w:p w14:paraId="0F84CF67" w14:textId="77777777" w:rsidR="002547AA"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 xml:space="preserve">adequate fysieke bescherming van de betreffende ruimtes waarin en de apparatuur waarop de </w:t>
      </w:r>
      <w:r w:rsidR="002547AA" w:rsidRPr="00EF35CD">
        <w:rPr>
          <w:rFonts w:ascii="EYInterstate Light" w:hAnsi="EYInterstate Light"/>
          <w:sz w:val="22"/>
          <w:szCs w:val="22"/>
        </w:rPr>
        <w:t>P</w:t>
      </w:r>
      <w:r w:rsidRPr="00EF35CD">
        <w:rPr>
          <w:rFonts w:ascii="EYInterstate Light" w:hAnsi="EYInterstate Light"/>
          <w:sz w:val="22"/>
          <w:szCs w:val="22"/>
        </w:rPr>
        <w:t>ersoonsgegevens opgeslagen staan (zoals toegangsbeveiliging, temperatuurregeling, maatregelen ter voorkoming en bestrijding van brand en waterschade);</w:t>
      </w:r>
    </w:p>
    <w:p w14:paraId="502AF13D" w14:textId="77777777" w:rsidR="002E46A1" w:rsidRPr="00EF35CD" w:rsidRDefault="002E46A1"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Pr>
          <w:rFonts w:ascii="EYInterstate Light" w:hAnsi="EYInterstate Light"/>
          <w:sz w:val="22"/>
          <w:szCs w:val="22"/>
        </w:rPr>
        <w:t xml:space="preserve">het </w:t>
      </w:r>
      <w:proofErr w:type="spellStart"/>
      <w:r>
        <w:rPr>
          <w:rFonts w:ascii="EYInterstate Light" w:hAnsi="EYInterstate Light"/>
          <w:sz w:val="22"/>
          <w:szCs w:val="22"/>
        </w:rPr>
        <w:t>pseudonimiseren</w:t>
      </w:r>
      <w:proofErr w:type="spellEnd"/>
      <w:r>
        <w:rPr>
          <w:rFonts w:ascii="EYInterstate Light" w:hAnsi="EYInterstate Light"/>
          <w:sz w:val="22"/>
          <w:szCs w:val="22"/>
        </w:rPr>
        <w:t xml:space="preserve"> en/of </w:t>
      </w:r>
      <w:proofErr w:type="spellStart"/>
      <w:r>
        <w:rPr>
          <w:rFonts w:ascii="EYInterstate Light" w:hAnsi="EYInterstate Light"/>
          <w:sz w:val="22"/>
          <w:szCs w:val="22"/>
        </w:rPr>
        <w:t>encrypten</w:t>
      </w:r>
      <w:proofErr w:type="spellEnd"/>
      <w:r>
        <w:rPr>
          <w:rFonts w:ascii="EYInterstate Light" w:hAnsi="EYInterstate Light"/>
          <w:sz w:val="22"/>
          <w:szCs w:val="22"/>
        </w:rPr>
        <w:t xml:space="preserve"> van de Persoonsgegevens </w:t>
      </w:r>
      <w:r w:rsidRPr="00E963D6">
        <w:rPr>
          <w:rFonts w:ascii="EYInterstate Light" w:hAnsi="EYInterstate Light"/>
          <w:sz w:val="22"/>
          <w:szCs w:val="22"/>
        </w:rPr>
        <w:t xml:space="preserve">voor zover dit noodzakelijk </w:t>
      </w:r>
      <w:r w:rsidR="00081011" w:rsidRPr="00E963D6">
        <w:rPr>
          <w:rFonts w:ascii="EYInterstate Light" w:hAnsi="EYInterstate Light"/>
          <w:sz w:val="22"/>
          <w:szCs w:val="22"/>
        </w:rPr>
        <w:t xml:space="preserve">is </w:t>
      </w:r>
      <w:r w:rsidRPr="00E963D6">
        <w:rPr>
          <w:rFonts w:ascii="EYInterstate Light" w:hAnsi="EYInterstate Light"/>
          <w:sz w:val="22"/>
          <w:szCs w:val="22"/>
        </w:rPr>
        <w:t xml:space="preserve">gelet op de risico's </w:t>
      </w:r>
      <w:r w:rsidR="00081011" w:rsidRPr="00E963D6">
        <w:rPr>
          <w:rFonts w:ascii="EYInterstate Light" w:hAnsi="EYInterstate Light"/>
          <w:sz w:val="22"/>
          <w:szCs w:val="22"/>
        </w:rPr>
        <w:t xml:space="preserve">van </w:t>
      </w:r>
      <w:r w:rsidRPr="00E963D6">
        <w:rPr>
          <w:rFonts w:ascii="EYInterstate Light" w:hAnsi="EYInterstate Light"/>
          <w:sz w:val="22"/>
          <w:szCs w:val="22"/>
        </w:rPr>
        <w:t>de verwerking en de aard van te beschermen Persoonsgegeven</w:t>
      </w:r>
      <w:r w:rsidR="00081011">
        <w:rPr>
          <w:rFonts w:ascii="EYInterstate Light" w:hAnsi="EYInterstate Light"/>
          <w:sz w:val="22"/>
          <w:szCs w:val="22"/>
        </w:rPr>
        <w:t>;</w:t>
      </w:r>
    </w:p>
    <w:p w14:paraId="2D64AE04" w14:textId="77777777" w:rsidR="002547AA" w:rsidRPr="00EF35CD" w:rsidRDefault="00CE4126"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de bovengenoemde maatregelen uitwerken in e</w:t>
      </w:r>
      <w:r w:rsidR="00896472">
        <w:rPr>
          <w:rFonts w:ascii="EYInterstate Light" w:hAnsi="EYInterstate Light"/>
          <w:sz w:val="22"/>
          <w:szCs w:val="22"/>
        </w:rPr>
        <w:t>en informatiebeveiligingsplan (</w:t>
      </w:r>
      <w:r w:rsidR="002547AA" w:rsidRPr="00EF35CD">
        <w:rPr>
          <w:rFonts w:ascii="EYInterstate Light" w:hAnsi="EYInterstate Light"/>
          <w:sz w:val="22"/>
          <w:szCs w:val="22"/>
        </w:rPr>
        <w:t>“</w:t>
      </w:r>
      <w:r w:rsidRPr="00EF35CD">
        <w:rPr>
          <w:rFonts w:ascii="EYInterstate Light" w:hAnsi="EYInterstate Light"/>
          <w:b/>
          <w:sz w:val="22"/>
          <w:szCs w:val="22"/>
        </w:rPr>
        <w:t>Informatiebeveiligingsplan</w:t>
      </w:r>
      <w:r w:rsidR="002547AA" w:rsidRPr="00EF35CD">
        <w:rPr>
          <w:rFonts w:ascii="EYInterstate Light" w:hAnsi="EYInterstate Light"/>
          <w:sz w:val="22"/>
          <w:szCs w:val="22"/>
        </w:rPr>
        <w:t>”</w:t>
      </w:r>
      <w:r w:rsidRPr="00EF35CD">
        <w:rPr>
          <w:rFonts w:ascii="EYInterstate Light" w:hAnsi="EYInterstate Light"/>
          <w:sz w:val="22"/>
          <w:szCs w:val="22"/>
        </w:rPr>
        <w:t xml:space="preserve">); </w:t>
      </w:r>
      <w:r w:rsidR="00E14191">
        <w:rPr>
          <w:rFonts w:ascii="EYInterstate Light" w:hAnsi="EYInterstate Light"/>
          <w:sz w:val="22"/>
          <w:szCs w:val="22"/>
        </w:rPr>
        <w:t>en</w:t>
      </w:r>
    </w:p>
    <w:p w14:paraId="33F4E8F1" w14:textId="77777777" w:rsidR="00CE4126" w:rsidRDefault="00CE4126" w:rsidP="00C67A7B">
      <w:pPr>
        <w:pStyle w:val="Lijstalinea"/>
        <w:numPr>
          <w:ilvl w:val="0"/>
          <w:numId w:val="26"/>
        </w:numPr>
        <w:tabs>
          <w:tab w:val="left" w:pos="993"/>
        </w:tabs>
        <w:spacing w:line="360" w:lineRule="auto"/>
        <w:contextualSpacing/>
        <w:jc w:val="both"/>
        <w:rPr>
          <w:rFonts w:ascii="EYInterstate Light" w:hAnsi="EYInterstate Light"/>
          <w:sz w:val="22"/>
          <w:szCs w:val="22"/>
        </w:rPr>
      </w:pPr>
      <w:r w:rsidRPr="00EF35CD">
        <w:rPr>
          <w:rFonts w:ascii="EYInterstate Light" w:hAnsi="EYInterstate Light"/>
          <w:sz w:val="22"/>
          <w:szCs w:val="22"/>
        </w:rPr>
        <w:t xml:space="preserve">periodiek evalueren van het Informatiebeveiligingsplan. </w:t>
      </w:r>
    </w:p>
    <w:p w14:paraId="734FAEEE" w14:textId="46ED4C53" w:rsidR="00D226D7" w:rsidRPr="00EF35CD" w:rsidRDefault="00B159FE" w:rsidP="00460FA3">
      <w:pPr>
        <w:pStyle w:val="Lijstalinea"/>
        <w:numPr>
          <w:ilvl w:val="0"/>
          <w:numId w:val="26"/>
        </w:numPr>
        <w:tabs>
          <w:tab w:val="left" w:pos="993"/>
        </w:tabs>
        <w:spacing w:line="360" w:lineRule="auto"/>
        <w:contextualSpacing/>
        <w:jc w:val="both"/>
        <w:rPr>
          <w:rFonts w:ascii="EYInterstate Light" w:hAnsi="EYInterstate Light"/>
          <w:sz w:val="22"/>
          <w:szCs w:val="22"/>
        </w:rPr>
      </w:pPr>
      <w:r>
        <w:rPr>
          <w:rFonts w:ascii="EYInterstate Light" w:hAnsi="EYInterstate Light"/>
          <w:sz w:val="22"/>
          <w:szCs w:val="22"/>
        </w:rPr>
        <w:t>V</w:t>
      </w:r>
      <w:r w:rsidR="00D226D7">
        <w:rPr>
          <w:rFonts w:ascii="EYInterstate Light" w:hAnsi="EYInterstate Light"/>
          <w:sz w:val="22"/>
          <w:szCs w:val="22"/>
        </w:rPr>
        <w:t>e</w:t>
      </w:r>
      <w:r>
        <w:rPr>
          <w:rFonts w:ascii="EYInterstate Light" w:hAnsi="EYInterstate Light"/>
          <w:sz w:val="22"/>
          <w:szCs w:val="22"/>
        </w:rPr>
        <w:t>r</w:t>
      </w:r>
      <w:r w:rsidR="00D226D7">
        <w:rPr>
          <w:rFonts w:ascii="EYInterstate Light" w:hAnsi="EYInterstate Light"/>
          <w:sz w:val="22"/>
          <w:szCs w:val="22"/>
        </w:rPr>
        <w:t xml:space="preserve">werker heeft </w:t>
      </w:r>
      <w:r w:rsidR="00247216">
        <w:rPr>
          <w:rFonts w:ascii="EYInterstate Light" w:hAnsi="EYInterstate Light"/>
          <w:sz w:val="22"/>
          <w:szCs w:val="22"/>
        </w:rPr>
        <w:t xml:space="preserve">de bovengenoemde </w:t>
      </w:r>
      <w:r w:rsidR="00D226D7">
        <w:rPr>
          <w:rFonts w:ascii="EYInterstate Light" w:hAnsi="EYInterstate Light"/>
          <w:sz w:val="22"/>
          <w:szCs w:val="22"/>
        </w:rPr>
        <w:t xml:space="preserve">informatiebeveiligingsmaatregelen </w:t>
      </w:r>
      <w:r w:rsidR="00247216">
        <w:rPr>
          <w:rFonts w:ascii="EYInterstate Light" w:hAnsi="EYInterstate Light"/>
          <w:sz w:val="22"/>
          <w:szCs w:val="22"/>
        </w:rPr>
        <w:t>geïmplementeerd in haar</w:t>
      </w:r>
      <w:r w:rsidR="00D226D7">
        <w:rPr>
          <w:rFonts w:ascii="EYInterstate Light" w:hAnsi="EYInterstate Light"/>
          <w:sz w:val="22"/>
          <w:szCs w:val="22"/>
        </w:rPr>
        <w:t xml:space="preserve"> organisatie.</w:t>
      </w:r>
    </w:p>
    <w:p w14:paraId="156BACFB" w14:textId="77777777" w:rsidR="00A87579" w:rsidRDefault="00A87579" w:rsidP="00A87579">
      <w:pPr>
        <w:pStyle w:val="038"/>
        <w:spacing w:line="280" w:lineRule="atLeast"/>
        <w:jc w:val="center"/>
        <w:rPr>
          <w:b/>
          <w:sz w:val="22"/>
          <w:szCs w:val="22"/>
          <w:lang w:val="nl-NL"/>
        </w:rPr>
      </w:pPr>
      <w:bookmarkStart w:id="2" w:name="_GoBack"/>
      <w:bookmarkEnd w:id="2"/>
      <w:r w:rsidRPr="00381F45">
        <w:rPr>
          <w:b/>
          <w:sz w:val="22"/>
          <w:szCs w:val="22"/>
          <w:lang w:val="nl-NL"/>
        </w:rPr>
        <w:lastRenderedPageBreak/>
        <w:t xml:space="preserve">Bijlage </w:t>
      </w:r>
      <w:r>
        <w:rPr>
          <w:b/>
          <w:sz w:val="22"/>
          <w:szCs w:val="22"/>
          <w:lang w:val="nl-NL"/>
        </w:rPr>
        <w:t>2</w:t>
      </w:r>
      <w:r w:rsidRPr="00381F45">
        <w:rPr>
          <w:b/>
          <w:sz w:val="22"/>
          <w:szCs w:val="22"/>
          <w:lang w:val="nl-NL"/>
        </w:rPr>
        <w:t xml:space="preserve"> </w:t>
      </w:r>
      <w:r>
        <w:rPr>
          <w:b/>
          <w:sz w:val="22"/>
          <w:szCs w:val="22"/>
          <w:lang w:val="nl-NL"/>
        </w:rPr>
        <w:t>Beschrijving verwerking Persoonsgegevens</w:t>
      </w:r>
    </w:p>
    <w:p w14:paraId="5ED7CBAF" w14:textId="77777777" w:rsidR="00A87579" w:rsidRDefault="00A87579" w:rsidP="00C3473C">
      <w:pPr>
        <w:pStyle w:val="038"/>
        <w:spacing w:line="280" w:lineRule="atLeast"/>
        <w:jc w:val="center"/>
        <w:rPr>
          <w:b/>
          <w:sz w:val="22"/>
          <w:szCs w:val="22"/>
          <w:lang w:val="nl-NL"/>
        </w:rPr>
      </w:pPr>
    </w:p>
    <w:p w14:paraId="17ADE2C0" w14:textId="77777777" w:rsidR="00A87579" w:rsidRPr="00381F45" w:rsidRDefault="00A87579" w:rsidP="00C3473C">
      <w:pPr>
        <w:pStyle w:val="038"/>
        <w:spacing w:line="280" w:lineRule="atLeast"/>
        <w:jc w:val="center"/>
        <w:rPr>
          <w:b/>
          <w:sz w:val="22"/>
          <w:szCs w:val="22"/>
          <w:lang w:val="nl-NL"/>
        </w:rPr>
      </w:pPr>
    </w:p>
    <w:p w14:paraId="04E0A1FE" w14:textId="77777777" w:rsidR="00A87579" w:rsidRPr="00C52EB4" w:rsidRDefault="00E3149D" w:rsidP="00A87579">
      <w:pPr>
        <w:pStyle w:val="038"/>
        <w:spacing w:line="280" w:lineRule="atLeast"/>
        <w:ind w:left="0" w:firstLine="0"/>
        <w:jc w:val="both"/>
        <w:rPr>
          <w:sz w:val="22"/>
          <w:szCs w:val="22"/>
          <w:lang w:val="nl-NL"/>
        </w:rPr>
      </w:pPr>
      <w:r>
        <w:rPr>
          <w:sz w:val="22"/>
          <w:szCs w:val="22"/>
          <w:lang w:val="nl-NL"/>
        </w:rPr>
        <w:t>Verwerker</w:t>
      </w:r>
      <w:r w:rsidR="00A87579" w:rsidRPr="00C52EB4">
        <w:rPr>
          <w:sz w:val="22"/>
          <w:szCs w:val="22"/>
          <w:lang w:val="nl-NL"/>
        </w:rPr>
        <w:t xml:space="preserve"> zal de Persoonsgegevens uitsluitend verwerken overeenkomstig de onderstaande instructies van </w:t>
      </w:r>
      <w:r>
        <w:rPr>
          <w:sz w:val="22"/>
          <w:szCs w:val="22"/>
          <w:lang w:val="nl-NL"/>
        </w:rPr>
        <w:t>Verantwoordelijke</w:t>
      </w:r>
      <w:r w:rsidR="00A87579" w:rsidRPr="00C52EB4">
        <w:rPr>
          <w:sz w:val="22"/>
          <w:szCs w:val="22"/>
          <w:lang w:val="nl-NL"/>
        </w:rPr>
        <w:t>.</w:t>
      </w:r>
    </w:p>
    <w:p w14:paraId="38B33044" w14:textId="77777777" w:rsidR="00A87579" w:rsidRPr="00C52EB4" w:rsidRDefault="00A87579" w:rsidP="00A87579">
      <w:pPr>
        <w:pStyle w:val="038"/>
        <w:spacing w:line="280" w:lineRule="atLeast"/>
        <w:ind w:left="0" w:firstLine="0"/>
        <w:jc w:val="both"/>
        <w:rPr>
          <w:sz w:val="22"/>
          <w:szCs w:val="22"/>
          <w:lang w:val="nl-NL"/>
        </w:rPr>
      </w:pPr>
    </w:p>
    <w:p w14:paraId="7C1D23AD" w14:textId="1FBC91C1" w:rsidR="00A87579" w:rsidRDefault="00A87579" w:rsidP="00A02CB7">
      <w:pPr>
        <w:pStyle w:val="038"/>
        <w:spacing w:line="280" w:lineRule="atLeast"/>
        <w:ind w:left="0" w:firstLine="0"/>
        <w:jc w:val="both"/>
        <w:rPr>
          <w:b/>
          <w:sz w:val="22"/>
          <w:szCs w:val="22"/>
          <w:u w:val="single"/>
          <w:lang w:val="nl-NL"/>
        </w:rPr>
      </w:pPr>
      <w:r w:rsidRPr="00A87579">
        <w:rPr>
          <w:b/>
          <w:sz w:val="22"/>
          <w:szCs w:val="22"/>
          <w:u w:val="single"/>
          <w:lang w:val="nl-NL"/>
        </w:rPr>
        <w:t>Onderwerp</w:t>
      </w:r>
      <w:r>
        <w:rPr>
          <w:b/>
          <w:sz w:val="22"/>
          <w:szCs w:val="22"/>
          <w:u w:val="single"/>
          <w:lang w:val="nl-NL"/>
        </w:rPr>
        <w:t>,</w:t>
      </w:r>
      <w:r w:rsidRPr="00A87579">
        <w:rPr>
          <w:b/>
          <w:sz w:val="22"/>
          <w:szCs w:val="22"/>
          <w:u w:val="single"/>
          <w:lang w:val="nl-NL"/>
        </w:rPr>
        <w:t xml:space="preserve"> </w:t>
      </w:r>
      <w:r>
        <w:rPr>
          <w:b/>
          <w:sz w:val="22"/>
          <w:szCs w:val="22"/>
          <w:u w:val="single"/>
          <w:lang w:val="nl-NL"/>
        </w:rPr>
        <w:t>aard</w:t>
      </w:r>
      <w:r w:rsidRPr="00A87579">
        <w:rPr>
          <w:b/>
          <w:sz w:val="22"/>
          <w:szCs w:val="22"/>
          <w:u w:val="single"/>
          <w:lang w:val="nl-NL"/>
        </w:rPr>
        <w:t xml:space="preserve"> </w:t>
      </w:r>
      <w:r>
        <w:rPr>
          <w:b/>
          <w:sz w:val="22"/>
          <w:szCs w:val="22"/>
          <w:u w:val="single"/>
          <w:lang w:val="nl-NL"/>
        </w:rPr>
        <w:t xml:space="preserve">en geschatte termijn </w:t>
      </w:r>
      <w:r w:rsidRPr="00A87579">
        <w:rPr>
          <w:b/>
          <w:sz w:val="22"/>
          <w:szCs w:val="22"/>
          <w:u w:val="single"/>
          <w:lang w:val="nl-NL"/>
        </w:rPr>
        <w:t>van de verwerking</w:t>
      </w:r>
    </w:p>
    <w:p w14:paraId="203051B0" w14:textId="77777777" w:rsidR="00A02CB7" w:rsidRDefault="00A02CB7" w:rsidP="00A02CB7">
      <w:pPr>
        <w:pStyle w:val="038"/>
        <w:spacing w:line="280" w:lineRule="atLeast"/>
        <w:ind w:left="0" w:firstLine="0"/>
        <w:jc w:val="both"/>
        <w:rPr>
          <w:b/>
          <w:sz w:val="22"/>
          <w:szCs w:val="22"/>
          <w:u w:val="single"/>
          <w:lang w:val="nl-NL"/>
        </w:rPr>
      </w:pPr>
    </w:p>
    <w:p w14:paraId="78BA85BB" w14:textId="26A94B00" w:rsidR="00A02CB7" w:rsidRPr="00A02CB7" w:rsidRDefault="00A02CB7" w:rsidP="00A02CB7">
      <w:pPr>
        <w:pStyle w:val="038"/>
        <w:spacing w:line="280" w:lineRule="atLeast"/>
        <w:ind w:left="0" w:firstLine="0"/>
        <w:jc w:val="both"/>
        <w:rPr>
          <w:b/>
          <w:sz w:val="22"/>
          <w:szCs w:val="22"/>
          <w:lang w:val="nl-NL"/>
        </w:rPr>
      </w:pPr>
      <w:r w:rsidRPr="00A02CB7">
        <w:rPr>
          <w:b/>
          <w:sz w:val="22"/>
          <w:szCs w:val="22"/>
          <w:lang w:val="nl-NL"/>
        </w:rPr>
        <w:t>[]</w:t>
      </w:r>
    </w:p>
    <w:p w14:paraId="04EE92BF" w14:textId="77777777" w:rsidR="00A87579" w:rsidRDefault="00A87579" w:rsidP="00A87579">
      <w:pPr>
        <w:pStyle w:val="038"/>
        <w:spacing w:line="280" w:lineRule="atLeast"/>
        <w:ind w:left="0" w:firstLine="0"/>
        <w:jc w:val="both"/>
        <w:rPr>
          <w:b/>
          <w:sz w:val="22"/>
          <w:szCs w:val="22"/>
          <w:u w:val="single"/>
          <w:lang w:val="nl-NL"/>
        </w:rPr>
      </w:pPr>
    </w:p>
    <w:p w14:paraId="4F805645" w14:textId="47AF006A" w:rsidR="00E449DF" w:rsidRDefault="00A87579" w:rsidP="00E449DF">
      <w:pPr>
        <w:pStyle w:val="038"/>
        <w:spacing w:line="280" w:lineRule="atLeast"/>
        <w:ind w:left="0" w:firstLine="0"/>
        <w:jc w:val="both"/>
        <w:rPr>
          <w:b/>
          <w:sz w:val="22"/>
          <w:szCs w:val="22"/>
          <w:u w:val="single"/>
          <w:lang w:val="nl-NL"/>
        </w:rPr>
      </w:pPr>
      <w:r>
        <w:rPr>
          <w:b/>
          <w:sz w:val="22"/>
          <w:szCs w:val="22"/>
          <w:u w:val="single"/>
          <w:lang w:val="nl-NL"/>
        </w:rPr>
        <w:t xml:space="preserve">Doelen </w:t>
      </w:r>
      <w:r w:rsidR="00A02CB7">
        <w:rPr>
          <w:b/>
          <w:sz w:val="22"/>
          <w:szCs w:val="22"/>
          <w:u w:val="single"/>
          <w:lang w:val="nl-NL"/>
        </w:rPr>
        <w:t xml:space="preserve">en wettelijke grondslagen </w:t>
      </w:r>
      <w:r>
        <w:rPr>
          <w:b/>
          <w:sz w:val="22"/>
          <w:szCs w:val="22"/>
          <w:u w:val="single"/>
          <w:lang w:val="nl-NL"/>
        </w:rPr>
        <w:t>van de verwerking</w:t>
      </w:r>
    </w:p>
    <w:p w14:paraId="137339EA" w14:textId="1FAFABF1" w:rsidR="002E00BD" w:rsidRDefault="002E00BD" w:rsidP="00A02CB7">
      <w:pPr>
        <w:pStyle w:val="038"/>
        <w:spacing w:line="280" w:lineRule="atLeast"/>
        <w:jc w:val="both"/>
        <w:rPr>
          <w:b/>
          <w:sz w:val="22"/>
          <w:szCs w:val="22"/>
          <w:u w:val="single"/>
          <w:lang w:val="nl-NL"/>
        </w:rPr>
      </w:pPr>
    </w:p>
    <w:p w14:paraId="3163F054" w14:textId="62078DB2" w:rsidR="00A02CB7" w:rsidRPr="00A02CB7" w:rsidRDefault="00A02CB7" w:rsidP="00A02CB7">
      <w:pPr>
        <w:pStyle w:val="038"/>
        <w:spacing w:line="280" w:lineRule="atLeast"/>
        <w:jc w:val="both"/>
        <w:rPr>
          <w:b/>
          <w:sz w:val="22"/>
          <w:szCs w:val="22"/>
          <w:lang w:val="nl-NL"/>
        </w:rPr>
      </w:pPr>
      <w:r w:rsidRPr="00A02CB7">
        <w:rPr>
          <w:b/>
          <w:sz w:val="22"/>
          <w:szCs w:val="22"/>
          <w:lang w:val="nl-NL"/>
        </w:rPr>
        <w:t>[]</w:t>
      </w:r>
    </w:p>
    <w:p w14:paraId="46817C1B" w14:textId="77777777" w:rsidR="00086AB8" w:rsidRDefault="00086AB8" w:rsidP="00A87579">
      <w:pPr>
        <w:pStyle w:val="038"/>
        <w:spacing w:line="280" w:lineRule="atLeast"/>
        <w:ind w:left="0" w:firstLine="0"/>
        <w:jc w:val="both"/>
        <w:rPr>
          <w:b/>
          <w:sz w:val="22"/>
          <w:szCs w:val="22"/>
          <w:u w:val="single"/>
          <w:lang w:val="nl-NL"/>
        </w:rPr>
      </w:pPr>
    </w:p>
    <w:p w14:paraId="56D3D4EE" w14:textId="77777777" w:rsidR="00A02CB7" w:rsidRDefault="00A87579" w:rsidP="00A87579">
      <w:pPr>
        <w:pStyle w:val="038"/>
        <w:spacing w:line="280" w:lineRule="atLeast"/>
        <w:ind w:left="0" w:firstLine="0"/>
        <w:jc w:val="both"/>
        <w:rPr>
          <w:b/>
          <w:sz w:val="22"/>
          <w:szCs w:val="22"/>
          <w:u w:val="single"/>
          <w:lang w:val="nl-NL"/>
        </w:rPr>
      </w:pPr>
      <w:r>
        <w:rPr>
          <w:b/>
          <w:sz w:val="22"/>
          <w:szCs w:val="22"/>
          <w:u w:val="single"/>
          <w:lang w:val="nl-NL"/>
        </w:rPr>
        <w:t>Categorieën Persoonsgegevens</w:t>
      </w:r>
    </w:p>
    <w:p w14:paraId="0CF97A6B" w14:textId="77777777" w:rsidR="00A02CB7" w:rsidRDefault="00A02CB7" w:rsidP="00A02CB7">
      <w:pPr>
        <w:pStyle w:val="038"/>
        <w:spacing w:line="280" w:lineRule="atLeast"/>
        <w:jc w:val="both"/>
        <w:rPr>
          <w:b/>
          <w:sz w:val="22"/>
          <w:szCs w:val="22"/>
          <w:u w:val="single"/>
          <w:lang w:val="nl-NL"/>
        </w:rPr>
      </w:pPr>
    </w:p>
    <w:p w14:paraId="3D66D2EC" w14:textId="659129B2" w:rsidR="00A13692" w:rsidRPr="00A02CB7" w:rsidRDefault="00A02CB7" w:rsidP="00A02CB7">
      <w:pPr>
        <w:pStyle w:val="038"/>
        <w:spacing w:line="280" w:lineRule="atLeast"/>
        <w:jc w:val="both"/>
        <w:rPr>
          <w:b/>
          <w:sz w:val="22"/>
          <w:szCs w:val="22"/>
          <w:lang w:val="nl-NL"/>
        </w:rPr>
      </w:pPr>
      <w:r w:rsidRPr="00A02CB7">
        <w:rPr>
          <w:b/>
          <w:sz w:val="22"/>
          <w:szCs w:val="22"/>
          <w:lang w:val="nl-NL"/>
        </w:rPr>
        <w:t>[]</w:t>
      </w:r>
    </w:p>
    <w:p w14:paraId="2CB68266" w14:textId="77777777" w:rsidR="00A87579" w:rsidRDefault="00A87579" w:rsidP="00A87579">
      <w:pPr>
        <w:pStyle w:val="038"/>
        <w:spacing w:line="280" w:lineRule="atLeast"/>
        <w:ind w:left="0" w:firstLine="0"/>
        <w:jc w:val="both"/>
        <w:rPr>
          <w:b/>
          <w:sz w:val="22"/>
          <w:szCs w:val="22"/>
          <w:u w:val="single"/>
          <w:lang w:val="nl-NL"/>
        </w:rPr>
      </w:pPr>
    </w:p>
    <w:p w14:paraId="70B554A6" w14:textId="1D038267" w:rsidR="00A87579" w:rsidRDefault="00A87579" w:rsidP="00A87579">
      <w:pPr>
        <w:pStyle w:val="038"/>
        <w:spacing w:line="280" w:lineRule="atLeast"/>
        <w:ind w:left="0" w:firstLine="0"/>
        <w:jc w:val="both"/>
        <w:rPr>
          <w:b/>
          <w:sz w:val="22"/>
          <w:szCs w:val="22"/>
          <w:u w:val="single"/>
          <w:lang w:val="nl-NL"/>
        </w:rPr>
      </w:pPr>
      <w:r>
        <w:rPr>
          <w:b/>
          <w:sz w:val="22"/>
          <w:szCs w:val="22"/>
          <w:u w:val="single"/>
          <w:lang w:val="nl-NL"/>
        </w:rPr>
        <w:t>Categorieën Betrokkenen</w:t>
      </w:r>
    </w:p>
    <w:p w14:paraId="256339D0" w14:textId="77777777" w:rsidR="00A02CB7" w:rsidRDefault="00A02CB7" w:rsidP="00A87579">
      <w:pPr>
        <w:pStyle w:val="038"/>
        <w:spacing w:line="280" w:lineRule="atLeast"/>
        <w:ind w:left="0" w:firstLine="0"/>
        <w:jc w:val="both"/>
        <w:rPr>
          <w:b/>
          <w:sz w:val="22"/>
          <w:szCs w:val="22"/>
          <w:u w:val="single"/>
          <w:lang w:val="nl-NL"/>
        </w:rPr>
      </w:pPr>
    </w:p>
    <w:p w14:paraId="2AAE7579" w14:textId="01DD6473" w:rsidR="00A02CB7" w:rsidRPr="00A02CB7" w:rsidRDefault="00A02CB7" w:rsidP="00A87579">
      <w:pPr>
        <w:pStyle w:val="038"/>
        <w:spacing w:line="280" w:lineRule="atLeast"/>
        <w:ind w:left="0" w:firstLine="0"/>
        <w:jc w:val="both"/>
        <w:rPr>
          <w:b/>
          <w:sz w:val="22"/>
          <w:szCs w:val="22"/>
          <w:lang w:val="nl-NL"/>
        </w:rPr>
      </w:pPr>
      <w:r w:rsidRPr="00A02CB7">
        <w:rPr>
          <w:b/>
          <w:sz w:val="22"/>
          <w:szCs w:val="22"/>
          <w:lang w:val="nl-NL"/>
        </w:rPr>
        <w:t>[]</w:t>
      </w:r>
    </w:p>
    <w:p w14:paraId="75E00104" w14:textId="77777777" w:rsidR="00A87579" w:rsidRPr="00A87579" w:rsidRDefault="00A87579" w:rsidP="00A87579">
      <w:pPr>
        <w:pStyle w:val="038"/>
        <w:spacing w:line="280" w:lineRule="atLeast"/>
        <w:ind w:left="0" w:firstLine="0"/>
        <w:jc w:val="both"/>
        <w:rPr>
          <w:b/>
          <w:sz w:val="22"/>
          <w:szCs w:val="22"/>
          <w:u w:val="single"/>
          <w:lang w:val="nl-NL"/>
        </w:rPr>
      </w:pPr>
    </w:p>
    <w:sectPr w:rsidR="00A87579" w:rsidRPr="00A87579" w:rsidSect="00360C5F">
      <w:headerReference w:type="default" r:id="rId9"/>
      <w:footerReference w:type="default" r:id="rId10"/>
      <w:headerReference w:type="first" r:id="rId11"/>
      <w:pgSz w:w="11907" w:h="16840" w:code="9"/>
      <w:pgMar w:top="2381" w:right="1361" w:bottom="1418" w:left="1134"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49844" w14:textId="77777777" w:rsidR="00B965B6" w:rsidRDefault="00B965B6">
      <w:r>
        <w:separator/>
      </w:r>
    </w:p>
  </w:endnote>
  <w:endnote w:type="continuationSeparator" w:id="0">
    <w:p w14:paraId="62B4CEB9" w14:textId="77777777" w:rsidR="00B965B6" w:rsidRDefault="00B9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w:altName w:val="Times New Roman"/>
    <w:charset w:val="00"/>
    <w:family w:val="auto"/>
    <w:pitch w:val="variable"/>
    <w:sig w:usb0="800002AF" w:usb1="5000204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EYInterstate Light">
    <w:altName w:val="Swiss 721 Condensed"/>
    <w:charset w:val="00"/>
    <w:family w:val="auto"/>
    <w:pitch w:val="variable"/>
    <w:sig w:usb0="00000001" w:usb1="5000206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19331"/>
      <w:docPartObj>
        <w:docPartGallery w:val="Page Numbers (Bottom of Page)"/>
        <w:docPartUnique/>
      </w:docPartObj>
    </w:sdtPr>
    <w:sdtEndPr/>
    <w:sdtContent>
      <w:p w14:paraId="15D65C02" w14:textId="77777777" w:rsidR="00090B83" w:rsidRDefault="00090B83">
        <w:pPr>
          <w:pStyle w:val="Voettekst"/>
          <w:jc w:val="center"/>
        </w:pPr>
        <w:r>
          <w:fldChar w:fldCharType="begin"/>
        </w:r>
        <w:r>
          <w:instrText>PAGE   \* MERGEFORMAT</w:instrText>
        </w:r>
        <w:r>
          <w:fldChar w:fldCharType="separate"/>
        </w:r>
        <w:r w:rsidR="009232D9">
          <w:rPr>
            <w:noProof/>
          </w:rPr>
          <w:t>2</w:t>
        </w:r>
        <w:r>
          <w:fldChar w:fldCharType="end"/>
        </w:r>
      </w:p>
    </w:sdtContent>
  </w:sdt>
  <w:p w14:paraId="5B94756B" w14:textId="77777777" w:rsidR="00090B83" w:rsidRDefault="00090B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D1D8" w14:textId="77777777" w:rsidR="00B965B6" w:rsidRDefault="00B965B6">
      <w:r>
        <w:separator/>
      </w:r>
    </w:p>
  </w:footnote>
  <w:footnote w:type="continuationSeparator" w:id="0">
    <w:p w14:paraId="5531BD1F" w14:textId="77777777" w:rsidR="00B965B6" w:rsidRDefault="00B9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431F" w14:textId="77777777" w:rsidR="00090B83" w:rsidRPr="00896472" w:rsidRDefault="00E3149D" w:rsidP="00360C5F">
    <w:pPr>
      <w:pStyle w:val="Koptekst"/>
      <w:jc w:val="right"/>
      <w:rPr>
        <w:rFonts w:ascii="EYInterstate Light" w:hAnsi="EYInterstate Light"/>
        <w:iCs/>
      </w:rPr>
    </w:pPr>
    <w:r>
      <w:rPr>
        <w:rFonts w:ascii="EYInterstate Light" w:hAnsi="EYInterstate Light"/>
        <w:iCs/>
      </w:rPr>
      <w:t>Verwerkersovereenkomst</w:t>
    </w:r>
  </w:p>
  <w:p w14:paraId="7519000F" w14:textId="77777777" w:rsidR="00090B83" w:rsidRPr="00360C5F" w:rsidRDefault="00090B83" w:rsidP="00360C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C642" w14:textId="46E44D54" w:rsidR="00090B83" w:rsidRPr="00D65299" w:rsidRDefault="00E3149D" w:rsidP="00360C5F">
    <w:pPr>
      <w:pStyle w:val="Koptekst"/>
      <w:jc w:val="right"/>
      <w:rPr>
        <w:rFonts w:ascii="EYInterstate Light" w:hAnsi="EYInterstate Light"/>
        <w:iCs/>
      </w:rPr>
    </w:pPr>
    <w:r>
      <w:rPr>
        <w:rFonts w:ascii="EYInterstate Light" w:hAnsi="EYInterstate Light"/>
        <w:iCs/>
      </w:rPr>
      <w:t>Model v</w:t>
    </w:r>
    <w:r w:rsidR="00090B83" w:rsidRPr="00D65299">
      <w:rPr>
        <w:rFonts w:ascii="EYInterstate Light" w:hAnsi="EYInterstate Light"/>
        <w:iCs/>
      </w:rPr>
      <w:t>e</w:t>
    </w:r>
    <w:r w:rsidR="00A7357F">
      <w:rPr>
        <w:rFonts w:ascii="EYInterstate Light" w:hAnsi="EYInterstate Light"/>
        <w:iCs/>
      </w:rPr>
      <w:t>r</w:t>
    </w:r>
    <w:r w:rsidR="00090B83" w:rsidRPr="00D65299">
      <w:rPr>
        <w:rFonts w:ascii="EYInterstate Light" w:hAnsi="EYInterstate Light"/>
        <w:iCs/>
      </w:rPr>
      <w:t>werkersovereenkomst</w:t>
    </w:r>
  </w:p>
  <w:p w14:paraId="4922818E" w14:textId="77777777" w:rsidR="00090B83" w:rsidRPr="00D65299" w:rsidRDefault="00090B83" w:rsidP="00F65D0E">
    <w:pPr>
      <w:pStyle w:val="Koptekst"/>
      <w:jc w:val="right"/>
      <w:rPr>
        <w:rFonts w:ascii="EYInterstate Light" w:hAnsi="EYInterstate Light"/>
        <w:iCs/>
      </w:rPr>
    </w:pPr>
    <w:r w:rsidRPr="00D65299">
      <w:rPr>
        <w:rFonts w:ascii="EYInterstate Light" w:hAnsi="EYInterstate Light"/>
        <w:iCs/>
      </w:rPr>
      <w:t>HVG IP/IT</w:t>
    </w:r>
    <w:r w:rsidR="00E3149D">
      <w:rPr>
        <w:rFonts w:ascii="EYInterstate Light" w:hAnsi="EYInterstate Light"/>
        <w:iCs/>
      </w:rPr>
      <w:t>/Privacy</w:t>
    </w:r>
  </w:p>
  <w:p w14:paraId="2DB476A4" w14:textId="77777777" w:rsidR="00090B83" w:rsidRPr="00D65299" w:rsidRDefault="00090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D1C217C"/>
    <w:lvl w:ilvl="0">
      <w:start w:val="1"/>
      <w:numFmt w:val="decimal"/>
      <w:pStyle w:val="Kop1"/>
      <w:lvlText w:val="%1"/>
      <w:lvlJc w:val="left"/>
      <w:pPr>
        <w:tabs>
          <w:tab w:val="num" w:pos="720"/>
        </w:tabs>
        <w:ind w:left="720" w:hanging="720"/>
      </w:pPr>
      <w:rPr>
        <w:rFonts w:ascii="EYInterstate" w:hAnsi="EYInterstate" w:hint="default"/>
        <w:b/>
        <w:i w:val="0"/>
        <w:sz w:val="32"/>
      </w:rPr>
    </w:lvl>
    <w:lvl w:ilvl="1">
      <w:start w:val="1"/>
      <w:numFmt w:val="decimal"/>
      <w:pStyle w:val="Kop2"/>
      <w:lvlText w:val="%1.%2"/>
      <w:lvlJc w:val="left"/>
      <w:pPr>
        <w:tabs>
          <w:tab w:val="num" w:pos="720"/>
        </w:tabs>
        <w:ind w:left="720" w:hanging="720"/>
      </w:pPr>
      <w:rPr>
        <w:rFonts w:ascii="EYInterstate" w:hAnsi="EYInterstate" w:hint="default"/>
        <w:b/>
        <w:i w:val="0"/>
        <w:sz w:val="28"/>
      </w:rPr>
    </w:lvl>
    <w:lvl w:ilvl="2">
      <w:start w:val="1"/>
      <w:numFmt w:val="decimal"/>
      <w:pStyle w:val="Kop3"/>
      <w:lvlText w:val="%1.%2.%3"/>
      <w:lvlJc w:val="left"/>
      <w:pPr>
        <w:tabs>
          <w:tab w:val="num" w:pos="720"/>
        </w:tabs>
        <w:ind w:left="720" w:hanging="720"/>
      </w:pPr>
      <w:rPr>
        <w:rFonts w:ascii="EYInterstate" w:hAnsi="EYInterstate" w:hint="default"/>
        <w:b/>
        <w:i w:val="0"/>
        <w:sz w:val="26"/>
      </w:rPr>
    </w:lvl>
    <w:lvl w:ilvl="3">
      <w:start w:val="1"/>
      <w:numFmt w:val="decimal"/>
      <w:pStyle w:val="Kop4"/>
      <w:lvlText w:val="%1.%2.%3.%4"/>
      <w:lvlJc w:val="left"/>
      <w:pPr>
        <w:tabs>
          <w:tab w:val="num" w:pos="720"/>
        </w:tabs>
        <w:ind w:left="720" w:hanging="720"/>
      </w:pPr>
      <w:rPr>
        <w:rFonts w:ascii="EYInterstate" w:hAnsi="EYInterstate" w:hint="default"/>
        <w:b/>
        <w:i w:val="0"/>
        <w:sz w:val="22"/>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2120A61"/>
    <w:multiLevelType w:val="hybridMultilevel"/>
    <w:tmpl w:val="3D066BE4"/>
    <w:lvl w:ilvl="0" w:tplc="AC8C1D30">
      <w:start w:val="1"/>
      <w:numFmt w:val="decimal"/>
      <w:pStyle w:val="ListNumberTable"/>
      <w:lvlText w:val="%1"/>
      <w:lvlJc w:val="left"/>
      <w:pPr>
        <w:tabs>
          <w:tab w:val="num" w:pos="567"/>
        </w:tabs>
        <w:ind w:left="567" w:hanging="567"/>
      </w:pPr>
      <w:rPr>
        <w:rFonts w:ascii="EYInterstate Light" w:hAnsi="EYInterstate Light"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0E203E"/>
    <w:multiLevelType w:val="hybridMultilevel"/>
    <w:tmpl w:val="1256AC7A"/>
    <w:lvl w:ilvl="0" w:tplc="D7CC55AC">
      <w:start w:val="1"/>
      <w:numFmt w:val="lowerLetter"/>
      <w:lvlText w:val="%1."/>
      <w:lvlJc w:val="left"/>
      <w:pPr>
        <w:ind w:left="1211" w:hanging="360"/>
      </w:pPr>
      <w:rPr>
        <w:rFonts w:hint="default"/>
        <w:b w:val="0"/>
        <w:sz w:val="2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
    <w:nsid w:val="0E3D6EB8"/>
    <w:multiLevelType w:val="multilevel"/>
    <w:tmpl w:val="1F8ECC4E"/>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right"/>
      <w:pPr>
        <w:tabs>
          <w:tab w:val="num" w:pos="3131"/>
        </w:tabs>
        <w:ind w:left="313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AC5AF0"/>
    <w:multiLevelType w:val="hybridMultilevel"/>
    <w:tmpl w:val="D5B067C6"/>
    <w:lvl w:ilvl="0" w:tplc="04130015">
      <w:start w:val="1"/>
      <w:numFmt w:val="upperLetter"/>
      <w:lvlText w:val="%1."/>
      <w:lvlJc w:val="left"/>
      <w:pPr>
        <w:tabs>
          <w:tab w:val="num" w:pos="567"/>
        </w:tabs>
        <w:ind w:left="567" w:hanging="567"/>
      </w:pPr>
      <w:rPr>
        <w:rFonts w:hint="default"/>
        <w:b w:val="0"/>
        <w:i w:val="0"/>
      </w:rPr>
    </w:lvl>
    <w:lvl w:ilvl="1" w:tplc="04130003" w:tentative="1">
      <w:start w:val="1"/>
      <w:numFmt w:val="bullet"/>
      <w:lvlText w:val="o"/>
      <w:lvlJc w:val="left"/>
      <w:pPr>
        <w:tabs>
          <w:tab w:val="num" w:pos="306"/>
        </w:tabs>
        <w:ind w:left="306" w:hanging="360"/>
      </w:pPr>
      <w:rPr>
        <w:rFonts w:ascii="Courier New" w:hAnsi="Courier New" w:cs="Courier New" w:hint="default"/>
      </w:rPr>
    </w:lvl>
    <w:lvl w:ilvl="2" w:tplc="04130005" w:tentative="1">
      <w:start w:val="1"/>
      <w:numFmt w:val="bullet"/>
      <w:lvlText w:val=""/>
      <w:lvlJc w:val="left"/>
      <w:pPr>
        <w:tabs>
          <w:tab w:val="num" w:pos="1026"/>
        </w:tabs>
        <w:ind w:left="1026" w:hanging="360"/>
      </w:pPr>
      <w:rPr>
        <w:rFonts w:ascii="Wingdings" w:hAnsi="Wingdings" w:hint="default"/>
      </w:rPr>
    </w:lvl>
    <w:lvl w:ilvl="3" w:tplc="04130001" w:tentative="1">
      <w:start w:val="1"/>
      <w:numFmt w:val="bullet"/>
      <w:lvlText w:val=""/>
      <w:lvlJc w:val="left"/>
      <w:pPr>
        <w:tabs>
          <w:tab w:val="num" w:pos="1746"/>
        </w:tabs>
        <w:ind w:left="1746" w:hanging="360"/>
      </w:pPr>
      <w:rPr>
        <w:rFonts w:ascii="Symbol" w:hAnsi="Symbol" w:hint="default"/>
      </w:rPr>
    </w:lvl>
    <w:lvl w:ilvl="4" w:tplc="04130003" w:tentative="1">
      <w:start w:val="1"/>
      <w:numFmt w:val="bullet"/>
      <w:lvlText w:val="o"/>
      <w:lvlJc w:val="left"/>
      <w:pPr>
        <w:tabs>
          <w:tab w:val="num" w:pos="2466"/>
        </w:tabs>
        <w:ind w:left="2466" w:hanging="360"/>
      </w:pPr>
      <w:rPr>
        <w:rFonts w:ascii="Courier New" w:hAnsi="Courier New" w:cs="Courier New" w:hint="default"/>
      </w:rPr>
    </w:lvl>
    <w:lvl w:ilvl="5" w:tplc="04130005" w:tentative="1">
      <w:start w:val="1"/>
      <w:numFmt w:val="bullet"/>
      <w:lvlText w:val=""/>
      <w:lvlJc w:val="left"/>
      <w:pPr>
        <w:tabs>
          <w:tab w:val="num" w:pos="3186"/>
        </w:tabs>
        <w:ind w:left="3186" w:hanging="360"/>
      </w:pPr>
      <w:rPr>
        <w:rFonts w:ascii="Wingdings" w:hAnsi="Wingdings" w:hint="default"/>
      </w:rPr>
    </w:lvl>
    <w:lvl w:ilvl="6" w:tplc="04130001" w:tentative="1">
      <w:start w:val="1"/>
      <w:numFmt w:val="bullet"/>
      <w:lvlText w:val=""/>
      <w:lvlJc w:val="left"/>
      <w:pPr>
        <w:tabs>
          <w:tab w:val="num" w:pos="3906"/>
        </w:tabs>
        <w:ind w:left="3906" w:hanging="360"/>
      </w:pPr>
      <w:rPr>
        <w:rFonts w:ascii="Symbol" w:hAnsi="Symbol" w:hint="default"/>
      </w:rPr>
    </w:lvl>
    <w:lvl w:ilvl="7" w:tplc="04130003" w:tentative="1">
      <w:start w:val="1"/>
      <w:numFmt w:val="bullet"/>
      <w:lvlText w:val="o"/>
      <w:lvlJc w:val="left"/>
      <w:pPr>
        <w:tabs>
          <w:tab w:val="num" w:pos="4626"/>
        </w:tabs>
        <w:ind w:left="4626" w:hanging="360"/>
      </w:pPr>
      <w:rPr>
        <w:rFonts w:ascii="Courier New" w:hAnsi="Courier New" w:cs="Courier New" w:hint="default"/>
      </w:rPr>
    </w:lvl>
    <w:lvl w:ilvl="8" w:tplc="04130005" w:tentative="1">
      <w:start w:val="1"/>
      <w:numFmt w:val="bullet"/>
      <w:lvlText w:val=""/>
      <w:lvlJc w:val="left"/>
      <w:pPr>
        <w:tabs>
          <w:tab w:val="num" w:pos="5346"/>
        </w:tabs>
        <w:ind w:left="5346" w:hanging="360"/>
      </w:pPr>
      <w:rPr>
        <w:rFonts w:ascii="Wingdings" w:hAnsi="Wingdings" w:hint="default"/>
      </w:rPr>
    </w:lvl>
  </w:abstractNum>
  <w:abstractNum w:abstractNumId="5">
    <w:nsid w:val="16B55E1E"/>
    <w:multiLevelType w:val="hybridMultilevel"/>
    <w:tmpl w:val="C42E9EB4"/>
    <w:lvl w:ilvl="0" w:tplc="C2389558">
      <w:start w:val="1"/>
      <w:numFmt w:val="lowerLetter"/>
      <w:lvlText w:val="(%1)"/>
      <w:lvlJc w:val="left"/>
      <w:pPr>
        <w:ind w:left="960" w:hanging="39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6">
    <w:nsid w:val="1D9A4770"/>
    <w:multiLevelType w:val="hybridMultilevel"/>
    <w:tmpl w:val="DEDC42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D477D7"/>
    <w:multiLevelType w:val="multilevel"/>
    <w:tmpl w:val="1F8ECC4E"/>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right"/>
      <w:pPr>
        <w:tabs>
          <w:tab w:val="num" w:pos="3131"/>
        </w:tabs>
        <w:ind w:left="313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327DAF"/>
    <w:multiLevelType w:val="multilevel"/>
    <w:tmpl w:val="51327EA2"/>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712"/>
        </w:tabs>
        <w:ind w:left="712" w:hanging="570"/>
      </w:pPr>
      <w:rPr>
        <w:rFonts w:hint="default"/>
        <w:b w:val="0"/>
      </w:rPr>
    </w:lvl>
    <w:lvl w:ilvl="2">
      <w:start w:val="1"/>
      <w:numFmt w:val="lowerRoman"/>
      <w:lvlText w:val="%3)"/>
      <w:lvlJc w:val="left"/>
      <w:pPr>
        <w:tabs>
          <w:tab w:val="num" w:pos="720"/>
        </w:tabs>
        <w:ind w:left="720" w:hanging="720"/>
      </w:pPr>
      <w:rPr>
        <w:rFonts w:ascii="EYInterstate Light" w:eastAsia="Times New Roman" w:hAnsi="EYInterstate Light"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E32F2B"/>
    <w:multiLevelType w:val="hybridMultilevel"/>
    <w:tmpl w:val="3BE8AC80"/>
    <w:lvl w:ilvl="0" w:tplc="15EA074E">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F840C69"/>
    <w:multiLevelType w:val="hybridMultilevel"/>
    <w:tmpl w:val="8E501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FF62636"/>
    <w:multiLevelType w:val="hybridMultilevel"/>
    <w:tmpl w:val="138C2160"/>
    <w:lvl w:ilvl="0" w:tplc="9648E48A">
      <w:start w:val="1"/>
      <w:numFmt w:val="bullet"/>
      <w:pStyle w:val="Lijstopsomteken"/>
      <w:lvlText w:val="•"/>
      <w:lvlJc w:val="left"/>
      <w:pPr>
        <w:tabs>
          <w:tab w:val="num" w:pos="284"/>
        </w:tabs>
        <w:ind w:left="284" w:hanging="284"/>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2DE1D39"/>
    <w:multiLevelType w:val="hybridMultilevel"/>
    <w:tmpl w:val="E1E80DDA"/>
    <w:lvl w:ilvl="0" w:tplc="820216EE">
      <w:start w:val="1"/>
      <w:numFmt w:val="lowerLetter"/>
      <w:lvlText w:val="%1)"/>
      <w:lvlJc w:val="left"/>
      <w:pPr>
        <w:tabs>
          <w:tab w:val="num" w:pos="567"/>
        </w:tabs>
        <w:ind w:left="567" w:hanging="567"/>
      </w:pPr>
      <w:rPr>
        <w:rFonts w:hint="default"/>
        <w:b w:val="0"/>
        <w:i w:val="0"/>
      </w:rPr>
    </w:lvl>
    <w:lvl w:ilvl="1" w:tplc="04130003" w:tentative="1">
      <w:start w:val="1"/>
      <w:numFmt w:val="bullet"/>
      <w:lvlText w:val="o"/>
      <w:lvlJc w:val="left"/>
      <w:pPr>
        <w:tabs>
          <w:tab w:val="num" w:pos="306"/>
        </w:tabs>
        <w:ind w:left="306" w:hanging="360"/>
      </w:pPr>
      <w:rPr>
        <w:rFonts w:ascii="Courier New" w:hAnsi="Courier New" w:cs="Courier New" w:hint="default"/>
      </w:rPr>
    </w:lvl>
    <w:lvl w:ilvl="2" w:tplc="04130005" w:tentative="1">
      <w:start w:val="1"/>
      <w:numFmt w:val="bullet"/>
      <w:lvlText w:val=""/>
      <w:lvlJc w:val="left"/>
      <w:pPr>
        <w:tabs>
          <w:tab w:val="num" w:pos="1026"/>
        </w:tabs>
        <w:ind w:left="1026" w:hanging="360"/>
      </w:pPr>
      <w:rPr>
        <w:rFonts w:ascii="Wingdings" w:hAnsi="Wingdings" w:hint="default"/>
      </w:rPr>
    </w:lvl>
    <w:lvl w:ilvl="3" w:tplc="04130001" w:tentative="1">
      <w:start w:val="1"/>
      <w:numFmt w:val="bullet"/>
      <w:lvlText w:val=""/>
      <w:lvlJc w:val="left"/>
      <w:pPr>
        <w:tabs>
          <w:tab w:val="num" w:pos="1746"/>
        </w:tabs>
        <w:ind w:left="1746" w:hanging="360"/>
      </w:pPr>
      <w:rPr>
        <w:rFonts w:ascii="Symbol" w:hAnsi="Symbol" w:hint="default"/>
      </w:rPr>
    </w:lvl>
    <w:lvl w:ilvl="4" w:tplc="04130003" w:tentative="1">
      <w:start w:val="1"/>
      <w:numFmt w:val="bullet"/>
      <w:lvlText w:val="o"/>
      <w:lvlJc w:val="left"/>
      <w:pPr>
        <w:tabs>
          <w:tab w:val="num" w:pos="2466"/>
        </w:tabs>
        <w:ind w:left="2466" w:hanging="360"/>
      </w:pPr>
      <w:rPr>
        <w:rFonts w:ascii="Courier New" w:hAnsi="Courier New" w:cs="Courier New" w:hint="default"/>
      </w:rPr>
    </w:lvl>
    <w:lvl w:ilvl="5" w:tplc="04130005" w:tentative="1">
      <w:start w:val="1"/>
      <w:numFmt w:val="bullet"/>
      <w:lvlText w:val=""/>
      <w:lvlJc w:val="left"/>
      <w:pPr>
        <w:tabs>
          <w:tab w:val="num" w:pos="3186"/>
        </w:tabs>
        <w:ind w:left="3186" w:hanging="360"/>
      </w:pPr>
      <w:rPr>
        <w:rFonts w:ascii="Wingdings" w:hAnsi="Wingdings" w:hint="default"/>
      </w:rPr>
    </w:lvl>
    <w:lvl w:ilvl="6" w:tplc="04130001" w:tentative="1">
      <w:start w:val="1"/>
      <w:numFmt w:val="bullet"/>
      <w:lvlText w:val=""/>
      <w:lvlJc w:val="left"/>
      <w:pPr>
        <w:tabs>
          <w:tab w:val="num" w:pos="3906"/>
        </w:tabs>
        <w:ind w:left="3906" w:hanging="360"/>
      </w:pPr>
      <w:rPr>
        <w:rFonts w:ascii="Symbol" w:hAnsi="Symbol" w:hint="default"/>
      </w:rPr>
    </w:lvl>
    <w:lvl w:ilvl="7" w:tplc="04130003" w:tentative="1">
      <w:start w:val="1"/>
      <w:numFmt w:val="bullet"/>
      <w:lvlText w:val="o"/>
      <w:lvlJc w:val="left"/>
      <w:pPr>
        <w:tabs>
          <w:tab w:val="num" w:pos="4626"/>
        </w:tabs>
        <w:ind w:left="4626" w:hanging="360"/>
      </w:pPr>
      <w:rPr>
        <w:rFonts w:ascii="Courier New" w:hAnsi="Courier New" w:cs="Courier New" w:hint="default"/>
      </w:rPr>
    </w:lvl>
    <w:lvl w:ilvl="8" w:tplc="04130005" w:tentative="1">
      <w:start w:val="1"/>
      <w:numFmt w:val="bullet"/>
      <w:lvlText w:val=""/>
      <w:lvlJc w:val="left"/>
      <w:pPr>
        <w:tabs>
          <w:tab w:val="num" w:pos="5346"/>
        </w:tabs>
        <w:ind w:left="5346" w:hanging="360"/>
      </w:pPr>
      <w:rPr>
        <w:rFonts w:ascii="Wingdings" w:hAnsi="Wingdings" w:hint="default"/>
      </w:rPr>
    </w:lvl>
  </w:abstractNum>
  <w:abstractNum w:abstractNumId="13">
    <w:nsid w:val="36384C6A"/>
    <w:multiLevelType w:val="hybridMultilevel"/>
    <w:tmpl w:val="A2366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99D7238"/>
    <w:multiLevelType w:val="hybridMultilevel"/>
    <w:tmpl w:val="B04CDC48"/>
    <w:lvl w:ilvl="0" w:tplc="1210319C">
      <w:start w:val="1"/>
      <w:numFmt w:val="lowerLetter"/>
      <w:lvlText w:val="%1."/>
      <w:lvlJc w:val="left"/>
      <w:pPr>
        <w:ind w:left="720" w:hanging="360"/>
      </w:pPr>
      <w:rPr>
        <w:rFonts w:ascii="Arial" w:hAnsi="Arial" w:cs="Arial" w:hint="default"/>
        <w:color w:val="222222"/>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CE30FE6"/>
    <w:multiLevelType w:val="multilevel"/>
    <w:tmpl w:val="51327EA2"/>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left"/>
      <w:pPr>
        <w:tabs>
          <w:tab w:val="num" w:pos="720"/>
        </w:tabs>
        <w:ind w:left="720" w:hanging="720"/>
      </w:pPr>
      <w:rPr>
        <w:rFonts w:ascii="EYInterstate Light" w:eastAsia="Times New Roman" w:hAnsi="EYInterstate Light"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F258CB"/>
    <w:multiLevelType w:val="hybridMultilevel"/>
    <w:tmpl w:val="7C7AD7A0"/>
    <w:lvl w:ilvl="0" w:tplc="80781CAE">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nsid w:val="3F4E45E5"/>
    <w:multiLevelType w:val="hybridMultilevel"/>
    <w:tmpl w:val="DF8CB606"/>
    <w:lvl w:ilvl="0" w:tplc="CF767D90">
      <w:start w:val="1"/>
      <w:numFmt w:val="bullet"/>
      <w:pStyle w:val="Lijstopsomteken2"/>
      <w:lvlText w:val="•"/>
      <w:lvlJc w:val="left"/>
      <w:pPr>
        <w:tabs>
          <w:tab w:val="num" w:pos="567"/>
        </w:tabs>
        <w:ind w:left="567" w:hanging="283"/>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8">
    <w:nsid w:val="408A355B"/>
    <w:multiLevelType w:val="multilevel"/>
    <w:tmpl w:val="51327EA2"/>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left"/>
      <w:pPr>
        <w:tabs>
          <w:tab w:val="num" w:pos="3131"/>
        </w:tabs>
        <w:ind w:left="3131" w:hanging="720"/>
      </w:pPr>
      <w:rPr>
        <w:rFonts w:ascii="EYInterstate Light" w:eastAsia="Times New Roman" w:hAnsi="EYInterstate Light"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CA13A7"/>
    <w:multiLevelType w:val="hybridMultilevel"/>
    <w:tmpl w:val="412493E8"/>
    <w:lvl w:ilvl="0" w:tplc="AC720810">
      <w:start w:val="3"/>
      <w:numFmt w:val="lowerLetter"/>
      <w:lvlText w:val="%1)"/>
      <w:lvlJc w:val="left"/>
      <w:pPr>
        <w:tabs>
          <w:tab w:val="num" w:pos="567"/>
        </w:tabs>
        <w:ind w:left="567" w:hanging="567"/>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9D128AB"/>
    <w:multiLevelType w:val="hybridMultilevel"/>
    <w:tmpl w:val="C212E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D9E5E1D"/>
    <w:multiLevelType w:val="hybridMultilevel"/>
    <w:tmpl w:val="EAD8EF4C"/>
    <w:lvl w:ilvl="0" w:tplc="D8DE4A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DA87CC9"/>
    <w:multiLevelType w:val="multilevel"/>
    <w:tmpl w:val="4D9006D8"/>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decimal"/>
      <w:lvlRestart w:val="0"/>
      <w:pStyle w:val="BijlageHeading2"/>
      <w:lvlText w:val="%1.%2"/>
      <w:lvlJc w:val="left"/>
      <w:pPr>
        <w:tabs>
          <w:tab w:val="num" w:pos="720"/>
        </w:tabs>
        <w:ind w:left="720" w:hanging="720"/>
      </w:pPr>
      <w:rPr>
        <w:rFonts w:ascii="EYInterstate" w:hAnsi="EYInterstate" w:hint="default"/>
        <w:b/>
        <w:i w:val="0"/>
        <w:sz w:val="28"/>
      </w:rPr>
    </w:lvl>
    <w:lvl w:ilvl="2">
      <w:start w:val="1"/>
      <w:numFmt w:val="decimal"/>
      <w:lvlRestart w:val="0"/>
      <w:pStyle w:val="BijlageHeading3"/>
      <w:lvlText w:val="%1.%2.%3"/>
      <w:lvlJc w:val="left"/>
      <w:pPr>
        <w:tabs>
          <w:tab w:val="num" w:pos="720"/>
        </w:tabs>
        <w:ind w:left="720" w:hanging="720"/>
      </w:pPr>
      <w:rPr>
        <w:rFonts w:ascii="EYInterstate" w:hAnsi="EYInterstate" w:hint="default"/>
        <w:b/>
        <w:i w:val="0"/>
        <w:sz w:val="26"/>
      </w:rPr>
    </w:lvl>
    <w:lvl w:ilvl="3">
      <w:start w:val="1"/>
      <w:numFmt w:val="decimal"/>
      <w:lvlRestart w:val="0"/>
      <w:pStyle w:val="BijlageHeading4"/>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23">
    <w:nsid w:val="51807474"/>
    <w:multiLevelType w:val="hybridMultilevel"/>
    <w:tmpl w:val="FA4011C4"/>
    <w:lvl w:ilvl="0" w:tplc="F7B0C142">
      <w:start w:val="1"/>
      <w:numFmt w:val="decimal"/>
      <w:pStyle w:val="Lijstnummering"/>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4504F08"/>
    <w:multiLevelType w:val="hybridMultilevel"/>
    <w:tmpl w:val="4862382C"/>
    <w:lvl w:ilvl="0" w:tplc="820216EE">
      <w:start w:val="1"/>
      <w:numFmt w:val="lowerLetter"/>
      <w:lvlText w:val="%1)"/>
      <w:lvlJc w:val="left"/>
      <w:pPr>
        <w:tabs>
          <w:tab w:val="num" w:pos="567"/>
        </w:tabs>
        <w:ind w:left="567" w:hanging="567"/>
      </w:pPr>
      <w:rPr>
        <w:rFonts w:hint="default"/>
        <w:b w:val="0"/>
        <w:i w:val="0"/>
      </w:rPr>
    </w:lvl>
    <w:lvl w:ilvl="1" w:tplc="04130003" w:tentative="1">
      <w:start w:val="1"/>
      <w:numFmt w:val="bullet"/>
      <w:lvlText w:val="o"/>
      <w:lvlJc w:val="left"/>
      <w:pPr>
        <w:tabs>
          <w:tab w:val="num" w:pos="306"/>
        </w:tabs>
        <w:ind w:left="306" w:hanging="360"/>
      </w:pPr>
      <w:rPr>
        <w:rFonts w:ascii="Courier New" w:hAnsi="Courier New" w:cs="Courier New" w:hint="default"/>
      </w:rPr>
    </w:lvl>
    <w:lvl w:ilvl="2" w:tplc="04130005" w:tentative="1">
      <w:start w:val="1"/>
      <w:numFmt w:val="bullet"/>
      <w:lvlText w:val=""/>
      <w:lvlJc w:val="left"/>
      <w:pPr>
        <w:tabs>
          <w:tab w:val="num" w:pos="1026"/>
        </w:tabs>
        <w:ind w:left="1026" w:hanging="360"/>
      </w:pPr>
      <w:rPr>
        <w:rFonts w:ascii="Wingdings" w:hAnsi="Wingdings" w:hint="default"/>
      </w:rPr>
    </w:lvl>
    <w:lvl w:ilvl="3" w:tplc="04130001" w:tentative="1">
      <w:start w:val="1"/>
      <w:numFmt w:val="bullet"/>
      <w:lvlText w:val=""/>
      <w:lvlJc w:val="left"/>
      <w:pPr>
        <w:tabs>
          <w:tab w:val="num" w:pos="1746"/>
        </w:tabs>
        <w:ind w:left="1746" w:hanging="360"/>
      </w:pPr>
      <w:rPr>
        <w:rFonts w:ascii="Symbol" w:hAnsi="Symbol" w:hint="default"/>
      </w:rPr>
    </w:lvl>
    <w:lvl w:ilvl="4" w:tplc="04130003" w:tentative="1">
      <w:start w:val="1"/>
      <w:numFmt w:val="bullet"/>
      <w:lvlText w:val="o"/>
      <w:lvlJc w:val="left"/>
      <w:pPr>
        <w:tabs>
          <w:tab w:val="num" w:pos="2466"/>
        </w:tabs>
        <w:ind w:left="2466" w:hanging="360"/>
      </w:pPr>
      <w:rPr>
        <w:rFonts w:ascii="Courier New" w:hAnsi="Courier New" w:cs="Courier New" w:hint="default"/>
      </w:rPr>
    </w:lvl>
    <w:lvl w:ilvl="5" w:tplc="04130005" w:tentative="1">
      <w:start w:val="1"/>
      <w:numFmt w:val="bullet"/>
      <w:lvlText w:val=""/>
      <w:lvlJc w:val="left"/>
      <w:pPr>
        <w:tabs>
          <w:tab w:val="num" w:pos="3186"/>
        </w:tabs>
        <w:ind w:left="3186" w:hanging="360"/>
      </w:pPr>
      <w:rPr>
        <w:rFonts w:ascii="Wingdings" w:hAnsi="Wingdings" w:hint="default"/>
      </w:rPr>
    </w:lvl>
    <w:lvl w:ilvl="6" w:tplc="04130001" w:tentative="1">
      <w:start w:val="1"/>
      <w:numFmt w:val="bullet"/>
      <w:lvlText w:val=""/>
      <w:lvlJc w:val="left"/>
      <w:pPr>
        <w:tabs>
          <w:tab w:val="num" w:pos="3906"/>
        </w:tabs>
        <w:ind w:left="3906" w:hanging="360"/>
      </w:pPr>
      <w:rPr>
        <w:rFonts w:ascii="Symbol" w:hAnsi="Symbol" w:hint="default"/>
      </w:rPr>
    </w:lvl>
    <w:lvl w:ilvl="7" w:tplc="04130003" w:tentative="1">
      <w:start w:val="1"/>
      <w:numFmt w:val="bullet"/>
      <w:lvlText w:val="o"/>
      <w:lvlJc w:val="left"/>
      <w:pPr>
        <w:tabs>
          <w:tab w:val="num" w:pos="4626"/>
        </w:tabs>
        <w:ind w:left="4626" w:hanging="360"/>
      </w:pPr>
      <w:rPr>
        <w:rFonts w:ascii="Courier New" w:hAnsi="Courier New" w:cs="Courier New" w:hint="default"/>
      </w:rPr>
    </w:lvl>
    <w:lvl w:ilvl="8" w:tplc="04130005" w:tentative="1">
      <w:start w:val="1"/>
      <w:numFmt w:val="bullet"/>
      <w:lvlText w:val=""/>
      <w:lvlJc w:val="left"/>
      <w:pPr>
        <w:tabs>
          <w:tab w:val="num" w:pos="5346"/>
        </w:tabs>
        <w:ind w:left="5346" w:hanging="360"/>
      </w:pPr>
      <w:rPr>
        <w:rFonts w:ascii="Wingdings" w:hAnsi="Wingdings" w:hint="default"/>
      </w:rPr>
    </w:lvl>
  </w:abstractNum>
  <w:abstractNum w:abstractNumId="25">
    <w:nsid w:val="55D9397F"/>
    <w:multiLevelType w:val="hybridMultilevel"/>
    <w:tmpl w:val="E076C5EC"/>
    <w:lvl w:ilvl="0" w:tplc="3160768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633184F"/>
    <w:multiLevelType w:val="hybridMultilevel"/>
    <w:tmpl w:val="0EAAFB12"/>
    <w:lvl w:ilvl="0" w:tplc="B1E060C6">
      <w:start w:val="1"/>
      <w:numFmt w:val="bullet"/>
      <w:pStyle w:val="Bullet"/>
      <w:lvlText w:val="•"/>
      <w:lvlJc w:val="left"/>
      <w:pPr>
        <w:tabs>
          <w:tab w:val="num" w:pos="284"/>
        </w:tabs>
        <w:ind w:left="284" w:hanging="284"/>
      </w:pPr>
      <w:rPr>
        <w:rFonts w:ascii="EYInterstate" w:hAnsi="EYInterstate" w:hint="default"/>
        <w:b w:val="0"/>
        <w:i w:val="0"/>
        <w:color w:val="FFE6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976285"/>
    <w:multiLevelType w:val="hybridMultilevel"/>
    <w:tmpl w:val="4862382C"/>
    <w:lvl w:ilvl="0" w:tplc="820216EE">
      <w:start w:val="1"/>
      <w:numFmt w:val="lowerLetter"/>
      <w:lvlText w:val="%1)"/>
      <w:lvlJc w:val="left"/>
      <w:pPr>
        <w:tabs>
          <w:tab w:val="num" w:pos="567"/>
        </w:tabs>
        <w:ind w:left="567" w:hanging="567"/>
      </w:pPr>
      <w:rPr>
        <w:rFonts w:hint="default"/>
        <w:b w:val="0"/>
        <w:i w:val="0"/>
      </w:rPr>
    </w:lvl>
    <w:lvl w:ilvl="1" w:tplc="04130003" w:tentative="1">
      <w:start w:val="1"/>
      <w:numFmt w:val="bullet"/>
      <w:lvlText w:val="o"/>
      <w:lvlJc w:val="left"/>
      <w:pPr>
        <w:tabs>
          <w:tab w:val="num" w:pos="306"/>
        </w:tabs>
        <w:ind w:left="306" w:hanging="360"/>
      </w:pPr>
      <w:rPr>
        <w:rFonts w:ascii="Courier New" w:hAnsi="Courier New" w:cs="Courier New" w:hint="default"/>
      </w:rPr>
    </w:lvl>
    <w:lvl w:ilvl="2" w:tplc="04130005" w:tentative="1">
      <w:start w:val="1"/>
      <w:numFmt w:val="bullet"/>
      <w:lvlText w:val=""/>
      <w:lvlJc w:val="left"/>
      <w:pPr>
        <w:tabs>
          <w:tab w:val="num" w:pos="1026"/>
        </w:tabs>
        <w:ind w:left="1026" w:hanging="360"/>
      </w:pPr>
      <w:rPr>
        <w:rFonts w:ascii="Wingdings" w:hAnsi="Wingdings" w:hint="default"/>
      </w:rPr>
    </w:lvl>
    <w:lvl w:ilvl="3" w:tplc="04130001" w:tentative="1">
      <w:start w:val="1"/>
      <w:numFmt w:val="bullet"/>
      <w:lvlText w:val=""/>
      <w:lvlJc w:val="left"/>
      <w:pPr>
        <w:tabs>
          <w:tab w:val="num" w:pos="1746"/>
        </w:tabs>
        <w:ind w:left="1746" w:hanging="360"/>
      </w:pPr>
      <w:rPr>
        <w:rFonts w:ascii="Symbol" w:hAnsi="Symbol" w:hint="default"/>
      </w:rPr>
    </w:lvl>
    <w:lvl w:ilvl="4" w:tplc="04130003" w:tentative="1">
      <w:start w:val="1"/>
      <w:numFmt w:val="bullet"/>
      <w:lvlText w:val="o"/>
      <w:lvlJc w:val="left"/>
      <w:pPr>
        <w:tabs>
          <w:tab w:val="num" w:pos="2466"/>
        </w:tabs>
        <w:ind w:left="2466" w:hanging="360"/>
      </w:pPr>
      <w:rPr>
        <w:rFonts w:ascii="Courier New" w:hAnsi="Courier New" w:cs="Courier New" w:hint="default"/>
      </w:rPr>
    </w:lvl>
    <w:lvl w:ilvl="5" w:tplc="04130005" w:tentative="1">
      <w:start w:val="1"/>
      <w:numFmt w:val="bullet"/>
      <w:lvlText w:val=""/>
      <w:lvlJc w:val="left"/>
      <w:pPr>
        <w:tabs>
          <w:tab w:val="num" w:pos="3186"/>
        </w:tabs>
        <w:ind w:left="3186" w:hanging="360"/>
      </w:pPr>
      <w:rPr>
        <w:rFonts w:ascii="Wingdings" w:hAnsi="Wingdings" w:hint="default"/>
      </w:rPr>
    </w:lvl>
    <w:lvl w:ilvl="6" w:tplc="04130001" w:tentative="1">
      <w:start w:val="1"/>
      <w:numFmt w:val="bullet"/>
      <w:lvlText w:val=""/>
      <w:lvlJc w:val="left"/>
      <w:pPr>
        <w:tabs>
          <w:tab w:val="num" w:pos="3906"/>
        </w:tabs>
        <w:ind w:left="3906" w:hanging="360"/>
      </w:pPr>
      <w:rPr>
        <w:rFonts w:ascii="Symbol" w:hAnsi="Symbol" w:hint="default"/>
      </w:rPr>
    </w:lvl>
    <w:lvl w:ilvl="7" w:tplc="04130003" w:tentative="1">
      <w:start w:val="1"/>
      <w:numFmt w:val="bullet"/>
      <w:lvlText w:val="o"/>
      <w:lvlJc w:val="left"/>
      <w:pPr>
        <w:tabs>
          <w:tab w:val="num" w:pos="4626"/>
        </w:tabs>
        <w:ind w:left="4626" w:hanging="360"/>
      </w:pPr>
      <w:rPr>
        <w:rFonts w:ascii="Courier New" w:hAnsi="Courier New" w:cs="Courier New" w:hint="default"/>
      </w:rPr>
    </w:lvl>
    <w:lvl w:ilvl="8" w:tplc="04130005" w:tentative="1">
      <w:start w:val="1"/>
      <w:numFmt w:val="bullet"/>
      <w:lvlText w:val=""/>
      <w:lvlJc w:val="left"/>
      <w:pPr>
        <w:tabs>
          <w:tab w:val="num" w:pos="5346"/>
        </w:tabs>
        <w:ind w:left="5346" w:hanging="360"/>
      </w:pPr>
      <w:rPr>
        <w:rFonts w:ascii="Wingdings" w:hAnsi="Wingdings" w:hint="default"/>
      </w:rPr>
    </w:lvl>
  </w:abstractNum>
  <w:abstractNum w:abstractNumId="28">
    <w:nsid w:val="58FA24AB"/>
    <w:multiLevelType w:val="multilevel"/>
    <w:tmpl w:val="FA869678"/>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right"/>
      <w:pPr>
        <w:tabs>
          <w:tab w:val="num" w:pos="3131"/>
        </w:tabs>
        <w:ind w:left="313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8E3F68"/>
    <w:multiLevelType w:val="multilevel"/>
    <w:tmpl w:val="51327EA2"/>
    <w:lvl w:ilvl="0">
      <w:start w:val="3"/>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left"/>
      <w:pPr>
        <w:tabs>
          <w:tab w:val="num" w:pos="3131"/>
        </w:tabs>
        <w:ind w:left="3131" w:hanging="720"/>
      </w:pPr>
      <w:rPr>
        <w:rFonts w:ascii="EYInterstate Light" w:eastAsia="Times New Roman" w:hAnsi="EYInterstate Light"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9726C8"/>
    <w:multiLevelType w:val="multilevel"/>
    <w:tmpl w:val="14B2796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9E24AC"/>
    <w:multiLevelType w:val="hybridMultilevel"/>
    <w:tmpl w:val="25302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997BC6"/>
    <w:multiLevelType w:val="hybridMultilevel"/>
    <w:tmpl w:val="839683C8"/>
    <w:lvl w:ilvl="0" w:tplc="15EA074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E22BB"/>
    <w:multiLevelType w:val="hybridMultilevel"/>
    <w:tmpl w:val="23FCC73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nsid w:val="775D74A4"/>
    <w:multiLevelType w:val="hybridMultilevel"/>
    <w:tmpl w:val="578E5984"/>
    <w:lvl w:ilvl="0" w:tplc="31A04502">
      <w:start w:val="1"/>
      <w:numFmt w:val="bullet"/>
      <w:pStyle w:val="Lijstopsomteken3"/>
      <w:lvlText w:val="•"/>
      <w:lvlJc w:val="left"/>
      <w:pPr>
        <w:ind w:left="927" w:hanging="360"/>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5">
    <w:nsid w:val="7B1763F3"/>
    <w:multiLevelType w:val="multilevel"/>
    <w:tmpl w:val="531E0AC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FC9282D"/>
    <w:multiLevelType w:val="multilevel"/>
    <w:tmpl w:val="73CA75F4"/>
    <w:lvl w:ilvl="0">
      <w:start w:val="1"/>
      <w:numFmt w:val="decimal"/>
      <w:lvlText w:val="Artikel %1"/>
      <w:lvlJc w:val="left"/>
      <w:pPr>
        <w:tabs>
          <w:tab w:val="num" w:pos="360"/>
        </w:tabs>
        <w:ind w:left="360" w:hanging="360"/>
      </w:pPr>
      <w:rPr>
        <w:rFonts w:ascii="EYInterstate Light" w:hAnsi="EYInterstate Light" w:hint="default"/>
        <w:b/>
        <w:i w:val="0"/>
      </w:rPr>
    </w:lvl>
    <w:lvl w:ilvl="1">
      <w:start w:val="1"/>
      <w:numFmt w:val="decimal"/>
      <w:lvlText w:val="%1.%2"/>
      <w:lvlJc w:val="left"/>
      <w:pPr>
        <w:tabs>
          <w:tab w:val="num" w:pos="570"/>
        </w:tabs>
        <w:ind w:left="570" w:hanging="570"/>
      </w:pPr>
      <w:rPr>
        <w:rFonts w:hint="default"/>
        <w:b w:val="0"/>
      </w:rPr>
    </w:lvl>
    <w:lvl w:ilvl="2">
      <w:start w:val="1"/>
      <w:numFmt w:val="lowerRoman"/>
      <w:lvlText w:val="%3)"/>
      <w:lvlJc w:val="left"/>
      <w:pPr>
        <w:tabs>
          <w:tab w:val="num" w:pos="3131"/>
        </w:tabs>
        <w:ind w:left="3131" w:hanging="720"/>
      </w:pPr>
      <w:rPr>
        <w:rFonts w:ascii="EYInterstate Light" w:eastAsia="Times New Roman" w:hAnsi="EYInterstate Light"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2"/>
  </w:num>
  <w:num w:numId="3">
    <w:abstractNumId w:val="26"/>
  </w:num>
  <w:num w:numId="4">
    <w:abstractNumId w:val="0"/>
  </w:num>
  <w:num w:numId="5">
    <w:abstractNumId w:val="11"/>
  </w:num>
  <w:num w:numId="6">
    <w:abstractNumId w:val="17"/>
    <w:lvlOverride w:ilvl="0">
      <w:startOverride w:val="1"/>
    </w:lvlOverride>
  </w:num>
  <w:num w:numId="7">
    <w:abstractNumId w:val="34"/>
  </w:num>
  <w:num w:numId="8">
    <w:abstractNumId w:val="23"/>
  </w:num>
  <w:num w:numId="9">
    <w:abstractNumId w:val="30"/>
  </w:num>
  <w:num w:numId="10">
    <w:abstractNumId w:val="18"/>
  </w:num>
  <w:num w:numId="11">
    <w:abstractNumId w:val="24"/>
  </w:num>
  <w:num w:numId="12">
    <w:abstractNumId w:val="35"/>
  </w:num>
  <w:num w:numId="13">
    <w:abstractNumId w:val="36"/>
  </w:num>
  <w:num w:numId="14">
    <w:abstractNumId w:val="25"/>
  </w:num>
  <w:num w:numId="15">
    <w:abstractNumId w:val="21"/>
  </w:num>
  <w:num w:numId="16">
    <w:abstractNumId w:val="5"/>
  </w:num>
  <w:num w:numId="17">
    <w:abstractNumId w:val="31"/>
  </w:num>
  <w:num w:numId="18">
    <w:abstractNumId w:val="15"/>
  </w:num>
  <w:num w:numId="19">
    <w:abstractNumId w:val="8"/>
  </w:num>
  <w:num w:numId="20">
    <w:abstractNumId w:val="29"/>
  </w:num>
  <w:num w:numId="21">
    <w:abstractNumId w:val="27"/>
  </w:num>
  <w:num w:numId="22">
    <w:abstractNumId w:val="12"/>
  </w:num>
  <w:num w:numId="23">
    <w:abstractNumId w:val="19"/>
  </w:num>
  <w:num w:numId="24">
    <w:abstractNumId w:val="2"/>
  </w:num>
  <w:num w:numId="25">
    <w:abstractNumId w:val="14"/>
  </w:num>
  <w:num w:numId="26">
    <w:abstractNumId w:val="6"/>
  </w:num>
  <w:num w:numId="27">
    <w:abstractNumId w:val="33"/>
  </w:num>
  <w:num w:numId="28">
    <w:abstractNumId w:val="16"/>
  </w:num>
  <w:num w:numId="29">
    <w:abstractNumId w:val="32"/>
  </w:num>
  <w:num w:numId="30">
    <w:abstractNumId w:val="3"/>
  </w:num>
  <w:num w:numId="31">
    <w:abstractNumId w:val="28"/>
  </w:num>
  <w:num w:numId="32">
    <w:abstractNumId w:val="4"/>
  </w:num>
  <w:num w:numId="33">
    <w:abstractNumId w:val="7"/>
  </w:num>
  <w:num w:numId="34">
    <w:abstractNumId w:val="9"/>
  </w:num>
  <w:num w:numId="35">
    <w:abstractNumId w:val="20"/>
  </w:num>
  <w:num w:numId="36">
    <w:abstractNumId w:val="13"/>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removePersonalInformation/>
  <w:removeDateAndTime/>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2"/>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26"/>
    <w:rsid w:val="00005A87"/>
    <w:rsid w:val="00012E4F"/>
    <w:rsid w:val="00014751"/>
    <w:rsid w:val="00020846"/>
    <w:rsid w:val="00032030"/>
    <w:rsid w:val="000338A0"/>
    <w:rsid w:val="00037644"/>
    <w:rsid w:val="0004539C"/>
    <w:rsid w:val="00047956"/>
    <w:rsid w:val="00053BA4"/>
    <w:rsid w:val="000548AB"/>
    <w:rsid w:val="0006209A"/>
    <w:rsid w:val="00064226"/>
    <w:rsid w:val="0006618C"/>
    <w:rsid w:val="000710DD"/>
    <w:rsid w:val="000742E4"/>
    <w:rsid w:val="00074833"/>
    <w:rsid w:val="00077D98"/>
    <w:rsid w:val="00080C7C"/>
    <w:rsid w:val="00081011"/>
    <w:rsid w:val="000838B7"/>
    <w:rsid w:val="00086AB8"/>
    <w:rsid w:val="00087A66"/>
    <w:rsid w:val="00090B83"/>
    <w:rsid w:val="00092A5A"/>
    <w:rsid w:val="000A5256"/>
    <w:rsid w:val="000B0CAE"/>
    <w:rsid w:val="000C3250"/>
    <w:rsid w:val="000C7E72"/>
    <w:rsid w:val="000D2E2E"/>
    <w:rsid w:val="000D607F"/>
    <w:rsid w:val="000D70AF"/>
    <w:rsid w:val="000E1733"/>
    <w:rsid w:val="000E2FD0"/>
    <w:rsid w:val="000E5D18"/>
    <w:rsid w:val="000F3B0D"/>
    <w:rsid w:val="000F7845"/>
    <w:rsid w:val="001028AB"/>
    <w:rsid w:val="001066CE"/>
    <w:rsid w:val="001137E3"/>
    <w:rsid w:val="0011487F"/>
    <w:rsid w:val="0011660C"/>
    <w:rsid w:val="0011663E"/>
    <w:rsid w:val="00122D95"/>
    <w:rsid w:val="00131806"/>
    <w:rsid w:val="00132FAC"/>
    <w:rsid w:val="00137371"/>
    <w:rsid w:val="001534A7"/>
    <w:rsid w:val="001629E1"/>
    <w:rsid w:val="00166B71"/>
    <w:rsid w:val="00170CA1"/>
    <w:rsid w:val="00180BFB"/>
    <w:rsid w:val="00192D91"/>
    <w:rsid w:val="001A35F8"/>
    <w:rsid w:val="001A6049"/>
    <w:rsid w:val="001C2F63"/>
    <w:rsid w:val="001C3FD8"/>
    <w:rsid w:val="001C5187"/>
    <w:rsid w:val="001C7837"/>
    <w:rsid w:val="001D0DF0"/>
    <w:rsid w:val="001D2409"/>
    <w:rsid w:val="001E44D5"/>
    <w:rsid w:val="001F0022"/>
    <w:rsid w:val="00216373"/>
    <w:rsid w:val="00217EED"/>
    <w:rsid w:val="00220254"/>
    <w:rsid w:val="002214E9"/>
    <w:rsid w:val="002305BB"/>
    <w:rsid w:val="00233EF2"/>
    <w:rsid w:val="00240F16"/>
    <w:rsid w:val="00247216"/>
    <w:rsid w:val="00251285"/>
    <w:rsid w:val="002547AA"/>
    <w:rsid w:val="00254C9A"/>
    <w:rsid w:val="00260141"/>
    <w:rsid w:val="00263A9C"/>
    <w:rsid w:val="00263E4F"/>
    <w:rsid w:val="00266418"/>
    <w:rsid w:val="002808BF"/>
    <w:rsid w:val="00281BFD"/>
    <w:rsid w:val="0028689F"/>
    <w:rsid w:val="002937EE"/>
    <w:rsid w:val="00297485"/>
    <w:rsid w:val="002B748B"/>
    <w:rsid w:val="002C20C1"/>
    <w:rsid w:val="002D24E5"/>
    <w:rsid w:val="002E00BD"/>
    <w:rsid w:val="002E46A1"/>
    <w:rsid w:val="002F27FA"/>
    <w:rsid w:val="0030408F"/>
    <w:rsid w:val="00304CA0"/>
    <w:rsid w:val="003056F1"/>
    <w:rsid w:val="003127F4"/>
    <w:rsid w:val="00313067"/>
    <w:rsid w:val="00317BB1"/>
    <w:rsid w:val="00322D27"/>
    <w:rsid w:val="0032694F"/>
    <w:rsid w:val="003446B6"/>
    <w:rsid w:val="0034793B"/>
    <w:rsid w:val="0035090E"/>
    <w:rsid w:val="00350B72"/>
    <w:rsid w:val="00360C5F"/>
    <w:rsid w:val="0036271A"/>
    <w:rsid w:val="003654AD"/>
    <w:rsid w:val="00371088"/>
    <w:rsid w:val="00381F45"/>
    <w:rsid w:val="00390722"/>
    <w:rsid w:val="00396E53"/>
    <w:rsid w:val="003A5EAC"/>
    <w:rsid w:val="003A7663"/>
    <w:rsid w:val="003B7FA2"/>
    <w:rsid w:val="003C5042"/>
    <w:rsid w:val="003C6114"/>
    <w:rsid w:val="003D03A2"/>
    <w:rsid w:val="003D03FA"/>
    <w:rsid w:val="003D3F06"/>
    <w:rsid w:val="003E2453"/>
    <w:rsid w:val="003E2D02"/>
    <w:rsid w:val="003E58BF"/>
    <w:rsid w:val="003F42FB"/>
    <w:rsid w:val="0040627C"/>
    <w:rsid w:val="00410845"/>
    <w:rsid w:val="00415FD2"/>
    <w:rsid w:val="004170E3"/>
    <w:rsid w:val="00423D24"/>
    <w:rsid w:val="00424AF5"/>
    <w:rsid w:val="00426659"/>
    <w:rsid w:val="00432F30"/>
    <w:rsid w:val="00436B0B"/>
    <w:rsid w:val="004417BE"/>
    <w:rsid w:val="004417BF"/>
    <w:rsid w:val="004430DF"/>
    <w:rsid w:val="004433FE"/>
    <w:rsid w:val="00451916"/>
    <w:rsid w:val="004547E3"/>
    <w:rsid w:val="0045532E"/>
    <w:rsid w:val="00460FA3"/>
    <w:rsid w:val="00475650"/>
    <w:rsid w:val="00487E24"/>
    <w:rsid w:val="00491130"/>
    <w:rsid w:val="004A19E0"/>
    <w:rsid w:val="004B7B32"/>
    <w:rsid w:val="004C6417"/>
    <w:rsid w:val="004C64C6"/>
    <w:rsid w:val="004E007B"/>
    <w:rsid w:val="004E242F"/>
    <w:rsid w:val="00501CA3"/>
    <w:rsid w:val="00502FFD"/>
    <w:rsid w:val="005074DB"/>
    <w:rsid w:val="00512A97"/>
    <w:rsid w:val="00521866"/>
    <w:rsid w:val="00526EDE"/>
    <w:rsid w:val="00532050"/>
    <w:rsid w:val="00540498"/>
    <w:rsid w:val="00547078"/>
    <w:rsid w:val="00547B44"/>
    <w:rsid w:val="005528F7"/>
    <w:rsid w:val="00557B1A"/>
    <w:rsid w:val="00571553"/>
    <w:rsid w:val="00594900"/>
    <w:rsid w:val="00595F69"/>
    <w:rsid w:val="005A3B38"/>
    <w:rsid w:val="005A5CFE"/>
    <w:rsid w:val="005C102F"/>
    <w:rsid w:val="005C3D8C"/>
    <w:rsid w:val="005D37E1"/>
    <w:rsid w:val="005D496F"/>
    <w:rsid w:val="005D49BD"/>
    <w:rsid w:val="005D7E84"/>
    <w:rsid w:val="005E040E"/>
    <w:rsid w:val="005E4CDB"/>
    <w:rsid w:val="005F29E1"/>
    <w:rsid w:val="005F4314"/>
    <w:rsid w:val="0060313C"/>
    <w:rsid w:val="00612B6D"/>
    <w:rsid w:val="00616987"/>
    <w:rsid w:val="00621603"/>
    <w:rsid w:val="00624D19"/>
    <w:rsid w:val="0063363C"/>
    <w:rsid w:val="00645083"/>
    <w:rsid w:val="006462D6"/>
    <w:rsid w:val="00646B4B"/>
    <w:rsid w:val="00653D8C"/>
    <w:rsid w:val="00653DC8"/>
    <w:rsid w:val="00662F9A"/>
    <w:rsid w:val="00664ACC"/>
    <w:rsid w:val="00675CE1"/>
    <w:rsid w:val="0067716B"/>
    <w:rsid w:val="006827AB"/>
    <w:rsid w:val="0069362A"/>
    <w:rsid w:val="006A67B0"/>
    <w:rsid w:val="006C6D58"/>
    <w:rsid w:val="006D08CB"/>
    <w:rsid w:val="006E722A"/>
    <w:rsid w:val="006F451F"/>
    <w:rsid w:val="0070384C"/>
    <w:rsid w:val="00704BBA"/>
    <w:rsid w:val="007176CC"/>
    <w:rsid w:val="0072024E"/>
    <w:rsid w:val="007318EA"/>
    <w:rsid w:val="00736EF3"/>
    <w:rsid w:val="00746CAF"/>
    <w:rsid w:val="00756247"/>
    <w:rsid w:val="00762089"/>
    <w:rsid w:val="00774D44"/>
    <w:rsid w:val="00780548"/>
    <w:rsid w:val="0078181D"/>
    <w:rsid w:val="0078265D"/>
    <w:rsid w:val="00783EB4"/>
    <w:rsid w:val="0079466C"/>
    <w:rsid w:val="00794F07"/>
    <w:rsid w:val="007965E3"/>
    <w:rsid w:val="00796DD8"/>
    <w:rsid w:val="007A21E6"/>
    <w:rsid w:val="007A552D"/>
    <w:rsid w:val="007A70A3"/>
    <w:rsid w:val="007A70EE"/>
    <w:rsid w:val="007A72D2"/>
    <w:rsid w:val="007B4C7C"/>
    <w:rsid w:val="007C434F"/>
    <w:rsid w:val="007D6433"/>
    <w:rsid w:val="007E0EAE"/>
    <w:rsid w:val="007E2240"/>
    <w:rsid w:val="007E57E0"/>
    <w:rsid w:val="007F2CBB"/>
    <w:rsid w:val="008004A5"/>
    <w:rsid w:val="00800CCD"/>
    <w:rsid w:val="00806BB5"/>
    <w:rsid w:val="00816594"/>
    <w:rsid w:val="00833E24"/>
    <w:rsid w:val="00846592"/>
    <w:rsid w:val="008474DA"/>
    <w:rsid w:val="0085732A"/>
    <w:rsid w:val="00872D7F"/>
    <w:rsid w:val="008826F7"/>
    <w:rsid w:val="00893D30"/>
    <w:rsid w:val="00896472"/>
    <w:rsid w:val="00897D66"/>
    <w:rsid w:val="008A376E"/>
    <w:rsid w:val="008A736D"/>
    <w:rsid w:val="008C1910"/>
    <w:rsid w:val="008C5A1B"/>
    <w:rsid w:val="008D176C"/>
    <w:rsid w:val="008D43EB"/>
    <w:rsid w:val="008E583F"/>
    <w:rsid w:val="008E6479"/>
    <w:rsid w:val="008F3AEA"/>
    <w:rsid w:val="008F45C4"/>
    <w:rsid w:val="008F7081"/>
    <w:rsid w:val="00904B8B"/>
    <w:rsid w:val="00904D3E"/>
    <w:rsid w:val="00916341"/>
    <w:rsid w:val="0092256A"/>
    <w:rsid w:val="009232D9"/>
    <w:rsid w:val="00967DFF"/>
    <w:rsid w:val="00973538"/>
    <w:rsid w:val="009742F1"/>
    <w:rsid w:val="0097585A"/>
    <w:rsid w:val="00980A2B"/>
    <w:rsid w:val="009842DD"/>
    <w:rsid w:val="00990308"/>
    <w:rsid w:val="00991535"/>
    <w:rsid w:val="00994FE2"/>
    <w:rsid w:val="0099564F"/>
    <w:rsid w:val="009A164C"/>
    <w:rsid w:val="009B6F3F"/>
    <w:rsid w:val="009C0842"/>
    <w:rsid w:val="009C087D"/>
    <w:rsid w:val="009D0EB6"/>
    <w:rsid w:val="00A00A6B"/>
    <w:rsid w:val="00A02CB7"/>
    <w:rsid w:val="00A13692"/>
    <w:rsid w:val="00A13DFE"/>
    <w:rsid w:val="00A17FA4"/>
    <w:rsid w:val="00A202E6"/>
    <w:rsid w:val="00A24C8C"/>
    <w:rsid w:val="00A41380"/>
    <w:rsid w:val="00A429C5"/>
    <w:rsid w:val="00A451B9"/>
    <w:rsid w:val="00A54644"/>
    <w:rsid w:val="00A70DAF"/>
    <w:rsid w:val="00A70DDF"/>
    <w:rsid w:val="00A71D10"/>
    <w:rsid w:val="00A7357F"/>
    <w:rsid w:val="00A7364D"/>
    <w:rsid w:val="00A77C7B"/>
    <w:rsid w:val="00A87579"/>
    <w:rsid w:val="00AA0604"/>
    <w:rsid w:val="00AA45D1"/>
    <w:rsid w:val="00AC4BEA"/>
    <w:rsid w:val="00AC7CC6"/>
    <w:rsid w:val="00AF0583"/>
    <w:rsid w:val="00AF2622"/>
    <w:rsid w:val="00AF7141"/>
    <w:rsid w:val="00B13B3E"/>
    <w:rsid w:val="00B159FE"/>
    <w:rsid w:val="00B31216"/>
    <w:rsid w:val="00B340E1"/>
    <w:rsid w:val="00B4623A"/>
    <w:rsid w:val="00B46BA5"/>
    <w:rsid w:val="00B47726"/>
    <w:rsid w:val="00B608C0"/>
    <w:rsid w:val="00B65A6A"/>
    <w:rsid w:val="00B7006C"/>
    <w:rsid w:val="00B936C6"/>
    <w:rsid w:val="00B93DE3"/>
    <w:rsid w:val="00B95A1C"/>
    <w:rsid w:val="00B965B6"/>
    <w:rsid w:val="00BA2434"/>
    <w:rsid w:val="00BB3C9E"/>
    <w:rsid w:val="00BB40DF"/>
    <w:rsid w:val="00BC072E"/>
    <w:rsid w:val="00BE0911"/>
    <w:rsid w:val="00BF1440"/>
    <w:rsid w:val="00BF5D40"/>
    <w:rsid w:val="00C042BC"/>
    <w:rsid w:val="00C06EA0"/>
    <w:rsid w:val="00C11610"/>
    <w:rsid w:val="00C1661A"/>
    <w:rsid w:val="00C20758"/>
    <w:rsid w:val="00C20AF1"/>
    <w:rsid w:val="00C24374"/>
    <w:rsid w:val="00C26CC5"/>
    <w:rsid w:val="00C273BF"/>
    <w:rsid w:val="00C3473C"/>
    <w:rsid w:val="00C356A4"/>
    <w:rsid w:val="00C40B3F"/>
    <w:rsid w:val="00C4380B"/>
    <w:rsid w:val="00C478DF"/>
    <w:rsid w:val="00C4791B"/>
    <w:rsid w:val="00C50F95"/>
    <w:rsid w:val="00C52A45"/>
    <w:rsid w:val="00C52EB4"/>
    <w:rsid w:val="00C54D2B"/>
    <w:rsid w:val="00C55A74"/>
    <w:rsid w:val="00C56FC4"/>
    <w:rsid w:val="00C57987"/>
    <w:rsid w:val="00C65C2A"/>
    <w:rsid w:val="00C67A7B"/>
    <w:rsid w:val="00C67C66"/>
    <w:rsid w:val="00C749A9"/>
    <w:rsid w:val="00C77E7E"/>
    <w:rsid w:val="00C872A2"/>
    <w:rsid w:val="00C970F9"/>
    <w:rsid w:val="00CA00EE"/>
    <w:rsid w:val="00CA1C34"/>
    <w:rsid w:val="00CB089F"/>
    <w:rsid w:val="00CC1655"/>
    <w:rsid w:val="00CC6D7C"/>
    <w:rsid w:val="00CD3BFB"/>
    <w:rsid w:val="00CE02C2"/>
    <w:rsid w:val="00CE0492"/>
    <w:rsid w:val="00CE2DD5"/>
    <w:rsid w:val="00CE4126"/>
    <w:rsid w:val="00CE71B1"/>
    <w:rsid w:val="00CF35B7"/>
    <w:rsid w:val="00CF384C"/>
    <w:rsid w:val="00D1302B"/>
    <w:rsid w:val="00D226D7"/>
    <w:rsid w:val="00D236B3"/>
    <w:rsid w:val="00D27965"/>
    <w:rsid w:val="00D3667B"/>
    <w:rsid w:val="00D53047"/>
    <w:rsid w:val="00D56D1E"/>
    <w:rsid w:val="00D62206"/>
    <w:rsid w:val="00D63EBA"/>
    <w:rsid w:val="00D65299"/>
    <w:rsid w:val="00D8380C"/>
    <w:rsid w:val="00D8572E"/>
    <w:rsid w:val="00D858D9"/>
    <w:rsid w:val="00DA279C"/>
    <w:rsid w:val="00DA2805"/>
    <w:rsid w:val="00DA3995"/>
    <w:rsid w:val="00DA43C6"/>
    <w:rsid w:val="00DA5B0C"/>
    <w:rsid w:val="00DA6EAE"/>
    <w:rsid w:val="00DB1EA0"/>
    <w:rsid w:val="00DC1ECF"/>
    <w:rsid w:val="00DC7869"/>
    <w:rsid w:val="00DD6783"/>
    <w:rsid w:val="00DE0126"/>
    <w:rsid w:val="00DE23B4"/>
    <w:rsid w:val="00DF00B2"/>
    <w:rsid w:val="00E037A5"/>
    <w:rsid w:val="00E03F8E"/>
    <w:rsid w:val="00E106CE"/>
    <w:rsid w:val="00E124F0"/>
    <w:rsid w:val="00E14191"/>
    <w:rsid w:val="00E17911"/>
    <w:rsid w:val="00E24921"/>
    <w:rsid w:val="00E3135B"/>
    <w:rsid w:val="00E3149D"/>
    <w:rsid w:val="00E35973"/>
    <w:rsid w:val="00E449DF"/>
    <w:rsid w:val="00E653AD"/>
    <w:rsid w:val="00E71315"/>
    <w:rsid w:val="00E73E6A"/>
    <w:rsid w:val="00E80599"/>
    <w:rsid w:val="00E8245A"/>
    <w:rsid w:val="00E82799"/>
    <w:rsid w:val="00E86291"/>
    <w:rsid w:val="00E950F0"/>
    <w:rsid w:val="00E963D6"/>
    <w:rsid w:val="00EB0119"/>
    <w:rsid w:val="00EB086E"/>
    <w:rsid w:val="00EB0B85"/>
    <w:rsid w:val="00EB12B1"/>
    <w:rsid w:val="00EB2181"/>
    <w:rsid w:val="00EB4715"/>
    <w:rsid w:val="00EC54F4"/>
    <w:rsid w:val="00ED5EF1"/>
    <w:rsid w:val="00ED62D3"/>
    <w:rsid w:val="00EE1EDA"/>
    <w:rsid w:val="00EE474B"/>
    <w:rsid w:val="00EE6B3D"/>
    <w:rsid w:val="00EE6EFE"/>
    <w:rsid w:val="00EF2D2D"/>
    <w:rsid w:val="00EF35CD"/>
    <w:rsid w:val="00EF69D2"/>
    <w:rsid w:val="00F1055A"/>
    <w:rsid w:val="00F17842"/>
    <w:rsid w:val="00F21FF0"/>
    <w:rsid w:val="00F31719"/>
    <w:rsid w:val="00F338DC"/>
    <w:rsid w:val="00F362F8"/>
    <w:rsid w:val="00F43CB4"/>
    <w:rsid w:val="00F50714"/>
    <w:rsid w:val="00F53586"/>
    <w:rsid w:val="00F65D0E"/>
    <w:rsid w:val="00F66263"/>
    <w:rsid w:val="00F670AB"/>
    <w:rsid w:val="00F848C5"/>
    <w:rsid w:val="00F863C6"/>
    <w:rsid w:val="00F91CDC"/>
    <w:rsid w:val="00FA21ED"/>
    <w:rsid w:val="00FA7826"/>
    <w:rsid w:val="00FB1606"/>
    <w:rsid w:val="00FB5700"/>
    <w:rsid w:val="00FB6AFF"/>
    <w:rsid w:val="00FC4CDD"/>
    <w:rsid w:val="00FD73CF"/>
    <w:rsid w:val="00FF0AF3"/>
    <w:rsid w:val="00FF3D2F"/>
    <w:rsid w:val="00FF57C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451F"/>
    <w:pPr>
      <w:overflowPunct w:val="0"/>
      <w:autoSpaceDE w:val="0"/>
      <w:autoSpaceDN w:val="0"/>
      <w:adjustRightInd w:val="0"/>
      <w:spacing w:line="260" w:lineRule="atLeast"/>
      <w:textAlignment w:val="baseline"/>
    </w:pPr>
    <w:rPr>
      <w:rFonts w:ascii="EYInterstate" w:hAnsi="EYInterstate"/>
      <w:lang w:eastAsia="en-US"/>
    </w:rPr>
  </w:style>
  <w:style w:type="paragraph" w:styleId="Kop1">
    <w:name w:val="heading 1"/>
    <w:aliases w:val="051"/>
    <w:basedOn w:val="Standaard"/>
    <w:next w:val="000"/>
    <w:qFormat/>
    <w:rsid w:val="00FD73CF"/>
    <w:pPr>
      <w:keepNext/>
      <w:numPr>
        <w:numId w:val="4"/>
      </w:numPr>
      <w:spacing w:before="240" w:after="60" w:line="240" w:lineRule="auto"/>
      <w:outlineLvl w:val="0"/>
    </w:pPr>
    <w:rPr>
      <w:b/>
      <w:kern w:val="32"/>
      <w:sz w:val="32"/>
    </w:rPr>
  </w:style>
  <w:style w:type="paragraph" w:styleId="Kop2">
    <w:name w:val="heading 2"/>
    <w:aliases w:val="052"/>
    <w:basedOn w:val="Kop1"/>
    <w:next w:val="000"/>
    <w:qFormat/>
    <w:rsid w:val="00FD73CF"/>
    <w:pPr>
      <w:numPr>
        <w:ilvl w:val="1"/>
      </w:numPr>
      <w:outlineLvl w:val="1"/>
    </w:pPr>
    <w:rPr>
      <w:i/>
      <w:kern w:val="28"/>
      <w:sz w:val="28"/>
    </w:rPr>
  </w:style>
  <w:style w:type="paragraph" w:styleId="Kop3">
    <w:name w:val="heading 3"/>
    <w:aliases w:val="053"/>
    <w:basedOn w:val="Kop1"/>
    <w:next w:val="000"/>
    <w:qFormat/>
    <w:rsid w:val="00FD73CF"/>
    <w:pPr>
      <w:numPr>
        <w:ilvl w:val="2"/>
      </w:numPr>
      <w:outlineLvl w:val="2"/>
    </w:pPr>
    <w:rPr>
      <w:kern w:val="26"/>
      <w:sz w:val="26"/>
    </w:rPr>
  </w:style>
  <w:style w:type="paragraph" w:styleId="Kop4">
    <w:name w:val="heading 4"/>
    <w:aliases w:val="054"/>
    <w:basedOn w:val="Kop1"/>
    <w:next w:val="000"/>
    <w:qFormat/>
    <w:rsid w:val="00FD73CF"/>
    <w:pPr>
      <w:numPr>
        <w:ilvl w:val="3"/>
      </w:numPr>
      <w:outlineLvl w:val="3"/>
    </w:pPr>
    <w:rPr>
      <w:b w:val="0"/>
      <w:i/>
      <w:sz w:val="22"/>
    </w:rPr>
  </w:style>
  <w:style w:type="paragraph" w:styleId="Kop5">
    <w:name w:val="heading 5"/>
    <w:basedOn w:val="000"/>
    <w:next w:val="000"/>
    <w:rsid w:val="00FD73CF"/>
    <w:pPr>
      <w:numPr>
        <w:ilvl w:val="4"/>
        <w:numId w:val="4"/>
      </w:numPr>
      <w:spacing w:before="240" w:after="60"/>
      <w:outlineLvl w:val="4"/>
    </w:pPr>
  </w:style>
  <w:style w:type="paragraph" w:styleId="Kop6">
    <w:name w:val="heading 6"/>
    <w:basedOn w:val="000"/>
    <w:next w:val="000"/>
    <w:rsid w:val="00FD73CF"/>
    <w:pPr>
      <w:numPr>
        <w:ilvl w:val="5"/>
        <w:numId w:val="4"/>
      </w:numPr>
      <w:spacing w:before="240" w:after="60"/>
      <w:outlineLvl w:val="5"/>
    </w:pPr>
    <w:rPr>
      <w:i/>
    </w:rPr>
  </w:style>
  <w:style w:type="paragraph" w:styleId="Kop7">
    <w:name w:val="heading 7"/>
    <w:basedOn w:val="000"/>
    <w:next w:val="000"/>
    <w:rsid w:val="00FD73CF"/>
    <w:pPr>
      <w:numPr>
        <w:ilvl w:val="6"/>
        <w:numId w:val="4"/>
      </w:numPr>
      <w:spacing w:before="240" w:after="60"/>
      <w:outlineLvl w:val="6"/>
    </w:pPr>
  </w:style>
  <w:style w:type="paragraph" w:styleId="Kop8">
    <w:name w:val="heading 8"/>
    <w:basedOn w:val="000"/>
    <w:next w:val="000"/>
    <w:rsid w:val="00FD73CF"/>
    <w:pPr>
      <w:numPr>
        <w:ilvl w:val="7"/>
        <w:numId w:val="4"/>
      </w:numPr>
      <w:spacing w:before="240" w:after="60"/>
      <w:outlineLvl w:val="7"/>
    </w:pPr>
    <w:rPr>
      <w:i/>
    </w:rPr>
  </w:style>
  <w:style w:type="paragraph" w:styleId="Kop9">
    <w:name w:val="heading 9"/>
    <w:basedOn w:val="000"/>
    <w:next w:val="000"/>
    <w:rsid w:val="00FD73CF"/>
    <w:pPr>
      <w:numPr>
        <w:ilvl w:val="8"/>
        <w:numId w:val="4"/>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000"/>
    <w:link w:val="VoettekstChar"/>
    <w:uiPriority w:val="99"/>
    <w:rsid w:val="00FD73CF"/>
    <w:pPr>
      <w:tabs>
        <w:tab w:val="center" w:pos="4321"/>
        <w:tab w:val="center" w:pos="8641"/>
      </w:tabs>
      <w:spacing w:line="240" w:lineRule="auto"/>
    </w:pPr>
    <w:rPr>
      <w:rFonts w:ascii="EYInterstate" w:hAnsi="EYInterstate"/>
      <w:kern w:val="0"/>
    </w:rPr>
  </w:style>
  <w:style w:type="paragraph" w:customStyle="1" w:styleId="000">
    <w:name w:val="000"/>
    <w:aliases w:val="standaard"/>
    <w:basedOn w:val="Standaard"/>
    <w:link w:val="000Char"/>
    <w:rsid w:val="006F451F"/>
    <w:rPr>
      <w:rFonts w:ascii="EYInterstate Light" w:hAnsi="EYInterstate Light"/>
      <w:kern w:val="12"/>
    </w:rPr>
  </w:style>
  <w:style w:type="paragraph" w:styleId="Koptekst">
    <w:name w:val="header"/>
    <w:basedOn w:val="000"/>
    <w:rsid w:val="00FD73CF"/>
    <w:pPr>
      <w:tabs>
        <w:tab w:val="left" w:pos="4321"/>
        <w:tab w:val="left" w:pos="8641"/>
      </w:tabs>
      <w:spacing w:line="240" w:lineRule="auto"/>
    </w:pPr>
    <w:rPr>
      <w:rFonts w:ascii="EYInterstate" w:hAnsi="EYInterstate"/>
      <w:kern w:val="0"/>
    </w:rPr>
  </w:style>
  <w:style w:type="character" w:styleId="Voetnootmarkering">
    <w:name w:val="footnote reference"/>
    <w:basedOn w:val="Standaardalinea-lettertype"/>
    <w:rsid w:val="00FD73CF"/>
    <w:rPr>
      <w:rFonts w:ascii="EYInterstate Light" w:hAnsi="EYInterstate Light"/>
      <w:position w:val="6"/>
      <w:sz w:val="14"/>
    </w:rPr>
  </w:style>
  <w:style w:type="paragraph" w:styleId="Voetnoottekst">
    <w:name w:val="footnote text"/>
    <w:basedOn w:val="000"/>
    <w:rsid w:val="00FD73CF"/>
    <w:pPr>
      <w:ind w:left="480" w:hanging="480"/>
    </w:pPr>
    <w:rPr>
      <w:sz w:val="18"/>
    </w:rPr>
  </w:style>
  <w:style w:type="paragraph" w:customStyle="1" w:styleId="037">
    <w:name w:val="037"/>
    <w:aliases w:val="subject"/>
    <w:basedOn w:val="Standaard"/>
    <w:qFormat/>
    <w:rsid w:val="00FD73CF"/>
    <w:rPr>
      <w:b/>
      <w:sz w:val="26"/>
    </w:rPr>
  </w:style>
  <w:style w:type="paragraph" w:customStyle="1" w:styleId="038">
    <w:name w:val="038"/>
    <w:aliases w:val="aanhef memo/kopie aan/bijlage"/>
    <w:basedOn w:val="000"/>
    <w:rsid w:val="00FD73CF"/>
    <w:pPr>
      <w:ind w:left="1123" w:hanging="1123"/>
    </w:pPr>
    <w:rPr>
      <w:kern w:val="0"/>
      <w:lang w:val="en-GB"/>
    </w:rPr>
  </w:style>
  <w:style w:type="paragraph" w:customStyle="1" w:styleId="003">
    <w:name w:val="003"/>
    <w:aliases w:val="bijlage 1 enz."/>
    <w:basedOn w:val="000"/>
    <w:next w:val="000"/>
    <w:rsid w:val="00FD73CF"/>
    <w:pPr>
      <w:spacing w:before="120"/>
      <w:ind w:left="2608"/>
      <w:jc w:val="right"/>
    </w:pPr>
    <w:rPr>
      <w:b/>
    </w:rPr>
  </w:style>
  <w:style w:type="paragraph" w:customStyle="1" w:styleId="004">
    <w:name w:val="004"/>
    <w:aliases w:val="bij rapport d.d."/>
    <w:basedOn w:val="000"/>
    <w:next w:val="Standaard"/>
    <w:rsid w:val="00FD73CF"/>
    <w:pPr>
      <w:ind w:left="2608"/>
      <w:jc w:val="right"/>
    </w:pPr>
  </w:style>
  <w:style w:type="paragraph" w:customStyle="1" w:styleId="034">
    <w:name w:val="034"/>
    <w:aliases w:val="vertrouwelijk"/>
    <w:basedOn w:val="000"/>
    <w:next w:val="Standaard"/>
    <w:rsid w:val="00FD73CF"/>
    <w:rPr>
      <w:b/>
      <w:caps/>
    </w:rPr>
  </w:style>
  <w:style w:type="paragraph" w:customStyle="1" w:styleId="036">
    <w:name w:val="036"/>
    <w:aliases w:val="datum/kenmerk"/>
    <w:basedOn w:val="000"/>
    <w:next w:val="000"/>
    <w:rsid w:val="00FD73CF"/>
    <w:pPr>
      <w:tabs>
        <w:tab w:val="right" w:pos="4819"/>
        <w:tab w:val="right" w:pos="9377"/>
      </w:tabs>
      <w:spacing w:after="520"/>
    </w:pPr>
  </w:style>
  <w:style w:type="paragraph" w:customStyle="1" w:styleId="035">
    <w:name w:val="035"/>
    <w:aliases w:val="plaats cliënt"/>
    <w:basedOn w:val="000"/>
    <w:next w:val="Standaard"/>
    <w:rsid w:val="00FD73CF"/>
    <w:pPr>
      <w:spacing w:after="780"/>
    </w:pPr>
    <w:rPr>
      <w:caps/>
    </w:rPr>
  </w:style>
  <w:style w:type="paragraph" w:customStyle="1" w:styleId="048">
    <w:name w:val="048"/>
    <w:aliases w:val="inspring"/>
    <w:basedOn w:val="000"/>
    <w:rsid w:val="00FD73CF"/>
    <w:pPr>
      <w:ind w:left="567" w:hanging="567"/>
    </w:pPr>
  </w:style>
  <w:style w:type="paragraph" w:customStyle="1" w:styleId="040">
    <w:name w:val="040"/>
    <w:aliases w:val="titel 2"/>
    <w:basedOn w:val="Standaard"/>
    <w:next w:val="000"/>
    <w:rsid w:val="00FD73CF"/>
    <w:pPr>
      <w:keepNext/>
      <w:tabs>
        <w:tab w:val="left" w:pos="720"/>
      </w:tabs>
      <w:spacing w:after="520" w:line="240" w:lineRule="auto"/>
    </w:pPr>
    <w:rPr>
      <w:b/>
      <w:sz w:val="36"/>
    </w:rPr>
  </w:style>
  <w:style w:type="paragraph" w:customStyle="1" w:styleId="041">
    <w:name w:val="041"/>
    <w:aliases w:val="14 punten vet 1 witregel"/>
    <w:basedOn w:val="Standaard"/>
    <w:next w:val="000"/>
    <w:rsid w:val="00FD73CF"/>
    <w:pPr>
      <w:keepNext/>
      <w:tabs>
        <w:tab w:val="left" w:pos="720"/>
      </w:tabs>
      <w:spacing w:before="240" w:after="60" w:line="240" w:lineRule="auto"/>
      <w:ind w:left="720" w:hanging="720"/>
    </w:pPr>
    <w:rPr>
      <w:b/>
      <w:sz w:val="32"/>
    </w:rPr>
  </w:style>
  <w:style w:type="paragraph" w:customStyle="1" w:styleId="042">
    <w:name w:val="042"/>
    <w:aliases w:val="vet 1 witregel"/>
    <w:basedOn w:val="Standaard"/>
    <w:next w:val="000"/>
    <w:rsid w:val="00FD73CF"/>
    <w:pPr>
      <w:keepNext/>
      <w:tabs>
        <w:tab w:val="left" w:pos="720"/>
      </w:tabs>
      <w:spacing w:before="240" w:after="60" w:line="240" w:lineRule="auto"/>
      <w:ind w:left="720" w:hanging="720"/>
    </w:pPr>
    <w:rPr>
      <w:b/>
      <w:i/>
      <w:sz w:val="28"/>
    </w:rPr>
  </w:style>
  <w:style w:type="paragraph" w:customStyle="1" w:styleId="043">
    <w:name w:val="043"/>
    <w:aliases w:val="vet cursief 1 witregel"/>
    <w:basedOn w:val="Standaard"/>
    <w:next w:val="000"/>
    <w:rsid w:val="00FD73CF"/>
    <w:pPr>
      <w:keepNext/>
      <w:tabs>
        <w:tab w:val="left" w:pos="720"/>
      </w:tabs>
      <w:spacing w:before="240" w:after="60" w:line="240" w:lineRule="auto"/>
      <w:ind w:left="720" w:hanging="720"/>
    </w:pPr>
    <w:rPr>
      <w:b/>
      <w:sz w:val="26"/>
    </w:rPr>
  </w:style>
  <w:style w:type="paragraph" w:customStyle="1" w:styleId="080">
    <w:name w:val="080"/>
    <w:aliases w:val="appendix title"/>
    <w:basedOn w:val="Standaard"/>
    <w:next w:val="000"/>
    <w:rsid w:val="00FD73CF"/>
    <w:pPr>
      <w:keepNext/>
      <w:spacing w:after="520" w:line="240" w:lineRule="auto"/>
    </w:pPr>
    <w:rPr>
      <w:b/>
      <w:sz w:val="36"/>
    </w:rPr>
  </w:style>
  <w:style w:type="paragraph" w:customStyle="1" w:styleId="081">
    <w:name w:val="081"/>
    <w:aliases w:val="unnumbered heading 1"/>
    <w:basedOn w:val="Standaard"/>
    <w:next w:val="000"/>
    <w:qFormat/>
    <w:rsid w:val="00FD73CF"/>
    <w:pPr>
      <w:keepNext/>
      <w:spacing w:before="240" w:after="60" w:line="240" w:lineRule="auto"/>
    </w:pPr>
    <w:rPr>
      <w:b/>
      <w:kern w:val="32"/>
      <w:sz w:val="32"/>
    </w:rPr>
  </w:style>
  <w:style w:type="paragraph" w:customStyle="1" w:styleId="082">
    <w:name w:val="082"/>
    <w:aliases w:val="unnumbered heading 2"/>
    <w:basedOn w:val="Standaard"/>
    <w:next w:val="000"/>
    <w:qFormat/>
    <w:rsid w:val="00FD73CF"/>
    <w:pPr>
      <w:keepNext/>
      <w:spacing w:before="240" w:after="60" w:line="240" w:lineRule="auto"/>
    </w:pPr>
    <w:rPr>
      <w:b/>
      <w:i/>
      <w:kern w:val="32"/>
      <w:sz w:val="28"/>
    </w:rPr>
  </w:style>
  <w:style w:type="paragraph" w:customStyle="1" w:styleId="084">
    <w:name w:val="084"/>
    <w:aliases w:val="subheading"/>
    <w:basedOn w:val="000"/>
    <w:next w:val="000"/>
    <w:rsid w:val="00FD73CF"/>
    <w:pPr>
      <w:keepNext/>
      <w:spacing w:before="260"/>
    </w:pPr>
    <w:rPr>
      <w:i/>
    </w:rPr>
  </w:style>
  <w:style w:type="paragraph" w:customStyle="1" w:styleId="083">
    <w:name w:val="083"/>
    <w:aliases w:val="unnumbered heading 3"/>
    <w:basedOn w:val="Standaard"/>
    <w:next w:val="000"/>
    <w:qFormat/>
    <w:rsid w:val="00FD73CF"/>
    <w:pPr>
      <w:keepNext/>
      <w:spacing w:before="240" w:after="60" w:line="240" w:lineRule="auto"/>
    </w:pPr>
    <w:rPr>
      <w:b/>
      <w:kern w:val="32"/>
      <w:sz w:val="26"/>
    </w:rPr>
  </w:style>
  <w:style w:type="paragraph" w:customStyle="1" w:styleId="099">
    <w:name w:val="099"/>
    <w:aliases w:val="einde document teken"/>
    <w:basedOn w:val="000"/>
    <w:rsid w:val="00FD73CF"/>
    <w:pPr>
      <w:pBdr>
        <w:bottom w:val="single" w:sz="18" w:space="0" w:color="auto"/>
      </w:pBdr>
      <w:tabs>
        <w:tab w:val="right" w:pos="9380"/>
      </w:tabs>
      <w:ind w:right="8820"/>
    </w:pPr>
  </w:style>
  <w:style w:type="paragraph" w:customStyle="1" w:styleId="061">
    <w:name w:val="061"/>
    <w:aliases w:val="paginanr."/>
    <w:basedOn w:val="000"/>
    <w:rsid w:val="00FD73CF"/>
    <w:pPr>
      <w:spacing w:before="110"/>
      <w:jc w:val="right"/>
    </w:pPr>
  </w:style>
  <w:style w:type="paragraph" w:customStyle="1" w:styleId="049">
    <w:name w:val="049"/>
    <w:aliases w:val="handtekening"/>
    <w:basedOn w:val="000"/>
    <w:rsid w:val="00FD73CF"/>
    <w:pPr>
      <w:tabs>
        <w:tab w:val="left" w:pos="4680"/>
      </w:tabs>
    </w:pPr>
  </w:style>
  <w:style w:type="paragraph" w:customStyle="1" w:styleId="045">
    <w:name w:val="045"/>
    <w:aliases w:val="inspringing a"/>
    <w:basedOn w:val="000"/>
    <w:rsid w:val="00FD73CF"/>
    <w:pPr>
      <w:ind w:left="567" w:hanging="567"/>
    </w:pPr>
  </w:style>
  <w:style w:type="paragraph" w:customStyle="1" w:styleId="046">
    <w:name w:val="046"/>
    <w:aliases w:val="inspringing b"/>
    <w:basedOn w:val="000"/>
    <w:rsid w:val="00FD73CF"/>
    <w:pPr>
      <w:ind w:left="1134" w:hanging="567"/>
    </w:pPr>
  </w:style>
  <w:style w:type="paragraph" w:customStyle="1" w:styleId="047">
    <w:name w:val="047"/>
    <w:aliases w:val="inspringing c"/>
    <w:basedOn w:val="000"/>
    <w:rsid w:val="00FD73CF"/>
    <w:pPr>
      <w:ind w:left="1701" w:hanging="567"/>
    </w:pPr>
  </w:style>
  <w:style w:type="paragraph" w:styleId="Lijstopsomteken">
    <w:name w:val="List Bullet"/>
    <w:basedOn w:val="EYBulletedtext1"/>
    <w:rsid w:val="00FD73CF"/>
    <w:pPr>
      <w:numPr>
        <w:numId w:val="5"/>
      </w:numPr>
    </w:pPr>
  </w:style>
  <w:style w:type="paragraph" w:styleId="Lijstopsomteken2">
    <w:name w:val="List Bullet 2"/>
    <w:basedOn w:val="EYBulletedtext2"/>
    <w:rsid w:val="00FD73CF"/>
    <w:pPr>
      <w:numPr>
        <w:numId w:val="6"/>
      </w:numPr>
    </w:pPr>
  </w:style>
  <w:style w:type="paragraph" w:styleId="Lijstopsomteken3">
    <w:name w:val="List Bullet 3"/>
    <w:basedOn w:val="EYBulletedtext3"/>
    <w:rsid w:val="00FD73CF"/>
    <w:pPr>
      <w:numPr>
        <w:numId w:val="7"/>
      </w:numPr>
      <w:tabs>
        <w:tab w:val="left" w:pos="851"/>
      </w:tabs>
    </w:pPr>
  </w:style>
  <w:style w:type="paragraph" w:styleId="Lijstnummering">
    <w:name w:val="List Number"/>
    <w:basedOn w:val="000"/>
    <w:rsid w:val="00FD73CF"/>
    <w:pPr>
      <w:numPr>
        <w:numId w:val="8"/>
      </w:numPr>
    </w:pPr>
  </w:style>
  <w:style w:type="paragraph" w:customStyle="1" w:styleId="200">
    <w:name w:val="200"/>
    <w:aliases w:val="2 kop h"/>
    <w:basedOn w:val="000"/>
    <w:next w:val="Standaard"/>
    <w:rsid w:val="00FD73CF"/>
    <w:pPr>
      <w:tabs>
        <w:tab w:val="center" w:pos="7700"/>
        <w:tab w:val="center" w:pos="8980"/>
      </w:tabs>
      <w:ind w:right="-170"/>
    </w:pPr>
  </w:style>
  <w:style w:type="paragraph" w:customStyle="1" w:styleId="201">
    <w:name w:val="201"/>
    <w:aliases w:val="2 kopstreep h"/>
    <w:basedOn w:val="000"/>
    <w:next w:val="Standaard"/>
    <w:rsid w:val="00FD73CF"/>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Standaard"/>
    <w:rsid w:val="00FD73CF"/>
    <w:pPr>
      <w:tabs>
        <w:tab w:val="center" w:pos="7700"/>
        <w:tab w:val="center" w:pos="8980"/>
      </w:tabs>
      <w:spacing w:after="140"/>
    </w:pPr>
  </w:style>
  <w:style w:type="paragraph" w:customStyle="1" w:styleId="203">
    <w:name w:val="203"/>
    <w:aliases w:val="kop boven 1/2 h"/>
    <w:basedOn w:val="000"/>
    <w:next w:val="201"/>
    <w:rsid w:val="00FD73CF"/>
    <w:pPr>
      <w:tabs>
        <w:tab w:val="center" w:pos="8340"/>
      </w:tabs>
    </w:pPr>
  </w:style>
  <w:style w:type="paragraph" w:customStyle="1" w:styleId="204">
    <w:name w:val="204"/>
    <w:aliases w:val="2 cijferregel h"/>
    <w:basedOn w:val="000"/>
    <w:rsid w:val="00FD73CF"/>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FD73CF"/>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FD73CF"/>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FD73CF"/>
    <w:rPr>
      <w:rFonts w:ascii="EYInterstate" w:hAnsi="EYInterstate"/>
      <w:position w:val="6"/>
      <w:sz w:val="14"/>
    </w:rPr>
  </w:style>
  <w:style w:type="character" w:styleId="Paginanummer">
    <w:name w:val="page number"/>
    <w:basedOn w:val="Standaardalinea-lettertype"/>
    <w:rsid w:val="00FD73CF"/>
    <w:rPr>
      <w:sz w:val="20"/>
      <w:lang w:val="nl-NL"/>
    </w:rPr>
  </w:style>
  <w:style w:type="paragraph" w:styleId="Inhopg1">
    <w:name w:val="toc 1"/>
    <w:basedOn w:val="Standaard"/>
    <w:next w:val="Standaard"/>
    <w:semiHidden/>
    <w:rsid w:val="00FD73CF"/>
    <w:pPr>
      <w:tabs>
        <w:tab w:val="right" w:pos="9378"/>
      </w:tabs>
      <w:spacing w:before="280"/>
      <w:ind w:left="720" w:hanging="720"/>
    </w:pPr>
    <w:rPr>
      <w:b/>
    </w:rPr>
  </w:style>
  <w:style w:type="paragraph" w:styleId="Inhopg2">
    <w:name w:val="toc 2"/>
    <w:basedOn w:val="000"/>
    <w:semiHidden/>
    <w:rsid w:val="00FD73CF"/>
    <w:pPr>
      <w:tabs>
        <w:tab w:val="right" w:pos="9378"/>
      </w:tabs>
      <w:ind w:left="720" w:hanging="720"/>
    </w:pPr>
  </w:style>
  <w:style w:type="paragraph" w:customStyle="1" w:styleId="021">
    <w:name w:val="021"/>
    <w:aliases w:val="inhoudsopgave"/>
    <w:basedOn w:val="Standaard"/>
    <w:next w:val="Standaard"/>
    <w:rsid w:val="00FD73CF"/>
    <w:pPr>
      <w:spacing w:before="780" w:after="280" w:line="240" w:lineRule="auto"/>
    </w:pPr>
    <w:rPr>
      <w:b/>
      <w:sz w:val="32"/>
    </w:rPr>
  </w:style>
  <w:style w:type="paragraph" w:customStyle="1" w:styleId="005">
    <w:name w:val="005"/>
    <w:aliases w:val="cliënt-naam"/>
    <w:basedOn w:val="000"/>
    <w:rsid w:val="00FD73CF"/>
    <w:pPr>
      <w:ind w:left="2608"/>
      <w:jc w:val="right"/>
    </w:pPr>
  </w:style>
  <w:style w:type="paragraph" w:customStyle="1" w:styleId="020">
    <w:name w:val="020"/>
    <w:aliases w:val="streep"/>
    <w:basedOn w:val="000"/>
    <w:next w:val="000"/>
    <w:rsid w:val="00FD73CF"/>
    <w:pPr>
      <w:pBdr>
        <w:bottom w:val="single" w:sz="6" w:space="0" w:color="auto"/>
      </w:pBdr>
      <w:tabs>
        <w:tab w:val="right" w:pos="9380"/>
      </w:tabs>
      <w:spacing w:after="280"/>
    </w:pPr>
  </w:style>
  <w:style w:type="character" w:customStyle="1" w:styleId="000Char">
    <w:name w:val="000 Char"/>
    <w:aliases w:val="standaard Char"/>
    <w:basedOn w:val="Standaardalinea-lettertype"/>
    <w:link w:val="000"/>
    <w:rsid w:val="006F451F"/>
    <w:rPr>
      <w:rFonts w:ascii="EYInterstate Light" w:hAnsi="EYInterstate Light"/>
      <w:kern w:val="12"/>
      <w:lang w:eastAsia="en-US"/>
    </w:rPr>
  </w:style>
  <w:style w:type="paragraph" w:customStyle="1" w:styleId="EYDocumenttitle">
    <w:name w:val="EY Document title"/>
    <w:basedOn w:val="Standaard"/>
    <w:next w:val="Standaard"/>
    <w:rsid w:val="00C970F9"/>
    <w:pPr>
      <w:suppressAutoHyphens/>
      <w:overflowPunct/>
      <w:autoSpaceDE/>
      <w:autoSpaceDN/>
      <w:adjustRightInd/>
      <w:spacing w:line="240" w:lineRule="auto"/>
      <w:textAlignment w:val="auto"/>
    </w:pPr>
    <w:rPr>
      <w:b/>
      <w:spacing w:val="-4"/>
      <w:kern w:val="12"/>
      <w:sz w:val="36"/>
      <w:szCs w:val="24"/>
    </w:rPr>
  </w:style>
  <w:style w:type="table" w:styleId="Tabelraster">
    <w:name w:val="Table Grid"/>
    <w:basedOn w:val="Standaardtabel"/>
    <w:rsid w:val="00E73E6A"/>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Standaard"/>
    <w:rsid w:val="00FD73CF"/>
    <w:pPr>
      <w:spacing w:after="260"/>
    </w:pPr>
  </w:style>
  <w:style w:type="paragraph" w:customStyle="1" w:styleId="BijlageHeading1">
    <w:name w:val="BijlageHeading 1"/>
    <w:basedOn w:val="Standaard"/>
    <w:next w:val="000"/>
    <w:qFormat/>
    <w:rsid w:val="00FD73CF"/>
    <w:pPr>
      <w:keepNext/>
      <w:numPr>
        <w:numId w:val="2"/>
      </w:numPr>
      <w:spacing w:before="240" w:after="60" w:line="240" w:lineRule="auto"/>
      <w:outlineLvl w:val="0"/>
    </w:pPr>
    <w:rPr>
      <w:b/>
      <w:kern w:val="32"/>
      <w:sz w:val="32"/>
    </w:rPr>
  </w:style>
  <w:style w:type="paragraph" w:customStyle="1" w:styleId="BijlageHeading2">
    <w:name w:val="BijlageHeading 2"/>
    <w:basedOn w:val="BijlageHeading1"/>
    <w:next w:val="000"/>
    <w:qFormat/>
    <w:rsid w:val="00FD73CF"/>
    <w:pPr>
      <w:numPr>
        <w:ilvl w:val="1"/>
      </w:numPr>
      <w:outlineLvl w:val="1"/>
    </w:pPr>
    <w:rPr>
      <w:i/>
      <w:sz w:val="28"/>
    </w:rPr>
  </w:style>
  <w:style w:type="paragraph" w:customStyle="1" w:styleId="BijlageHeading3">
    <w:name w:val="BijlageHeading 3"/>
    <w:basedOn w:val="BijlageHeading1"/>
    <w:next w:val="000"/>
    <w:qFormat/>
    <w:rsid w:val="00FD73CF"/>
    <w:pPr>
      <w:numPr>
        <w:ilvl w:val="2"/>
      </w:numPr>
      <w:outlineLvl w:val="2"/>
    </w:pPr>
    <w:rPr>
      <w:sz w:val="26"/>
    </w:rPr>
  </w:style>
  <w:style w:type="paragraph" w:customStyle="1" w:styleId="BijlageHeading4">
    <w:name w:val="BijlageHeading 4"/>
    <w:basedOn w:val="BijlageHeading1"/>
    <w:next w:val="000"/>
    <w:rsid w:val="00FD73CF"/>
    <w:pPr>
      <w:numPr>
        <w:ilvl w:val="3"/>
      </w:numPr>
      <w:outlineLvl w:val="3"/>
    </w:pPr>
    <w:rPr>
      <w:rFonts w:ascii="EYInterstate Light" w:hAnsi="EYInterstate Light"/>
      <w:i/>
      <w:sz w:val="22"/>
    </w:rPr>
  </w:style>
  <w:style w:type="paragraph" w:styleId="Ballontekst">
    <w:name w:val="Balloon Text"/>
    <w:basedOn w:val="Standaard"/>
    <w:link w:val="BallontekstChar"/>
    <w:rsid w:val="00FD73C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A2805"/>
    <w:rPr>
      <w:rFonts w:ascii="Tahoma" w:hAnsi="Tahoma" w:cs="Tahoma"/>
      <w:sz w:val="16"/>
      <w:szCs w:val="16"/>
      <w:lang w:val="en-US" w:eastAsia="en-US"/>
    </w:rPr>
  </w:style>
  <w:style w:type="paragraph" w:customStyle="1" w:styleId="024">
    <w:name w:val="024"/>
    <w:aliases w:val="nummering bijlagen"/>
    <w:basedOn w:val="Standaard"/>
    <w:rsid w:val="00FD73CF"/>
    <w:pPr>
      <w:tabs>
        <w:tab w:val="right" w:pos="9380"/>
      </w:tabs>
      <w:ind w:left="720" w:hanging="720"/>
    </w:pPr>
  </w:style>
  <w:style w:type="paragraph" w:customStyle="1" w:styleId="ListNumberTable">
    <w:name w:val="List Number Table"/>
    <w:basedOn w:val="Standaard"/>
    <w:qFormat/>
    <w:rsid w:val="00E86291"/>
    <w:pPr>
      <w:numPr>
        <w:numId w:val="1"/>
      </w:numPr>
      <w:tabs>
        <w:tab w:val="left" w:pos="284"/>
      </w:tabs>
      <w:spacing w:line="240" w:lineRule="auto"/>
    </w:pPr>
    <w:rPr>
      <w:rFonts w:ascii="EYInterstate Light" w:hAnsi="EYInterstate Light" w:cs="Arial"/>
    </w:rPr>
  </w:style>
  <w:style w:type="paragraph" w:customStyle="1" w:styleId="001">
    <w:name w:val="001"/>
    <w:aliases w:val="cliëntnummer"/>
    <w:basedOn w:val="000"/>
    <w:rsid w:val="00FD73CF"/>
    <w:pPr>
      <w:spacing w:before="660"/>
      <w:jc w:val="right"/>
    </w:pPr>
  </w:style>
  <w:style w:type="paragraph" w:customStyle="1" w:styleId="006">
    <w:name w:val="006"/>
    <w:aliases w:val="cover title"/>
    <w:basedOn w:val="Standaard"/>
    <w:rsid w:val="00FD73CF"/>
    <w:pPr>
      <w:overflowPunct/>
      <w:autoSpaceDE/>
      <w:autoSpaceDN/>
      <w:adjustRightInd/>
      <w:spacing w:line="240" w:lineRule="auto"/>
      <w:textAlignment w:val="auto"/>
    </w:pPr>
    <w:rPr>
      <w:b/>
      <w:color w:val="808080"/>
      <w:sz w:val="88"/>
      <w:szCs w:val="88"/>
    </w:rPr>
  </w:style>
  <w:style w:type="paragraph" w:customStyle="1" w:styleId="007">
    <w:name w:val="007"/>
    <w:aliases w:val="subtitle"/>
    <w:basedOn w:val="000"/>
    <w:rsid w:val="00FD73CF"/>
    <w:pPr>
      <w:overflowPunct/>
      <w:autoSpaceDE/>
      <w:autoSpaceDN/>
      <w:adjustRightInd/>
      <w:spacing w:line="360" w:lineRule="atLeast"/>
      <w:textAlignment w:val="auto"/>
    </w:pPr>
    <w:rPr>
      <w:rFonts w:ascii="EYInterstate" w:hAnsi="EYInterstate"/>
      <w:color w:val="808080"/>
      <w:sz w:val="28"/>
      <w:szCs w:val="24"/>
    </w:rPr>
  </w:style>
  <w:style w:type="paragraph" w:customStyle="1" w:styleId="010">
    <w:name w:val="010"/>
    <w:aliases w:val="venster"/>
    <w:basedOn w:val="000"/>
    <w:rsid w:val="00FD73CF"/>
    <w:pPr>
      <w:ind w:left="493"/>
    </w:pPr>
  </w:style>
  <w:style w:type="paragraph" w:customStyle="1" w:styleId="011">
    <w:name w:val="011"/>
    <w:aliases w:val="rapport"/>
    <w:basedOn w:val="Standaard"/>
    <w:next w:val="Standaard"/>
    <w:rsid w:val="00FD73CF"/>
    <w:pPr>
      <w:spacing w:before="2000" w:after="60" w:line="240" w:lineRule="auto"/>
      <w:ind w:left="493"/>
    </w:pPr>
    <w:rPr>
      <w:b/>
      <w:sz w:val="32"/>
    </w:rPr>
  </w:style>
  <w:style w:type="paragraph" w:customStyle="1" w:styleId="012">
    <w:name w:val="012"/>
    <w:aliases w:val="aan"/>
    <w:basedOn w:val="010"/>
    <w:next w:val="Standaard"/>
    <w:rsid w:val="00FD73CF"/>
    <w:pPr>
      <w:spacing w:after="60"/>
    </w:pPr>
    <w:rPr>
      <w:b/>
    </w:rPr>
  </w:style>
  <w:style w:type="paragraph" w:customStyle="1" w:styleId="013">
    <w:name w:val="013"/>
    <w:aliases w:val="de directie van"/>
    <w:basedOn w:val="010"/>
    <w:next w:val="Standaard"/>
    <w:rsid w:val="00FD73CF"/>
  </w:style>
  <w:style w:type="paragraph" w:customStyle="1" w:styleId="014">
    <w:name w:val="014"/>
    <w:aliases w:val="cliëntnaam"/>
    <w:basedOn w:val="010"/>
    <w:next w:val="Standaard"/>
    <w:rsid w:val="00FD73CF"/>
  </w:style>
  <w:style w:type="paragraph" w:customStyle="1" w:styleId="015">
    <w:name w:val="015"/>
    <w:aliases w:val="plaatsnaam"/>
    <w:basedOn w:val="010"/>
    <w:next w:val="Standaard"/>
    <w:rsid w:val="00FD73CF"/>
  </w:style>
  <w:style w:type="paragraph" w:customStyle="1" w:styleId="016">
    <w:name w:val="016"/>
    <w:aliases w:val="inzake"/>
    <w:basedOn w:val="010"/>
    <w:next w:val="Standaard"/>
    <w:rsid w:val="00FD73CF"/>
    <w:pPr>
      <w:spacing w:before="280" w:after="60"/>
    </w:pPr>
  </w:style>
  <w:style w:type="paragraph" w:customStyle="1" w:styleId="017">
    <w:name w:val="017"/>
    <w:aliases w:val="onderwerp"/>
    <w:basedOn w:val="010"/>
    <w:rsid w:val="00FD73CF"/>
  </w:style>
  <w:style w:type="paragraph" w:customStyle="1" w:styleId="018">
    <w:name w:val="018"/>
    <w:aliases w:val="financieel verslag"/>
    <w:basedOn w:val="010"/>
    <w:next w:val="Standaard"/>
    <w:rsid w:val="00FD73CF"/>
    <w:pPr>
      <w:spacing w:before="2200" w:after="60"/>
      <w:jc w:val="center"/>
    </w:pPr>
    <w:rPr>
      <w:b/>
    </w:rPr>
  </w:style>
  <w:style w:type="paragraph" w:customStyle="1" w:styleId="019">
    <w:name w:val="019"/>
    <w:aliases w:val="van (bij fin. verslag)"/>
    <w:basedOn w:val="010"/>
    <w:next w:val="014"/>
    <w:rsid w:val="00FD73CF"/>
    <w:pPr>
      <w:spacing w:after="60"/>
      <w:jc w:val="center"/>
    </w:pPr>
  </w:style>
  <w:style w:type="paragraph" w:customStyle="1" w:styleId="023">
    <w:name w:val="023"/>
    <w:aliases w:val="regel &quot;Rapport&quot;"/>
    <w:basedOn w:val="Standaard"/>
    <w:next w:val="Inhopg2"/>
    <w:rsid w:val="00FD73CF"/>
    <w:pPr>
      <w:spacing w:before="280" w:after="140" w:line="240" w:lineRule="auto"/>
    </w:pPr>
    <w:rPr>
      <w:sz w:val="28"/>
    </w:rPr>
  </w:style>
  <w:style w:type="paragraph" w:customStyle="1" w:styleId="025">
    <w:name w:val="025"/>
    <w:aliases w:val="regel &quot;Bijlagen&quot;"/>
    <w:basedOn w:val="Standaard"/>
    <w:next w:val="024"/>
    <w:rsid w:val="00FD73CF"/>
    <w:pPr>
      <w:spacing w:before="280" w:line="240" w:lineRule="auto"/>
    </w:pPr>
    <w:rPr>
      <w:sz w:val="28"/>
    </w:rPr>
  </w:style>
  <w:style w:type="paragraph" w:customStyle="1" w:styleId="026">
    <w:name w:val="026"/>
    <w:aliases w:val="regel &quot;Jaarrekening&quot; etc."/>
    <w:basedOn w:val="000"/>
    <w:rsid w:val="00FD73CF"/>
    <w:pPr>
      <w:spacing w:before="140" w:after="140" w:line="240" w:lineRule="auto"/>
    </w:pPr>
  </w:style>
  <w:style w:type="paragraph" w:customStyle="1" w:styleId="027">
    <w:name w:val="027"/>
    <w:aliases w:val="divider"/>
    <w:basedOn w:val="Standaard"/>
    <w:next w:val="000"/>
    <w:rsid w:val="00FD73CF"/>
    <w:pPr>
      <w:spacing w:before="4200" w:line="240" w:lineRule="auto"/>
      <w:jc w:val="center"/>
    </w:pPr>
    <w:rPr>
      <w:b/>
      <w:color w:val="808080"/>
      <w:spacing w:val="100"/>
      <w:sz w:val="48"/>
    </w:rPr>
  </w:style>
  <w:style w:type="paragraph" w:customStyle="1" w:styleId="031">
    <w:name w:val="031"/>
    <w:aliases w:val="geadresseerde"/>
    <w:basedOn w:val="000"/>
    <w:next w:val="Standaard"/>
    <w:rsid w:val="00FD73CF"/>
  </w:style>
  <w:style w:type="paragraph" w:customStyle="1" w:styleId="032">
    <w:name w:val="032"/>
    <w:aliases w:val="naam-cliënt"/>
    <w:basedOn w:val="000"/>
    <w:next w:val="Standaard"/>
    <w:rsid w:val="00FD73CF"/>
  </w:style>
  <w:style w:type="paragraph" w:customStyle="1" w:styleId="070">
    <w:name w:val="070"/>
    <w:aliases w:val="kop balans/specificatie"/>
    <w:basedOn w:val="Standaard"/>
    <w:next w:val="000"/>
    <w:rsid w:val="00FD73CF"/>
    <w:pPr>
      <w:spacing w:line="240" w:lineRule="auto"/>
    </w:pPr>
    <w:rPr>
      <w:b/>
      <w:sz w:val="36"/>
    </w:rPr>
  </w:style>
  <w:style w:type="paragraph" w:customStyle="1" w:styleId="073">
    <w:name w:val="073"/>
    <w:aliases w:val="activa"/>
    <w:basedOn w:val="000"/>
    <w:next w:val="000"/>
    <w:rsid w:val="00FD73CF"/>
    <w:rPr>
      <w:b/>
      <w:spacing w:val="100"/>
    </w:rPr>
  </w:style>
  <w:style w:type="paragraph" w:customStyle="1" w:styleId="074">
    <w:name w:val="074"/>
    <w:aliases w:val="passiva"/>
    <w:basedOn w:val="000"/>
    <w:next w:val="000"/>
    <w:rsid w:val="00FD73CF"/>
    <w:pPr>
      <w:ind w:right="-100"/>
      <w:jc w:val="right"/>
    </w:pPr>
    <w:rPr>
      <w:b/>
      <w:spacing w:val="100"/>
    </w:rPr>
  </w:style>
  <w:style w:type="paragraph" w:customStyle="1" w:styleId="091">
    <w:name w:val="091"/>
    <w:aliases w:val="inhoudsopgave 14 punten vet"/>
    <w:basedOn w:val="021"/>
    <w:next w:val="Standaard"/>
    <w:rsid w:val="00FD73CF"/>
    <w:pPr>
      <w:spacing w:before="280"/>
      <w:ind w:left="720" w:hanging="720"/>
    </w:pPr>
    <w:rPr>
      <w:b w:val="0"/>
      <w:sz w:val="28"/>
    </w:rPr>
  </w:style>
  <w:style w:type="paragraph" w:customStyle="1" w:styleId="100">
    <w:name w:val="100"/>
    <w:aliases w:val="1 kop h"/>
    <w:basedOn w:val="000"/>
    <w:next w:val="Standaard"/>
    <w:rsid w:val="00FD73CF"/>
    <w:pPr>
      <w:tabs>
        <w:tab w:val="center" w:pos="8980"/>
      </w:tabs>
      <w:ind w:right="-170"/>
    </w:pPr>
  </w:style>
  <w:style w:type="paragraph" w:customStyle="1" w:styleId="101">
    <w:name w:val="101"/>
    <w:aliases w:val="1 kopstreep h"/>
    <w:basedOn w:val="000"/>
    <w:next w:val="Standaard"/>
    <w:rsid w:val="00FD73CF"/>
    <w:pPr>
      <w:tabs>
        <w:tab w:val="left" w:pos="8580"/>
        <w:tab w:val="right" w:pos="9380"/>
      </w:tabs>
      <w:spacing w:after="140" w:line="140" w:lineRule="exact"/>
    </w:pPr>
    <w:rPr>
      <w:sz w:val="10"/>
    </w:rPr>
  </w:style>
  <w:style w:type="paragraph" w:customStyle="1" w:styleId="102">
    <w:name w:val="102"/>
    <w:aliases w:val="1 €-teken h"/>
    <w:basedOn w:val="000"/>
    <w:next w:val="Standaard"/>
    <w:rsid w:val="00FD73CF"/>
    <w:pPr>
      <w:tabs>
        <w:tab w:val="center" w:pos="8980"/>
      </w:tabs>
      <w:spacing w:after="140"/>
    </w:pPr>
  </w:style>
  <w:style w:type="paragraph" w:customStyle="1" w:styleId="104">
    <w:name w:val="104"/>
    <w:aliases w:val="1 cijferregel h"/>
    <w:basedOn w:val="000"/>
    <w:rsid w:val="00FD73CF"/>
    <w:pPr>
      <w:tabs>
        <w:tab w:val="left" w:pos="1134"/>
        <w:tab w:val="decimal" w:pos="9380"/>
      </w:tabs>
      <w:ind w:left="567" w:right="-170" w:hanging="567"/>
    </w:pPr>
  </w:style>
  <w:style w:type="paragraph" w:customStyle="1" w:styleId="105">
    <w:name w:val="105"/>
    <w:aliases w:val="1 enkele telstreep h"/>
    <w:basedOn w:val="000"/>
    <w:next w:val="104"/>
    <w:rsid w:val="00FD73CF"/>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FD73CF"/>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FD73CF"/>
    <w:rPr>
      <w:rFonts w:ascii="EYInterstate" w:hAnsi="EYInterstate"/>
      <w:position w:val="6"/>
      <w:sz w:val="14"/>
    </w:rPr>
  </w:style>
  <w:style w:type="paragraph" w:customStyle="1" w:styleId="300">
    <w:name w:val="300"/>
    <w:aliases w:val="3 kop h"/>
    <w:basedOn w:val="000"/>
    <w:next w:val="Standaard"/>
    <w:rsid w:val="00FD73CF"/>
    <w:pPr>
      <w:tabs>
        <w:tab w:val="center" w:pos="6420"/>
        <w:tab w:val="center" w:pos="7700"/>
        <w:tab w:val="center" w:pos="8980"/>
      </w:tabs>
      <w:ind w:right="-170"/>
    </w:pPr>
  </w:style>
  <w:style w:type="paragraph" w:customStyle="1" w:styleId="301">
    <w:name w:val="301"/>
    <w:aliases w:val="3 kopstreep h"/>
    <w:basedOn w:val="000"/>
    <w:next w:val="Standaard"/>
    <w:rsid w:val="00FD73CF"/>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Standaard"/>
    <w:rsid w:val="00FD73CF"/>
    <w:pPr>
      <w:tabs>
        <w:tab w:val="center" w:pos="6420"/>
        <w:tab w:val="center" w:pos="7700"/>
        <w:tab w:val="center" w:pos="8980"/>
      </w:tabs>
      <w:spacing w:after="140"/>
    </w:pPr>
  </w:style>
  <w:style w:type="paragraph" w:customStyle="1" w:styleId="303">
    <w:name w:val="303"/>
    <w:aliases w:val="kop boven 1/3 h"/>
    <w:basedOn w:val="000"/>
    <w:next w:val="301"/>
    <w:rsid w:val="00FD73CF"/>
    <w:pPr>
      <w:tabs>
        <w:tab w:val="center" w:pos="7700"/>
      </w:tabs>
    </w:pPr>
  </w:style>
  <w:style w:type="paragraph" w:customStyle="1" w:styleId="304">
    <w:name w:val="304"/>
    <w:aliases w:val="3 cijferregel h"/>
    <w:basedOn w:val="000"/>
    <w:rsid w:val="00FD73CF"/>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FD73CF"/>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FD73CF"/>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FD73CF"/>
    <w:rPr>
      <w:rFonts w:ascii="EYInterstate" w:hAnsi="EYInterstate"/>
      <w:position w:val="6"/>
      <w:sz w:val="14"/>
    </w:rPr>
  </w:style>
  <w:style w:type="paragraph" w:customStyle="1" w:styleId="400">
    <w:name w:val="400"/>
    <w:aliases w:val="4 kop h"/>
    <w:basedOn w:val="000"/>
    <w:next w:val="Standaard"/>
    <w:rsid w:val="00FD73CF"/>
    <w:pPr>
      <w:tabs>
        <w:tab w:val="center" w:pos="5140"/>
        <w:tab w:val="center" w:pos="6420"/>
        <w:tab w:val="center" w:pos="7700"/>
        <w:tab w:val="center" w:pos="8980"/>
      </w:tabs>
      <w:ind w:right="-170"/>
    </w:pPr>
  </w:style>
  <w:style w:type="paragraph" w:customStyle="1" w:styleId="401">
    <w:name w:val="401"/>
    <w:aliases w:val="4 kopstreep h"/>
    <w:basedOn w:val="000"/>
    <w:next w:val="Standaard"/>
    <w:rsid w:val="00FD73CF"/>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Standaard"/>
    <w:rsid w:val="00FD73CF"/>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FD73CF"/>
    <w:pPr>
      <w:tabs>
        <w:tab w:val="center" w:pos="5780"/>
        <w:tab w:val="center" w:pos="8340"/>
      </w:tabs>
    </w:pPr>
  </w:style>
  <w:style w:type="paragraph" w:customStyle="1" w:styleId="404">
    <w:name w:val="404"/>
    <w:aliases w:val="4 cijferregel h"/>
    <w:basedOn w:val="000"/>
    <w:rsid w:val="00FD73CF"/>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FD73CF"/>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FD73CF"/>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FD73CF"/>
    <w:rPr>
      <w:rFonts w:ascii="EYInterstate" w:hAnsi="EYInterstate"/>
      <w:position w:val="6"/>
      <w:sz w:val="14"/>
    </w:rPr>
  </w:style>
  <w:style w:type="paragraph" w:customStyle="1" w:styleId="423">
    <w:name w:val="423"/>
    <w:aliases w:val="kop boven 1/4 t"/>
    <w:basedOn w:val="000"/>
    <w:rsid w:val="00FD73CF"/>
    <w:pPr>
      <w:tabs>
        <w:tab w:val="center" w:pos="6300"/>
        <w:tab w:val="center" w:pos="8520"/>
      </w:tabs>
    </w:pPr>
  </w:style>
  <w:style w:type="paragraph" w:customStyle="1" w:styleId="453">
    <w:name w:val="453"/>
    <w:aliases w:val="kop boven 1/4 m"/>
    <w:basedOn w:val="000"/>
    <w:rsid w:val="00FD73CF"/>
    <w:pPr>
      <w:tabs>
        <w:tab w:val="center" w:pos="5620"/>
        <w:tab w:val="center" w:pos="8180"/>
      </w:tabs>
    </w:pPr>
  </w:style>
  <w:style w:type="paragraph" w:customStyle="1" w:styleId="473">
    <w:name w:val="473"/>
    <w:aliases w:val="kop boven 1/4 mld"/>
    <w:basedOn w:val="000"/>
    <w:rsid w:val="00FD73CF"/>
    <w:pPr>
      <w:tabs>
        <w:tab w:val="center" w:pos="4900"/>
        <w:tab w:val="center" w:pos="7940"/>
      </w:tabs>
    </w:pPr>
  </w:style>
  <w:style w:type="paragraph" w:customStyle="1" w:styleId="500">
    <w:name w:val="500"/>
    <w:aliases w:val="5 kop h"/>
    <w:basedOn w:val="000"/>
    <w:next w:val="Standaard"/>
    <w:rsid w:val="00FD73CF"/>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Standaard"/>
    <w:rsid w:val="00FD73CF"/>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Standaard"/>
    <w:rsid w:val="00FD73CF"/>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FD73CF"/>
    <w:pPr>
      <w:tabs>
        <w:tab w:val="center" w:pos="6420"/>
      </w:tabs>
    </w:pPr>
  </w:style>
  <w:style w:type="paragraph" w:customStyle="1" w:styleId="504">
    <w:name w:val="504"/>
    <w:aliases w:val="5 cijferregel h"/>
    <w:basedOn w:val="000"/>
    <w:rsid w:val="00FD73CF"/>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FD73CF"/>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FD73CF"/>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FD73CF"/>
    <w:rPr>
      <w:rFonts w:ascii="EYInterstate" w:hAnsi="EYInterstate"/>
      <w:position w:val="6"/>
      <w:sz w:val="14"/>
    </w:rPr>
  </w:style>
  <w:style w:type="paragraph" w:customStyle="1" w:styleId="603">
    <w:name w:val="603"/>
    <w:aliases w:val="kop boven 1/2 3/4 5/6 h"/>
    <w:basedOn w:val="000"/>
    <w:rsid w:val="00FD73CF"/>
    <w:pPr>
      <w:tabs>
        <w:tab w:val="center" w:pos="3221"/>
        <w:tab w:val="center" w:pos="5780"/>
        <w:tab w:val="center" w:pos="8341"/>
      </w:tabs>
    </w:pPr>
  </w:style>
  <w:style w:type="paragraph" w:customStyle="1" w:styleId="673r">
    <w:name w:val="673r"/>
    <w:aliases w:val="kop boven 1/6 mld rechts"/>
    <w:basedOn w:val="000"/>
    <w:rsid w:val="00FD73CF"/>
    <w:pPr>
      <w:tabs>
        <w:tab w:val="center" w:pos="1440"/>
        <w:tab w:val="center" w:pos="4480"/>
        <w:tab w:val="center" w:pos="7520"/>
      </w:tabs>
    </w:pPr>
  </w:style>
  <w:style w:type="paragraph" w:customStyle="1" w:styleId="700r">
    <w:name w:val="700r"/>
    <w:aliases w:val="7 kop h rechts"/>
    <w:basedOn w:val="000"/>
    <w:next w:val="Standaard"/>
    <w:rsid w:val="00FD73CF"/>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Standaard"/>
    <w:rsid w:val="00FD73CF"/>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Standaard"/>
    <w:rsid w:val="00FD73CF"/>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FD73CF"/>
    <w:pPr>
      <w:tabs>
        <w:tab w:val="center" w:pos="4240"/>
      </w:tabs>
    </w:pPr>
  </w:style>
  <w:style w:type="paragraph" w:customStyle="1" w:styleId="704r">
    <w:name w:val="704r"/>
    <w:aliases w:val="7 cijferregel h rechts"/>
    <w:basedOn w:val="000"/>
    <w:rsid w:val="00FD73CF"/>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FD73CF"/>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FD73CF"/>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FD73CF"/>
    <w:rPr>
      <w:rFonts w:ascii="EYInterstate" w:hAnsi="EYInterstate"/>
      <w:position w:val="6"/>
      <w:sz w:val="14"/>
    </w:rPr>
  </w:style>
  <w:style w:type="paragraph" w:customStyle="1" w:styleId="a200">
    <w:name w:val="a200"/>
    <w:aliases w:val="2 kop h en 100%"/>
    <w:basedOn w:val="000"/>
    <w:rsid w:val="00FD73CF"/>
    <w:pPr>
      <w:tabs>
        <w:tab w:val="center" w:pos="6820"/>
        <w:tab w:val="center" w:pos="8580"/>
      </w:tabs>
      <w:ind w:right="-170"/>
    </w:pPr>
  </w:style>
  <w:style w:type="paragraph" w:customStyle="1" w:styleId="a201">
    <w:name w:val="a201"/>
    <w:aliases w:val="2 kopstreep h en 100%"/>
    <w:basedOn w:val="000"/>
    <w:next w:val="Standaard"/>
    <w:rsid w:val="00FD73CF"/>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Standaard"/>
    <w:rsid w:val="00FD73CF"/>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FD73CF"/>
    <w:pPr>
      <w:tabs>
        <w:tab w:val="center" w:pos="7700"/>
      </w:tabs>
    </w:pPr>
  </w:style>
  <w:style w:type="paragraph" w:customStyle="1" w:styleId="a204">
    <w:name w:val="a204"/>
    <w:aliases w:val="2 cijferregel h en 100%"/>
    <w:basedOn w:val="000"/>
    <w:rsid w:val="00FD73CF"/>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FD73CF"/>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FD73CF"/>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FD73CF"/>
    <w:rPr>
      <w:rFonts w:ascii="EYInterstate" w:hAnsi="EYInterstate"/>
      <w:position w:val="6"/>
      <w:sz w:val="14"/>
    </w:rPr>
  </w:style>
  <w:style w:type="paragraph" w:customStyle="1" w:styleId="b200">
    <w:name w:val="b200"/>
    <w:aliases w:val="2 kop h en 100.0%"/>
    <w:basedOn w:val="000"/>
    <w:next w:val="Standaard"/>
    <w:rsid w:val="00FD73CF"/>
    <w:pPr>
      <w:tabs>
        <w:tab w:val="center" w:pos="6820"/>
        <w:tab w:val="center" w:pos="8580"/>
      </w:tabs>
      <w:ind w:right="-170"/>
    </w:pPr>
  </w:style>
  <w:style w:type="paragraph" w:customStyle="1" w:styleId="b201">
    <w:name w:val="b201"/>
    <w:aliases w:val="2 kopstreep h en 100.0%"/>
    <w:basedOn w:val="000"/>
    <w:next w:val="Standaard"/>
    <w:rsid w:val="00FD73CF"/>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FD73CF"/>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FD73CF"/>
    <w:pPr>
      <w:tabs>
        <w:tab w:val="center" w:pos="7700"/>
      </w:tabs>
    </w:pPr>
  </w:style>
  <w:style w:type="paragraph" w:customStyle="1" w:styleId="b204">
    <w:name w:val="b204"/>
    <w:aliases w:val="2 cijferregel h en 100.0%"/>
    <w:basedOn w:val="000"/>
    <w:rsid w:val="00FD73CF"/>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FD73CF"/>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FD73CF"/>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FD73CF"/>
    <w:rPr>
      <w:rFonts w:ascii="EYInterstate" w:hAnsi="EYInterstate"/>
      <w:position w:val="6"/>
      <w:sz w:val="14"/>
    </w:rPr>
  </w:style>
  <w:style w:type="paragraph" w:customStyle="1" w:styleId="Bullet">
    <w:name w:val="Bullet"/>
    <w:basedOn w:val="000"/>
    <w:qFormat/>
    <w:rsid w:val="00FD73CF"/>
    <w:pPr>
      <w:numPr>
        <w:numId w:val="3"/>
      </w:numPr>
    </w:pPr>
  </w:style>
  <w:style w:type="paragraph" w:styleId="Eindnoottekst">
    <w:name w:val="endnote text"/>
    <w:basedOn w:val="Standaard"/>
    <w:link w:val="EindnoottekstChar"/>
    <w:rsid w:val="00FD73CF"/>
  </w:style>
  <w:style w:type="character" w:customStyle="1" w:styleId="EindnoottekstChar">
    <w:name w:val="Eindnoottekst Char"/>
    <w:basedOn w:val="Standaardalinea-lettertype"/>
    <w:link w:val="Eindnoottekst"/>
    <w:rsid w:val="00FD73CF"/>
    <w:rPr>
      <w:rFonts w:ascii="EYInterstate" w:hAnsi="EYInterstate"/>
      <w:lang w:val="en-US" w:eastAsia="en-US"/>
    </w:rPr>
  </w:style>
  <w:style w:type="paragraph" w:customStyle="1" w:styleId="EYAttachment">
    <w:name w:val="EY Attachment"/>
    <w:basedOn w:val="000"/>
    <w:next w:val="000"/>
    <w:qFormat/>
    <w:rsid w:val="00FD73CF"/>
    <w:pPr>
      <w:tabs>
        <w:tab w:val="left" w:pos="907"/>
      </w:tabs>
      <w:spacing w:before="260"/>
    </w:pPr>
  </w:style>
  <w:style w:type="paragraph" w:customStyle="1" w:styleId="EYBodytextnoparaspace">
    <w:name w:val="EY Body text (no para space)"/>
    <w:basedOn w:val="000"/>
    <w:qFormat/>
    <w:rsid w:val="00FD73CF"/>
    <w:pPr>
      <w:tabs>
        <w:tab w:val="left" w:pos="907"/>
      </w:tabs>
    </w:pPr>
  </w:style>
  <w:style w:type="paragraph" w:customStyle="1" w:styleId="EYBodytextwithparaspace0">
    <w:name w:val="EY Body text (with para space)"/>
    <w:basedOn w:val="000"/>
    <w:qFormat/>
    <w:rsid w:val="00FD73CF"/>
    <w:pPr>
      <w:tabs>
        <w:tab w:val="left" w:pos="907"/>
      </w:tabs>
      <w:spacing w:after="260"/>
    </w:pPr>
  </w:style>
  <w:style w:type="paragraph" w:customStyle="1" w:styleId="EYBoldsubjectheading">
    <w:name w:val="EY Bold subject heading"/>
    <w:basedOn w:val="000"/>
    <w:next w:val="000"/>
    <w:qFormat/>
    <w:rsid w:val="00FD73CF"/>
    <w:rPr>
      <w:rFonts w:ascii="EYInterstate" w:hAnsi="EYInterstate"/>
      <w:b/>
      <w:sz w:val="26"/>
    </w:rPr>
  </w:style>
  <w:style w:type="paragraph" w:customStyle="1" w:styleId="EYBulletedtext1">
    <w:name w:val="EY Bulleted text 1"/>
    <w:basedOn w:val="Bullet"/>
    <w:qFormat/>
    <w:rsid w:val="00FD73CF"/>
    <w:pPr>
      <w:numPr>
        <w:numId w:val="0"/>
      </w:numPr>
    </w:pPr>
  </w:style>
  <w:style w:type="paragraph" w:customStyle="1" w:styleId="EYBulletedtext2">
    <w:name w:val="EY Bulleted text 2"/>
    <w:basedOn w:val="Bullet"/>
    <w:qFormat/>
    <w:rsid w:val="00FD73CF"/>
    <w:pPr>
      <w:numPr>
        <w:numId w:val="0"/>
      </w:numPr>
    </w:pPr>
  </w:style>
  <w:style w:type="paragraph" w:customStyle="1" w:styleId="EYBulletedtext3">
    <w:name w:val="EY Bulleted text 3"/>
    <w:basedOn w:val="Bullet"/>
    <w:qFormat/>
    <w:rsid w:val="00FD73CF"/>
    <w:pPr>
      <w:numPr>
        <w:numId w:val="0"/>
      </w:numPr>
    </w:pPr>
  </w:style>
  <w:style w:type="paragraph" w:customStyle="1" w:styleId="EYBusinessaddress">
    <w:name w:val="EY Business address"/>
    <w:basedOn w:val="000"/>
    <w:rsid w:val="00FD73CF"/>
    <w:pPr>
      <w:spacing w:line="170" w:lineRule="atLeast"/>
    </w:pPr>
    <w:rPr>
      <w:color w:val="666666"/>
      <w:sz w:val="15"/>
    </w:rPr>
  </w:style>
  <w:style w:type="paragraph" w:customStyle="1" w:styleId="EYBusinessaddressbold">
    <w:name w:val="EY Business address (bold)"/>
    <w:basedOn w:val="Standaard"/>
    <w:rsid w:val="00FD73CF"/>
    <w:pPr>
      <w:suppressAutoHyphens/>
      <w:spacing w:line="170" w:lineRule="atLeast"/>
    </w:pPr>
    <w:rPr>
      <w:b/>
      <w:sz w:val="15"/>
    </w:rPr>
  </w:style>
  <w:style w:type="paragraph" w:customStyle="1" w:styleId="EYClosure">
    <w:name w:val="EY Closure"/>
    <w:basedOn w:val="000"/>
    <w:next w:val="000"/>
    <w:rsid w:val="00FD73CF"/>
    <w:pPr>
      <w:tabs>
        <w:tab w:val="left" w:pos="907"/>
      </w:tabs>
      <w:spacing w:after="1040"/>
    </w:pPr>
  </w:style>
  <w:style w:type="paragraph" w:customStyle="1" w:styleId="EYContinuationheader">
    <w:name w:val="EY Continuation header"/>
    <w:basedOn w:val="000"/>
    <w:rsid w:val="00FD73CF"/>
    <w:pPr>
      <w:tabs>
        <w:tab w:val="left" w:pos="2495"/>
      </w:tabs>
      <w:jc w:val="right"/>
    </w:pPr>
  </w:style>
  <w:style w:type="paragraph" w:customStyle="1" w:styleId="EYDate">
    <w:name w:val="EY Date"/>
    <w:basedOn w:val="000"/>
    <w:next w:val="000"/>
    <w:rsid w:val="00FD73CF"/>
    <w:pPr>
      <w:tabs>
        <w:tab w:val="left" w:pos="907"/>
      </w:tabs>
    </w:pPr>
  </w:style>
  <w:style w:type="paragraph" w:customStyle="1" w:styleId="EYfooter">
    <w:name w:val="EY footer"/>
    <w:basedOn w:val="000"/>
    <w:rsid w:val="00FD73CF"/>
    <w:pPr>
      <w:spacing w:line="240" w:lineRule="auto"/>
    </w:pPr>
    <w:rPr>
      <w:sz w:val="11"/>
    </w:rPr>
  </w:style>
  <w:style w:type="character" w:styleId="Hyperlink">
    <w:name w:val="Hyperlink"/>
    <w:basedOn w:val="Standaardalinea-lettertype"/>
    <w:rsid w:val="00FD73CF"/>
    <w:rPr>
      <w:color w:val="0000FF"/>
      <w:u w:val="single"/>
    </w:rPr>
  </w:style>
  <w:style w:type="paragraph" w:styleId="Inhopg3">
    <w:name w:val="toc 3"/>
    <w:basedOn w:val="Standaard"/>
    <w:next w:val="Standaard"/>
    <w:autoRedefine/>
    <w:rsid w:val="00FD73CF"/>
    <w:pPr>
      <w:ind w:left="480"/>
    </w:pPr>
  </w:style>
  <w:style w:type="paragraph" w:styleId="Inhopg4">
    <w:name w:val="toc 4"/>
    <w:basedOn w:val="Standaard"/>
    <w:next w:val="Standaard"/>
    <w:autoRedefine/>
    <w:rsid w:val="00FD73CF"/>
    <w:pPr>
      <w:ind w:left="720"/>
    </w:pPr>
  </w:style>
  <w:style w:type="paragraph" w:styleId="Inhopg5">
    <w:name w:val="toc 5"/>
    <w:basedOn w:val="Standaard"/>
    <w:next w:val="Standaard"/>
    <w:autoRedefine/>
    <w:rsid w:val="00FD73CF"/>
    <w:pPr>
      <w:ind w:left="960"/>
    </w:pPr>
  </w:style>
  <w:style w:type="paragraph" w:styleId="Inhopg6">
    <w:name w:val="toc 6"/>
    <w:basedOn w:val="Standaard"/>
    <w:next w:val="Standaard"/>
    <w:autoRedefine/>
    <w:rsid w:val="00FD73CF"/>
    <w:pPr>
      <w:ind w:left="1200"/>
    </w:pPr>
  </w:style>
  <w:style w:type="paragraph" w:styleId="Inhopg7">
    <w:name w:val="toc 7"/>
    <w:basedOn w:val="Standaard"/>
    <w:next w:val="Standaard"/>
    <w:autoRedefine/>
    <w:rsid w:val="00FD73CF"/>
    <w:pPr>
      <w:ind w:left="1440"/>
    </w:pPr>
  </w:style>
  <w:style w:type="paragraph" w:styleId="Inhopg8">
    <w:name w:val="toc 8"/>
    <w:basedOn w:val="Standaard"/>
    <w:next w:val="Standaard"/>
    <w:autoRedefine/>
    <w:rsid w:val="00FD73CF"/>
    <w:pPr>
      <w:ind w:left="1680"/>
    </w:pPr>
  </w:style>
  <w:style w:type="paragraph" w:styleId="Inhopg9">
    <w:name w:val="toc 9"/>
    <w:basedOn w:val="Standaard"/>
    <w:next w:val="Standaard"/>
    <w:autoRedefine/>
    <w:rsid w:val="00FD73CF"/>
    <w:pPr>
      <w:ind w:left="1920"/>
    </w:pPr>
  </w:style>
  <w:style w:type="paragraph" w:styleId="Plattetekst">
    <w:name w:val="Body Text"/>
    <w:basedOn w:val="Standaard"/>
    <w:link w:val="PlattetekstChar"/>
    <w:rsid w:val="00FD73CF"/>
    <w:pPr>
      <w:spacing w:after="120"/>
    </w:pPr>
  </w:style>
  <w:style w:type="character" w:customStyle="1" w:styleId="PlattetekstChar">
    <w:name w:val="Platte tekst Char"/>
    <w:basedOn w:val="Standaardalinea-lettertype"/>
    <w:link w:val="Plattetekst"/>
    <w:rsid w:val="00FD73CF"/>
    <w:rPr>
      <w:rFonts w:ascii="EYInterstate" w:hAnsi="EYInterstate"/>
      <w:lang w:val="en-US" w:eastAsia="en-US"/>
    </w:rPr>
  </w:style>
  <w:style w:type="paragraph" w:styleId="Plattetekst2">
    <w:name w:val="Body Text 2"/>
    <w:basedOn w:val="Standaard"/>
    <w:link w:val="Plattetekst2Char"/>
    <w:rsid w:val="00FD73CF"/>
    <w:pPr>
      <w:spacing w:after="120" w:line="480" w:lineRule="auto"/>
    </w:pPr>
  </w:style>
  <w:style w:type="character" w:customStyle="1" w:styleId="Plattetekst2Char">
    <w:name w:val="Platte tekst 2 Char"/>
    <w:basedOn w:val="Standaardalinea-lettertype"/>
    <w:link w:val="Plattetekst2"/>
    <w:rsid w:val="00FD73CF"/>
    <w:rPr>
      <w:rFonts w:ascii="EYInterstate" w:hAnsi="EYInterstate"/>
      <w:lang w:val="en-US" w:eastAsia="en-US"/>
    </w:rPr>
  </w:style>
  <w:style w:type="paragraph" w:styleId="Plattetekst3">
    <w:name w:val="Body Text 3"/>
    <w:basedOn w:val="Standaard"/>
    <w:link w:val="Plattetekst3Char"/>
    <w:rsid w:val="00FD73CF"/>
    <w:pPr>
      <w:spacing w:after="120"/>
    </w:pPr>
    <w:rPr>
      <w:sz w:val="16"/>
      <w:szCs w:val="16"/>
    </w:rPr>
  </w:style>
  <w:style w:type="character" w:customStyle="1" w:styleId="Plattetekst3Char">
    <w:name w:val="Platte tekst 3 Char"/>
    <w:basedOn w:val="Standaardalinea-lettertype"/>
    <w:link w:val="Plattetekst3"/>
    <w:rsid w:val="00FD73CF"/>
    <w:rPr>
      <w:rFonts w:ascii="EYInterstate" w:hAnsi="EYInterstate"/>
      <w:sz w:val="16"/>
      <w:szCs w:val="16"/>
      <w:lang w:val="en-US" w:eastAsia="en-US"/>
    </w:rPr>
  </w:style>
  <w:style w:type="paragraph" w:styleId="Platteteksteersteinspringing">
    <w:name w:val="Body Text First Indent"/>
    <w:basedOn w:val="Plattetekst"/>
    <w:link w:val="PlatteteksteersteinspringingChar"/>
    <w:rsid w:val="00FD73CF"/>
    <w:pPr>
      <w:spacing w:after="0"/>
      <w:ind w:firstLine="360"/>
    </w:pPr>
  </w:style>
  <w:style w:type="character" w:customStyle="1" w:styleId="PlatteteksteersteinspringingChar">
    <w:name w:val="Platte tekst eerste inspringing Char"/>
    <w:basedOn w:val="PlattetekstChar"/>
    <w:link w:val="Platteteksteersteinspringing"/>
    <w:rsid w:val="00FD73CF"/>
    <w:rPr>
      <w:rFonts w:ascii="EYInterstate" w:hAnsi="EYInterstate"/>
      <w:lang w:val="en-US" w:eastAsia="en-US"/>
    </w:rPr>
  </w:style>
  <w:style w:type="paragraph" w:styleId="Plattetekstinspringen">
    <w:name w:val="Body Text Indent"/>
    <w:basedOn w:val="Standaard"/>
    <w:link w:val="PlattetekstinspringenChar"/>
    <w:rsid w:val="00FD73CF"/>
    <w:pPr>
      <w:spacing w:after="120"/>
      <w:ind w:left="283"/>
    </w:pPr>
  </w:style>
  <w:style w:type="character" w:customStyle="1" w:styleId="PlattetekstinspringenChar">
    <w:name w:val="Platte tekst inspringen Char"/>
    <w:basedOn w:val="Standaardalinea-lettertype"/>
    <w:link w:val="Plattetekstinspringen"/>
    <w:rsid w:val="00FD73CF"/>
    <w:rPr>
      <w:rFonts w:ascii="EYInterstate" w:hAnsi="EYInterstate"/>
      <w:lang w:val="en-US" w:eastAsia="en-US"/>
    </w:rPr>
  </w:style>
  <w:style w:type="paragraph" w:styleId="Platteteksteersteinspringing2">
    <w:name w:val="Body Text First Indent 2"/>
    <w:basedOn w:val="Plattetekstinspringen"/>
    <w:link w:val="Platteteksteersteinspringing2Char"/>
    <w:rsid w:val="00FD73CF"/>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FD73CF"/>
    <w:rPr>
      <w:rFonts w:ascii="EYInterstate" w:hAnsi="EYInterstate"/>
      <w:lang w:val="en-US" w:eastAsia="en-US"/>
    </w:rPr>
  </w:style>
  <w:style w:type="paragraph" w:styleId="Plattetekstinspringen2">
    <w:name w:val="Body Text Indent 2"/>
    <w:basedOn w:val="Standaard"/>
    <w:link w:val="Plattetekstinspringen2Char"/>
    <w:rsid w:val="00FD73CF"/>
    <w:pPr>
      <w:spacing w:after="120" w:line="480" w:lineRule="auto"/>
      <w:ind w:left="283"/>
    </w:pPr>
  </w:style>
  <w:style w:type="character" w:customStyle="1" w:styleId="Plattetekstinspringen2Char">
    <w:name w:val="Platte tekst inspringen 2 Char"/>
    <w:basedOn w:val="Standaardalinea-lettertype"/>
    <w:link w:val="Plattetekstinspringen2"/>
    <w:rsid w:val="00FD73CF"/>
    <w:rPr>
      <w:rFonts w:ascii="EYInterstate" w:hAnsi="EYInterstate"/>
      <w:lang w:val="en-US" w:eastAsia="en-US"/>
    </w:rPr>
  </w:style>
  <w:style w:type="paragraph" w:styleId="Plattetekstinspringen3">
    <w:name w:val="Body Text Indent 3"/>
    <w:basedOn w:val="Standaard"/>
    <w:link w:val="Plattetekstinspringen3Char"/>
    <w:rsid w:val="00FD73C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FD73CF"/>
    <w:rPr>
      <w:rFonts w:ascii="EYInterstate" w:hAnsi="EYInterstate"/>
      <w:sz w:val="16"/>
      <w:szCs w:val="16"/>
      <w:lang w:val="en-US" w:eastAsia="en-US"/>
    </w:rPr>
  </w:style>
  <w:style w:type="paragraph" w:styleId="Standaardinspringing">
    <w:name w:val="Normal Indent"/>
    <w:basedOn w:val="Standaard"/>
    <w:rsid w:val="00FD73CF"/>
    <w:pPr>
      <w:ind w:left="567"/>
    </w:pPr>
  </w:style>
  <w:style w:type="paragraph" w:styleId="Lijstalinea">
    <w:name w:val="List Paragraph"/>
    <w:basedOn w:val="Standaard"/>
    <w:uiPriority w:val="34"/>
    <w:qFormat/>
    <w:rsid w:val="00CC1655"/>
    <w:pPr>
      <w:spacing w:line="280" w:lineRule="atLeast"/>
      <w:ind w:left="567"/>
    </w:pPr>
    <w:rPr>
      <w:rFonts w:ascii="Times New Roman" w:hAnsi="Times New Roman"/>
      <w:sz w:val="24"/>
    </w:rPr>
  </w:style>
  <w:style w:type="character" w:styleId="Verwijzingopmerking">
    <w:name w:val="annotation reference"/>
    <w:basedOn w:val="Standaardalinea-lettertype"/>
    <w:uiPriority w:val="99"/>
    <w:rsid w:val="000F3B0D"/>
    <w:rPr>
      <w:sz w:val="16"/>
      <w:szCs w:val="16"/>
    </w:rPr>
  </w:style>
  <w:style w:type="paragraph" w:styleId="Tekstopmerking">
    <w:name w:val="annotation text"/>
    <w:basedOn w:val="Standaard"/>
    <w:link w:val="TekstopmerkingChar"/>
    <w:uiPriority w:val="99"/>
    <w:rsid w:val="000F3B0D"/>
    <w:pPr>
      <w:spacing w:line="240" w:lineRule="auto"/>
    </w:pPr>
  </w:style>
  <w:style w:type="character" w:customStyle="1" w:styleId="TekstopmerkingChar">
    <w:name w:val="Tekst opmerking Char"/>
    <w:basedOn w:val="Standaardalinea-lettertype"/>
    <w:link w:val="Tekstopmerking"/>
    <w:uiPriority w:val="99"/>
    <w:rsid w:val="000F3B0D"/>
    <w:rPr>
      <w:rFonts w:ascii="EYInterstate" w:hAnsi="EYInterstate"/>
      <w:lang w:eastAsia="en-US"/>
    </w:rPr>
  </w:style>
  <w:style w:type="paragraph" w:styleId="Onderwerpvanopmerking">
    <w:name w:val="annotation subject"/>
    <w:basedOn w:val="Tekstopmerking"/>
    <w:next w:val="Tekstopmerking"/>
    <w:link w:val="OnderwerpvanopmerkingChar"/>
    <w:rsid w:val="000F3B0D"/>
    <w:rPr>
      <w:b/>
      <w:bCs/>
    </w:rPr>
  </w:style>
  <w:style w:type="character" w:customStyle="1" w:styleId="OnderwerpvanopmerkingChar">
    <w:name w:val="Onderwerp van opmerking Char"/>
    <w:basedOn w:val="TekstopmerkingChar"/>
    <w:link w:val="Onderwerpvanopmerking"/>
    <w:rsid w:val="000F3B0D"/>
    <w:rPr>
      <w:rFonts w:ascii="EYInterstate" w:hAnsi="EYInterstate"/>
      <w:b/>
      <w:bCs/>
      <w:lang w:eastAsia="en-US"/>
    </w:rPr>
  </w:style>
  <w:style w:type="character" w:customStyle="1" w:styleId="VoettekstChar">
    <w:name w:val="Voettekst Char"/>
    <w:basedOn w:val="Standaardalinea-lettertype"/>
    <w:link w:val="Voettekst"/>
    <w:uiPriority w:val="99"/>
    <w:rsid w:val="003446B6"/>
    <w:rPr>
      <w:rFonts w:ascii="EYInterstate" w:hAnsi="EYInterstate"/>
      <w:lang w:eastAsia="en-US"/>
    </w:rPr>
  </w:style>
  <w:style w:type="character" w:customStyle="1" w:styleId="A4">
    <w:name w:val="A4"/>
    <w:uiPriority w:val="99"/>
    <w:rsid w:val="00624D19"/>
    <w:rPr>
      <w:color w:val="00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451F"/>
    <w:pPr>
      <w:overflowPunct w:val="0"/>
      <w:autoSpaceDE w:val="0"/>
      <w:autoSpaceDN w:val="0"/>
      <w:adjustRightInd w:val="0"/>
      <w:spacing w:line="260" w:lineRule="atLeast"/>
      <w:textAlignment w:val="baseline"/>
    </w:pPr>
    <w:rPr>
      <w:rFonts w:ascii="EYInterstate" w:hAnsi="EYInterstate"/>
      <w:lang w:eastAsia="en-US"/>
    </w:rPr>
  </w:style>
  <w:style w:type="paragraph" w:styleId="Kop1">
    <w:name w:val="heading 1"/>
    <w:aliases w:val="051"/>
    <w:basedOn w:val="Standaard"/>
    <w:next w:val="000"/>
    <w:qFormat/>
    <w:rsid w:val="00FD73CF"/>
    <w:pPr>
      <w:keepNext/>
      <w:numPr>
        <w:numId w:val="4"/>
      </w:numPr>
      <w:spacing w:before="240" w:after="60" w:line="240" w:lineRule="auto"/>
      <w:outlineLvl w:val="0"/>
    </w:pPr>
    <w:rPr>
      <w:b/>
      <w:kern w:val="32"/>
      <w:sz w:val="32"/>
    </w:rPr>
  </w:style>
  <w:style w:type="paragraph" w:styleId="Kop2">
    <w:name w:val="heading 2"/>
    <w:aliases w:val="052"/>
    <w:basedOn w:val="Kop1"/>
    <w:next w:val="000"/>
    <w:qFormat/>
    <w:rsid w:val="00FD73CF"/>
    <w:pPr>
      <w:numPr>
        <w:ilvl w:val="1"/>
      </w:numPr>
      <w:outlineLvl w:val="1"/>
    </w:pPr>
    <w:rPr>
      <w:i/>
      <w:kern w:val="28"/>
      <w:sz w:val="28"/>
    </w:rPr>
  </w:style>
  <w:style w:type="paragraph" w:styleId="Kop3">
    <w:name w:val="heading 3"/>
    <w:aliases w:val="053"/>
    <w:basedOn w:val="Kop1"/>
    <w:next w:val="000"/>
    <w:qFormat/>
    <w:rsid w:val="00FD73CF"/>
    <w:pPr>
      <w:numPr>
        <w:ilvl w:val="2"/>
      </w:numPr>
      <w:outlineLvl w:val="2"/>
    </w:pPr>
    <w:rPr>
      <w:kern w:val="26"/>
      <w:sz w:val="26"/>
    </w:rPr>
  </w:style>
  <w:style w:type="paragraph" w:styleId="Kop4">
    <w:name w:val="heading 4"/>
    <w:aliases w:val="054"/>
    <w:basedOn w:val="Kop1"/>
    <w:next w:val="000"/>
    <w:qFormat/>
    <w:rsid w:val="00FD73CF"/>
    <w:pPr>
      <w:numPr>
        <w:ilvl w:val="3"/>
      </w:numPr>
      <w:outlineLvl w:val="3"/>
    </w:pPr>
    <w:rPr>
      <w:b w:val="0"/>
      <w:i/>
      <w:sz w:val="22"/>
    </w:rPr>
  </w:style>
  <w:style w:type="paragraph" w:styleId="Kop5">
    <w:name w:val="heading 5"/>
    <w:basedOn w:val="000"/>
    <w:next w:val="000"/>
    <w:rsid w:val="00FD73CF"/>
    <w:pPr>
      <w:numPr>
        <w:ilvl w:val="4"/>
        <w:numId w:val="4"/>
      </w:numPr>
      <w:spacing w:before="240" w:after="60"/>
      <w:outlineLvl w:val="4"/>
    </w:pPr>
  </w:style>
  <w:style w:type="paragraph" w:styleId="Kop6">
    <w:name w:val="heading 6"/>
    <w:basedOn w:val="000"/>
    <w:next w:val="000"/>
    <w:rsid w:val="00FD73CF"/>
    <w:pPr>
      <w:numPr>
        <w:ilvl w:val="5"/>
        <w:numId w:val="4"/>
      </w:numPr>
      <w:spacing w:before="240" w:after="60"/>
      <w:outlineLvl w:val="5"/>
    </w:pPr>
    <w:rPr>
      <w:i/>
    </w:rPr>
  </w:style>
  <w:style w:type="paragraph" w:styleId="Kop7">
    <w:name w:val="heading 7"/>
    <w:basedOn w:val="000"/>
    <w:next w:val="000"/>
    <w:rsid w:val="00FD73CF"/>
    <w:pPr>
      <w:numPr>
        <w:ilvl w:val="6"/>
        <w:numId w:val="4"/>
      </w:numPr>
      <w:spacing w:before="240" w:after="60"/>
      <w:outlineLvl w:val="6"/>
    </w:pPr>
  </w:style>
  <w:style w:type="paragraph" w:styleId="Kop8">
    <w:name w:val="heading 8"/>
    <w:basedOn w:val="000"/>
    <w:next w:val="000"/>
    <w:rsid w:val="00FD73CF"/>
    <w:pPr>
      <w:numPr>
        <w:ilvl w:val="7"/>
        <w:numId w:val="4"/>
      </w:numPr>
      <w:spacing w:before="240" w:after="60"/>
      <w:outlineLvl w:val="7"/>
    </w:pPr>
    <w:rPr>
      <w:i/>
    </w:rPr>
  </w:style>
  <w:style w:type="paragraph" w:styleId="Kop9">
    <w:name w:val="heading 9"/>
    <w:basedOn w:val="000"/>
    <w:next w:val="000"/>
    <w:rsid w:val="00FD73CF"/>
    <w:pPr>
      <w:numPr>
        <w:ilvl w:val="8"/>
        <w:numId w:val="4"/>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000"/>
    <w:link w:val="VoettekstChar"/>
    <w:uiPriority w:val="99"/>
    <w:rsid w:val="00FD73CF"/>
    <w:pPr>
      <w:tabs>
        <w:tab w:val="center" w:pos="4321"/>
        <w:tab w:val="center" w:pos="8641"/>
      </w:tabs>
      <w:spacing w:line="240" w:lineRule="auto"/>
    </w:pPr>
    <w:rPr>
      <w:rFonts w:ascii="EYInterstate" w:hAnsi="EYInterstate"/>
      <w:kern w:val="0"/>
    </w:rPr>
  </w:style>
  <w:style w:type="paragraph" w:customStyle="1" w:styleId="000">
    <w:name w:val="000"/>
    <w:aliases w:val="standaard"/>
    <w:basedOn w:val="Standaard"/>
    <w:link w:val="000Char"/>
    <w:rsid w:val="006F451F"/>
    <w:rPr>
      <w:rFonts w:ascii="EYInterstate Light" w:hAnsi="EYInterstate Light"/>
      <w:kern w:val="12"/>
    </w:rPr>
  </w:style>
  <w:style w:type="paragraph" w:styleId="Koptekst">
    <w:name w:val="header"/>
    <w:basedOn w:val="000"/>
    <w:rsid w:val="00FD73CF"/>
    <w:pPr>
      <w:tabs>
        <w:tab w:val="left" w:pos="4321"/>
        <w:tab w:val="left" w:pos="8641"/>
      </w:tabs>
      <w:spacing w:line="240" w:lineRule="auto"/>
    </w:pPr>
    <w:rPr>
      <w:rFonts w:ascii="EYInterstate" w:hAnsi="EYInterstate"/>
      <w:kern w:val="0"/>
    </w:rPr>
  </w:style>
  <w:style w:type="character" w:styleId="Voetnootmarkering">
    <w:name w:val="footnote reference"/>
    <w:basedOn w:val="Standaardalinea-lettertype"/>
    <w:rsid w:val="00FD73CF"/>
    <w:rPr>
      <w:rFonts w:ascii="EYInterstate Light" w:hAnsi="EYInterstate Light"/>
      <w:position w:val="6"/>
      <w:sz w:val="14"/>
    </w:rPr>
  </w:style>
  <w:style w:type="paragraph" w:styleId="Voetnoottekst">
    <w:name w:val="footnote text"/>
    <w:basedOn w:val="000"/>
    <w:rsid w:val="00FD73CF"/>
    <w:pPr>
      <w:ind w:left="480" w:hanging="480"/>
    </w:pPr>
    <w:rPr>
      <w:sz w:val="18"/>
    </w:rPr>
  </w:style>
  <w:style w:type="paragraph" w:customStyle="1" w:styleId="037">
    <w:name w:val="037"/>
    <w:aliases w:val="subject"/>
    <w:basedOn w:val="Standaard"/>
    <w:qFormat/>
    <w:rsid w:val="00FD73CF"/>
    <w:rPr>
      <w:b/>
      <w:sz w:val="26"/>
    </w:rPr>
  </w:style>
  <w:style w:type="paragraph" w:customStyle="1" w:styleId="038">
    <w:name w:val="038"/>
    <w:aliases w:val="aanhef memo/kopie aan/bijlage"/>
    <w:basedOn w:val="000"/>
    <w:rsid w:val="00FD73CF"/>
    <w:pPr>
      <w:ind w:left="1123" w:hanging="1123"/>
    </w:pPr>
    <w:rPr>
      <w:kern w:val="0"/>
      <w:lang w:val="en-GB"/>
    </w:rPr>
  </w:style>
  <w:style w:type="paragraph" w:customStyle="1" w:styleId="003">
    <w:name w:val="003"/>
    <w:aliases w:val="bijlage 1 enz."/>
    <w:basedOn w:val="000"/>
    <w:next w:val="000"/>
    <w:rsid w:val="00FD73CF"/>
    <w:pPr>
      <w:spacing w:before="120"/>
      <w:ind w:left="2608"/>
      <w:jc w:val="right"/>
    </w:pPr>
    <w:rPr>
      <w:b/>
    </w:rPr>
  </w:style>
  <w:style w:type="paragraph" w:customStyle="1" w:styleId="004">
    <w:name w:val="004"/>
    <w:aliases w:val="bij rapport d.d."/>
    <w:basedOn w:val="000"/>
    <w:next w:val="Standaard"/>
    <w:rsid w:val="00FD73CF"/>
    <w:pPr>
      <w:ind w:left="2608"/>
      <w:jc w:val="right"/>
    </w:pPr>
  </w:style>
  <w:style w:type="paragraph" w:customStyle="1" w:styleId="034">
    <w:name w:val="034"/>
    <w:aliases w:val="vertrouwelijk"/>
    <w:basedOn w:val="000"/>
    <w:next w:val="Standaard"/>
    <w:rsid w:val="00FD73CF"/>
    <w:rPr>
      <w:b/>
      <w:caps/>
    </w:rPr>
  </w:style>
  <w:style w:type="paragraph" w:customStyle="1" w:styleId="036">
    <w:name w:val="036"/>
    <w:aliases w:val="datum/kenmerk"/>
    <w:basedOn w:val="000"/>
    <w:next w:val="000"/>
    <w:rsid w:val="00FD73CF"/>
    <w:pPr>
      <w:tabs>
        <w:tab w:val="right" w:pos="4819"/>
        <w:tab w:val="right" w:pos="9377"/>
      </w:tabs>
      <w:spacing w:after="520"/>
    </w:pPr>
  </w:style>
  <w:style w:type="paragraph" w:customStyle="1" w:styleId="035">
    <w:name w:val="035"/>
    <w:aliases w:val="plaats cliënt"/>
    <w:basedOn w:val="000"/>
    <w:next w:val="Standaard"/>
    <w:rsid w:val="00FD73CF"/>
    <w:pPr>
      <w:spacing w:after="780"/>
    </w:pPr>
    <w:rPr>
      <w:caps/>
    </w:rPr>
  </w:style>
  <w:style w:type="paragraph" w:customStyle="1" w:styleId="048">
    <w:name w:val="048"/>
    <w:aliases w:val="inspring"/>
    <w:basedOn w:val="000"/>
    <w:rsid w:val="00FD73CF"/>
    <w:pPr>
      <w:ind w:left="567" w:hanging="567"/>
    </w:pPr>
  </w:style>
  <w:style w:type="paragraph" w:customStyle="1" w:styleId="040">
    <w:name w:val="040"/>
    <w:aliases w:val="titel 2"/>
    <w:basedOn w:val="Standaard"/>
    <w:next w:val="000"/>
    <w:rsid w:val="00FD73CF"/>
    <w:pPr>
      <w:keepNext/>
      <w:tabs>
        <w:tab w:val="left" w:pos="720"/>
      </w:tabs>
      <w:spacing w:after="520" w:line="240" w:lineRule="auto"/>
    </w:pPr>
    <w:rPr>
      <w:b/>
      <w:sz w:val="36"/>
    </w:rPr>
  </w:style>
  <w:style w:type="paragraph" w:customStyle="1" w:styleId="041">
    <w:name w:val="041"/>
    <w:aliases w:val="14 punten vet 1 witregel"/>
    <w:basedOn w:val="Standaard"/>
    <w:next w:val="000"/>
    <w:rsid w:val="00FD73CF"/>
    <w:pPr>
      <w:keepNext/>
      <w:tabs>
        <w:tab w:val="left" w:pos="720"/>
      </w:tabs>
      <w:spacing w:before="240" w:after="60" w:line="240" w:lineRule="auto"/>
      <w:ind w:left="720" w:hanging="720"/>
    </w:pPr>
    <w:rPr>
      <w:b/>
      <w:sz w:val="32"/>
    </w:rPr>
  </w:style>
  <w:style w:type="paragraph" w:customStyle="1" w:styleId="042">
    <w:name w:val="042"/>
    <w:aliases w:val="vet 1 witregel"/>
    <w:basedOn w:val="Standaard"/>
    <w:next w:val="000"/>
    <w:rsid w:val="00FD73CF"/>
    <w:pPr>
      <w:keepNext/>
      <w:tabs>
        <w:tab w:val="left" w:pos="720"/>
      </w:tabs>
      <w:spacing w:before="240" w:after="60" w:line="240" w:lineRule="auto"/>
      <w:ind w:left="720" w:hanging="720"/>
    </w:pPr>
    <w:rPr>
      <w:b/>
      <w:i/>
      <w:sz w:val="28"/>
    </w:rPr>
  </w:style>
  <w:style w:type="paragraph" w:customStyle="1" w:styleId="043">
    <w:name w:val="043"/>
    <w:aliases w:val="vet cursief 1 witregel"/>
    <w:basedOn w:val="Standaard"/>
    <w:next w:val="000"/>
    <w:rsid w:val="00FD73CF"/>
    <w:pPr>
      <w:keepNext/>
      <w:tabs>
        <w:tab w:val="left" w:pos="720"/>
      </w:tabs>
      <w:spacing w:before="240" w:after="60" w:line="240" w:lineRule="auto"/>
      <w:ind w:left="720" w:hanging="720"/>
    </w:pPr>
    <w:rPr>
      <w:b/>
      <w:sz w:val="26"/>
    </w:rPr>
  </w:style>
  <w:style w:type="paragraph" w:customStyle="1" w:styleId="080">
    <w:name w:val="080"/>
    <w:aliases w:val="appendix title"/>
    <w:basedOn w:val="Standaard"/>
    <w:next w:val="000"/>
    <w:rsid w:val="00FD73CF"/>
    <w:pPr>
      <w:keepNext/>
      <w:spacing w:after="520" w:line="240" w:lineRule="auto"/>
    </w:pPr>
    <w:rPr>
      <w:b/>
      <w:sz w:val="36"/>
    </w:rPr>
  </w:style>
  <w:style w:type="paragraph" w:customStyle="1" w:styleId="081">
    <w:name w:val="081"/>
    <w:aliases w:val="unnumbered heading 1"/>
    <w:basedOn w:val="Standaard"/>
    <w:next w:val="000"/>
    <w:qFormat/>
    <w:rsid w:val="00FD73CF"/>
    <w:pPr>
      <w:keepNext/>
      <w:spacing w:before="240" w:after="60" w:line="240" w:lineRule="auto"/>
    </w:pPr>
    <w:rPr>
      <w:b/>
      <w:kern w:val="32"/>
      <w:sz w:val="32"/>
    </w:rPr>
  </w:style>
  <w:style w:type="paragraph" w:customStyle="1" w:styleId="082">
    <w:name w:val="082"/>
    <w:aliases w:val="unnumbered heading 2"/>
    <w:basedOn w:val="Standaard"/>
    <w:next w:val="000"/>
    <w:qFormat/>
    <w:rsid w:val="00FD73CF"/>
    <w:pPr>
      <w:keepNext/>
      <w:spacing w:before="240" w:after="60" w:line="240" w:lineRule="auto"/>
    </w:pPr>
    <w:rPr>
      <w:b/>
      <w:i/>
      <w:kern w:val="32"/>
      <w:sz w:val="28"/>
    </w:rPr>
  </w:style>
  <w:style w:type="paragraph" w:customStyle="1" w:styleId="084">
    <w:name w:val="084"/>
    <w:aliases w:val="subheading"/>
    <w:basedOn w:val="000"/>
    <w:next w:val="000"/>
    <w:rsid w:val="00FD73CF"/>
    <w:pPr>
      <w:keepNext/>
      <w:spacing w:before="260"/>
    </w:pPr>
    <w:rPr>
      <w:i/>
    </w:rPr>
  </w:style>
  <w:style w:type="paragraph" w:customStyle="1" w:styleId="083">
    <w:name w:val="083"/>
    <w:aliases w:val="unnumbered heading 3"/>
    <w:basedOn w:val="Standaard"/>
    <w:next w:val="000"/>
    <w:qFormat/>
    <w:rsid w:val="00FD73CF"/>
    <w:pPr>
      <w:keepNext/>
      <w:spacing w:before="240" w:after="60" w:line="240" w:lineRule="auto"/>
    </w:pPr>
    <w:rPr>
      <w:b/>
      <w:kern w:val="32"/>
      <w:sz w:val="26"/>
    </w:rPr>
  </w:style>
  <w:style w:type="paragraph" w:customStyle="1" w:styleId="099">
    <w:name w:val="099"/>
    <w:aliases w:val="einde document teken"/>
    <w:basedOn w:val="000"/>
    <w:rsid w:val="00FD73CF"/>
    <w:pPr>
      <w:pBdr>
        <w:bottom w:val="single" w:sz="18" w:space="0" w:color="auto"/>
      </w:pBdr>
      <w:tabs>
        <w:tab w:val="right" w:pos="9380"/>
      </w:tabs>
      <w:ind w:right="8820"/>
    </w:pPr>
  </w:style>
  <w:style w:type="paragraph" w:customStyle="1" w:styleId="061">
    <w:name w:val="061"/>
    <w:aliases w:val="paginanr."/>
    <w:basedOn w:val="000"/>
    <w:rsid w:val="00FD73CF"/>
    <w:pPr>
      <w:spacing w:before="110"/>
      <w:jc w:val="right"/>
    </w:pPr>
  </w:style>
  <w:style w:type="paragraph" w:customStyle="1" w:styleId="049">
    <w:name w:val="049"/>
    <w:aliases w:val="handtekening"/>
    <w:basedOn w:val="000"/>
    <w:rsid w:val="00FD73CF"/>
    <w:pPr>
      <w:tabs>
        <w:tab w:val="left" w:pos="4680"/>
      </w:tabs>
    </w:pPr>
  </w:style>
  <w:style w:type="paragraph" w:customStyle="1" w:styleId="045">
    <w:name w:val="045"/>
    <w:aliases w:val="inspringing a"/>
    <w:basedOn w:val="000"/>
    <w:rsid w:val="00FD73CF"/>
    <w:pPr>
      <w:ind w:left="567" w:hanging="567"/>
    </w:pPr>
  </w:style>
  <w:style w:type="paragraph" w:customStyle="1" w:styleId="046">
    <w:name w:val="046"/>
    <w:aliases w:val="inspringing b"/>
    <w:basedOn w:val="000"/>
    <w:rsid w:val="00FD73CF"/>
    <w:pPr>
      <w:ind w:left="1134" w:hanging="567"/>
    </w:pPr>
  </w:style>
  <w:style w:type="paragraph" w:customStyle="1" w:styleId="047">
    <w:name w:val="047"/>
    <w:aliases w:val="inspringing c"/>
    <w:basedOn w:val="000"/>
    <w:rsid w:val="00FD73CF"/>
    <w:pPr>
      <w:ind w:left="1701" w:hanging="567"/>
    </w:pPr>
  </w:style>
  <w:style w:type="paragraph" w:styleId="Lijstopsomteken">
    <w:name w:val="List Bullet"/>
    <w:basedOn w:val="EYBulletedtext1"/>
    <w:rsid w:val="00FD73CF"/>
    <w:pPr>
      <w:numPr>
        <w:numId w:val="5"/>
      </w:numPr>
    </w:pPr>
  </w:style>
  <w:style w:type="paragraph" w:styleId="Lijstopsomteken2">
    <w:name w:val="List Bullet 2"/>
    <w:basedOn w:val="EYBulletedtext2"/>
    <w:rsid w:val="00FD73CF"/>
    <w:pPr>
      <w:numPr>
        <w:numId w:val="6"/>
      </w:numPr>
    </w:pPr>
  </w:style>
  <w:style w:type="paragraph" w:styleId="Lijstopsomteken3">
    <w:name w:val="List Bullet 3"/>
    <w:basedOn w:val="EYBulletedtext3"/>
    <w:rsid w:val="00FD73CF"/>
    <w:pPr>
      <w:numPr>
        <w:numId w:val="7"/>
      </w:numPr>
      <w:tabs>
        <w:tab w:val="left" w:pos="851"/>
      </w:tabs>
    </w:pPr>
  </w:style>
  <w:style w:type="paragraph" w:styleId="Lijstnummering">
    <w:name w:val="List Number"/>
    <w:basedOn w:val="000"/>
    <w:rsid w:val="00FD73CF"/>
    <w:pPr>
      <w:numPr>
        <w:numId w:val="8"/>
      </w:numPr>
    </w:pPr>
  </w:style>
  <w:style w:type="paragraph" w:customStyle="1" w:styleId="200">
    <w:name w:val="200"/>
    <w:aliases w:val="2 kop h"/>
    <w:basedOn w:val="000"/>
    <w:next w:val="Standaard"/>
    <w:rsid w:val="00FD73CF"/>
    <w:pPr>
      <w:tabs>
        <w:tab w:val="center" w:pos="7700"/>
        <w:tab w:val="center" w:pos="8980"/>
      </w:tabs>
      <w:ind w:right="-170"/>
    </w:pPr>
  </w:style>
  <w:style w:type="paragraph" w:customStyle="1" w:styleId="201">
    <w:name w:val="201"/>
    <w:aliases w:val="2 kopstreep h"/>
    <w:basedOn w:val="000"/>
    <w:next w:val="Standaard"/>
    <w:rsid w:val="00FD73CF"/>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Standaard"/>
    <w:rsid w:val="00FD73CF"/>
    <w:pPr>
      <w:tabs>
        <w:tab w:val="center" w:pos="7700"/>
        <w:tab w:val="center" w:pos="8980"/>
      </w:tabs>
      <w:spacing w:after="140"/>
    </w:pPr>
  </w:style>
  <w:style w:type="paragraph" w:customStyle="1" w:styleId="203">
    <w:name w:val="203"/>
    <w:aliases w:val="kop boven 1/2 h"/>
    <w:basedOn w:val="000"/>
    <w:next w:val="201"/>
    <w:rsid w:val="00FD73CF"/>
    <w:pPr>
      <w:tabs>
        <w:tab w:val="center" w:pos="8340"/>
      </w:tabs>
    </w:pPr>
  </w:style>
  <w:style w:type="paragraph" w:customStyle="1" w:styleId="204">
    <w:name w:val="204"/>
    <w:aliases w:val="2 cijferregel h"/>
    <w:basedOn w:val="000"/>
    <w:rsid w:val="00FD73CF"/>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FD73CF"/>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FD73CF"/>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FD73CF"/>
    <w:rPr>
      <w:rFonts w:ascii="EYInterstate" w:hAnsi="EYInterstate"/>
      <w:position w:val="6"/>
      <w:sz w:val="14"/>
    </w:rPr>
  </w:style>
  <w:style w:type="character" w:styleId="Paginanummer">
    <w:name w:val="page number"/>
    <w:basedOn w:val="Standaardalinea-lettertype"/>
    <w:rsid w:val="00FD73CF"/>
    <w:rPr>
      <w:sz w:val="20"/>
      <w:lang w:val="nl-NL"/>
    </w:rPr>
  </w:style>
  <w:style w:type="paragraph" w:styleId="Inhopg1">
    <w:name w:val="toc 1"/>
    <w:basedOn w:val="Standaard"/>
    <w:next w:val="Standaard"/>
    <w:semiHidden/>
    <w:rsid w:val="00FD73CF"/>
    <w:pPr>
      <w:tabs>
        <w:tab w:val="right" w:pos="9378"/>
      </w:tabs>
      <w:spacing w:before="280"/>
      <w:ind w:left="720" w:hanging="720"/>
    </w:pPr>
    <w:rPr>
      <w:b/>
    </w:rPr>
  </w:style>
  <w:style w:type="paragraph" w:styleId="Inhopg2">
    <w:name w:val="toc 2"/>
    <w:basedOn w:val="000"/>
    <w:semiHidden/>
    <w:rsid w:val="00FD73CF"/>
    <w:pPr>
      <w:tabs>
        <w:tab w:val="right" w:pos="9378"/>
      </w:tabs>
      <w:ind w:left="720" w:hanging="720"/>
    </w:pPr>
  </w:style>
  <w:style w:type="paragraph" w:customStyle="1" w:styleId="021">
    <w:name w:val="021"/>
    <w:aliases w:val="inhoudsopgave"/>
    <w:basedOn w:val="Standaard"/>
    <w:next w:val="Standaard"/>
    <w:rsid w:val="00FD73CF"/>
    <w:pPr>
      <w:spacing w:before="780" w:after="280" w:line="240" w:lineRule="auto"/>
    </w:pPr>
    <w:rPr>
      <w:b/>
      <w:sz w:val="32"/>
    </w:rPr>
  </w:style>
  <w:style w:type="paragraph" w:customStyle="1" w:styleId="005">
    <w:name w:val="005"/>
    <w:aliases w:val="cliënt-naam"/>
    <w:basedOn w:val="000"/>
    <w:rsid w:val="00FD73CF"/>
    <w:pPr>
      <w:ind w:left="2608"/>
      <w:jc w:val="right"/>
    </w:pPr>
  </w:style>
  <w:style w:type="paragraph" w:customStyle="1" w:styleId="020">
    <w:name w:val="020"/>
    <w:aliases w:val="streep"/>
    <w:basedOn w:val="000"/>
    <w:next w:val="000"/>
    <w:rsid w:val="00FD73CF"/>
    <w:pPr>
      <w:pBdr>
        <w:bottom w:val="single" w:sz="6" w:space="0" w:color="auto"/>
      </w:pBdr>
      <w:tabs>
        <w:tab w:val="right" w:pos="9380"/>
      </w:tabs>
      <w:spacing w:after="280"/>
    </w:pPr>
  </w:style>
  <w:style w:type="character" w:customStyle="1" w:styleId="000Char">
    <w:name w:val="000 Char"/>
    <w:aliases w:val="standaard Char"/>
    <w:basedOn w:val="Standaardalinea-lettertype"/>
    <w:link w:val="000"/>
    <w:rsid w:val="006F451F"/>
    <w:rPr>
      <w:rFonts w:ascii="EYInterstate Light" w:hAnsi="EYInterstate Light"/>
      <w:kern w:val="12"/>
      <w:lang w:eastAsia="en-US"/>
    </w:rPr>
  </w:style>
  <w:style w:type="paragraph" w:customStyle="1" w:styleId="EYDocumenttitle">
    <w:name w:val="EY Document title"/>
    <w:basedOn w:val="Standaard"/>
    <w:next w:val="Standaard"/>
    <w:rsid w:val="00C970F9"/>
    <w:pPr>
      <w:suppressAutoHyphens/>
      <w:overflowPunct/>
      <w:autoSpaceDE/>
      <w:autoSpaceDN/>
      <w:adjustRightInd/>
      <w:spacing w:line="240" w:lineRule="auto"/>
      <w:textAlignment w:val="auto"/>
    </w:pPr>
    <w:rPr>
      <w:b/>
      <w:spacing w:val="-4"/>
      <w:kern w:val="12"/>
      <w:sz w:val="36"/>
      <w:szCs w:val="24"/>
    </w:rPr>
  </w:style>
  <w:style w:type="table" w:styleId="Tabelraster">
    <w:name w:val="Table Grid"/>
    <w:basedOn w:val="Standaardtabel"/>
    <w:rsid w:val="00E73E6A"/>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Standaard"/>
    <w:rsid w:val="00FD73CF"/>
    <w:pPr>
      <w:spacing w:after="260"/>
    </w:pPr>
  </w:style>
  <w:style w:type="paragraph" w:customStyle="1" w:styleId="BijlageHeading1">
    <w:name w:val="BijlageHeading 1"/>
    <w:basedOn w:val="Standaard"/>
    <w:next w:val="000"/>
    <w:qFormat/>
    <w:rsid w:val="00FD73CF"/>
    <w:pPr>
      <w:keepNext/>
      <w:numPr>
        <w:numId w:val="2"/>
      </w:numPr>
      <w:spacing w:before="240" w:after="60" w:line="240" w:lineRule="auto"/>
      <w:outlineLvl w:val="0"/>
    </w:pPr>
    <w:rPr>
      <w:b/>
      <w:kern w:val="32"/>
      <w:sz w:val="32"/>
    </w:rPr>
  </w:style>
  <w:style w:type="paragraph" w:customStyle="1" w:styleId="BijlageHeading2">
    <w:name w:val="BijlageHeading 2"/>
    <w:basedOn w:val="BijlageHeading1"/>
    <w:next w:val="000"/>
    <w:qFormat/>
    <w:rsid w:val="00FD73CF"/>
    <w:pPr>
      <w:numPr>
        <w:ilvl w:val="1"/>
      </w:numPr>
      <w:outlineLvl w:val="1"/>
    </w:pPr>
    <w:rPr>
      <w:i/>
      <w:sz w:val="28"/>
    </w:rPr>
  </w:style>
  <w:style w:type="paragraph" w:customStyle="1" w:styleId="BijlageHeading3">
    <w:name w:val="BijlageHeading 3"/>
    <w:basedOn w:val="BijlageHeading1"/>
    <w:next w:val="000"/>
    <w:qFormat/>
    <w:rsid w:val="00FD73CF"/>
    <w:pPr>
      <w:numPr>
        <w:ilvl w:val="2"/>
      </w:numPr>
      <w:outlineLvl w:val="2"/>
    </w:pPr>
    <w:rPr>
      <w:sz w:val="26"/>
    </w:rPr>
  </w:style>
  <w:style w:type="paragraph" w:customStyle="1" w:styleId="BijlageHeading4">
    <w:name w:val="BijlageHeading 4"/>
    <w:basedOn w:val="BijlageHeading1"/>
    <w:next w:val="000"/>
    <w:rsid w:val="00FD73CF"/>
    <w:pPr>
      <w:numPr>
        <w:ilvl w:val="3"/>
      </w:numPr>
      <w:outlineLvl w:val="3"/>
    </w:pPr>
    <w:rPr>
      <w:rFonts w:ascii="EYInterstate Light" w:hAnsi="EYInterstate Light"/>
      <w:i/>
      <w:sz w:val="22"/>
    </w:rPr>
  </w:style>
  <w:style w:type="paragraph" w:styleId="Ballontekst">
    <w:name w:val="Balloon Text"/>
    <w:basedOn w:val="Standaard"/>
    <w:link w:val="BallontekstChar"/>
    <w:rsid w:val="00FD73C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A2805"/>
    <w:rPr>
      <w:rFonts w:ascii="Tahoma" w:hAnsi="Tahoma" w:cs="Tahoma"/>
      <w:sz w:val="16"/>
      <w:szCs w:val="16"/>
      <w:lang w:val="en-US" w:eastAsia="en-US"/>
    </w:rPr>
  </w:style>
  <w:style w:type="paragraph" w:customStyle="1" w:styleId="024">
    <w:name w:val="024"/>
    <w:aliases w:val="nummering bijlagen"/>
    <w:basedOn w:val="Standaard"/>
    <w:rsid w:val="00FD73CF"/>
    <w:pPr>
      <w:tabs>
        <w:tab w:val="right" w:pos="9380"/>
      </w:tabs>
      <w:ind w:left="720" w:hanging="720"/>
    </w:pPr>
  </w:style>
  <w:style w:type="paragraph" w:customStyle="1" w:styleId="ListNumberTable">
    <w:name w:val="List Number Table"/>
    <w:basedOn w:val="Standaard"/>
    <w:qFormat/>
    <w:rsid w:val="00E86291"/>
    <w:pPr>
      <w:numPr>
        <w:numId w:val="1"/>
      </w:numPr>
      <w:tabs>
        <w:tab w:val="left" w:pos="284"/>
      </w:tabs>
      <w:spacing w:line="240" w:lineRule="auto"/>
    </w:pPr>
    <w:rPr>
      <w:rFonts w:ascii="EYInterstate Light" w:hAnsi="EYInterstate Light" w:cs="Arial"/>
    </w:rPr>
  </w:style>
  <w:style w:type="paragraph" w:customStyle="1" w:styleId="001">
    <w:name w:val="001"/>
    <w:aliases w:val="cliëntnummer"/>
    <w:basedOn w:val="000"/>
    <w:rsid w:val="00FD73CF"/>
    <w:pPr>
      <w:spacing w:before="660"/>
      <w:jc w:val="right"/>
    </w:pPr>
  </w:style>
  <w:style w:type="paragraph" w:customStyle="1" w:styleId="006">
    <w:name w:val="006"/>
    <w:aliases w:val="cover title"/>
    <w:basedOn w:val="Standaard"/>
    <w:rsid w:val="00FD73CF"/>
    <w:pPr>
      <w:overflowPunct/>
      <w:autoSpaceDE/>
      <w:autoSpaceDN/>
      <w:adjustRightInd/>
      <w:spacing w:line="240" w:lineRule="auto"/>
      <w:textAlignment w:val="auto"/>
    </w:pPr>
    <w:rPr>
      <w:b/>
      <w:color w:val="808080"/>
      <w:sz w:val="88"/>
      <w:szCs w:val="88"/>
    </w:rPr>
  </w:style>
  <w:style w:type="paragraph" w:customStyle="1" w:styleId="007">
    <w:name w:val="007"/>
    <w:aliases w:val="subtitle"/>
    <w:basedOn w:val="000"/>
    <w:rsid w:val="00FD73CF"/>
    <w:pPr>
      <w:overflowPunct/>
      <w:autoSpaceDE/>
      <w:autoSpaceDN/>
      <w:adjustRightInd/>
      <w:spacing w:line="360" w:lineRule="atLeast"/>
      <w:textAlignment w:val="auto"/>
    </w:pPr>
    <w:rPr>
      <w:rFonts w:ascii="EYInterstate" w:hAnsi="EYInterstate"/>
      <w:color w:val="808080"/>
      <w:sz w:val="28"/>
      <w:szCs w:val="24"/>
    </w:rPr>
  </w:style>
  <w:style w:type="paragraph" w:customStyle="1" w:styleId="010">
    <w:name w:val="010"/>
    <w:aliases w:val="venster"/>
    <w:basedOn w:val="000"/>
    <w:rsid w:val="00FD73CF"/>
    <w:pPr>
      <w:ind w:left="493"/>
    </w:pPr>
  </w:style>
  <w:style w:type="paragraph" w:customStyle="1" w:styleId="011">
    <w:name w:val="011"/>
    <w:aliases w:val="rapport"/>
    <w:basedOn w:val="Standaard"/>
    <w:next w:val="Standaard"/>
    <w:rsid w:val="00FD73CF"/>
    <w:pPr>
      <w:spacing w:before="2000" w:after="60" w:line="240" w:lineRule="auto"/>
      <w:ind w:left="493"/>
    </w:pPr>
    <w:rPr>
      <w:b/>
      <w:sz w:val="32"/>
    </w:rPr>
  </w:style>
  <w:style w:type="paragraph" w:customStyle="1" w:styleId="012">
    <w:name w:val="012"/>
    <w:aliases w:val="aan"/>
    <w:basedOn w:val="010"/>
    <w:next w:val="Standaard"/>
    <w:rsid w:val="00FD73CF"/>
    <w:pPr>
      <w:spacing w:after="60"/>
    </w:pPr>
    <w:rPr>
      <w:b/>
    </w:rPr>
  </w:style>
  <w:style w:type="paragraph" w:customStyle="1" w:styleId="013">
    <w:name w:val="013"/>
    <w:aliases w:val="de directie van"/>
    <w:basedOn w:val="010"/>
    <w:next w:val="Standaard"/>
    <w:rsid w:val="00FD73CF"/>
  </w:style>
  <w:style w:type="paragraph" w:customStyle="1" w:styleId="014">
    <w:name w:val="014"/>
    <w:aliases w:val="cliëntnaam"/>
    <w:basedOn w:val="010"/>
    <w:next w:val="Standaard"/>
    <w:rsid w:val="00FD73CF"/>
  </w:style>
  <w:style w:type="paragraph" w:customStyle="1" w:styleId="015">
    <w:name w:val="015"/>
    <w:aliases w:val="plaatsnaam"/>
    <w:basedOn w:val="010"/>
    <w:next w:val="Standaard"/>
    <w:rsid w:val="00FD73CF"/>
  </w:style>
  <w:style w:type="paragraph" w:customStyle="1" w:styleId="016">
    <w:name w:val="016"/>
    <w:aliases w:val="inzake"/>
    <w:basedOn w:val="010"/>
    <w:next w:val="Standaard"/>
    <w:rsid w:val="00FD73CF"/>
    <w:pPr>
      <w:spacing w:before="280" w:after="60"/>
    </w:pPr>
  </w:style>
  <w:style w:type="paragraph" w:customStyle="1" w:styleId="017">
    <w:name w:val="017"/>
    <w:aliases w:val="onderwerp"/>
    <w:basedOn w:val="010"/>
    <w:rsid w:val="00FD73CF"/>
  </w:style>
  <w:style w:type="paragraph" w:customStyle="1" w:styleId="018">
    <w:name w:val="018"/>
    <w:aliases w:val="financieel verslag"/>
    <w:basedOn w:val="010"/>
    <w:next w:val="Standaard"/>
    <w:rsid w:val="00FD73CF"/>
    <w:pPr>
      <w:spacing w:before="2200" w:after="60"/>
      <w:jc w:val="center"/>
    </w:pPr>
    <w:rPr>
      <w:b/>
    </w:rPr>
  </w:style>
  <w:style w:type="paragraph" w:customStyle="1" w:styleId="019">
    <w:name w:val="019"/>
    <w:aliases w:val="van (bij fin. verslag)"/>
    <w:basedOn w:val="010"/>
    <w:next w:val="014"/>
    <w:rsid w:val="00FD73CF"/>
    <w:pPr>
      <w:spacing w:after="60"/>
      <w:jc w:val="center"/>
    </w:pPr>
  </w:style>
  <w:style w:type="paragraph" w:customStyle="1" w:styleId="023">
    <w:name w:val="023"/>
    <w:aliases w:val="regel &quot;Rapport&quot;"/>
    <w:basedOn w:val="Standaard"/>
    <w:next w:val="Inhopg2"/>
    <w:rsid w:val="00FD73CF"/>
    <w:pPr>
      <w:spacing w:before="280" w:after="140" w:line="240" w:lineRule="auto"/>
    </w:pPr>
    <w:rPr>
      <w:sz w:val="28"/>
    </w:rPr>
  </w:style>
  <w:style w:type="paragraph" w:customStyle="1" w:styleId="025">
    <w:name w:val="025"/>
    <w:aliases w:val="regel &quot;Bijlagen&quot;"/>
    <w:basedOn w:val="Standaard"/>
    <w:next w:val="024"/>
    <w:rsid w:val="00FD73CF"/>
    <w:pPr>
      <w:spacing w:before="280" w:line="240" w:lineRule="auto"/>
    </w:pPr>
    <w:rPr>
      <w:sz w:val="28"/>
    </w:rPr>
  </w:style>
  <w:style w:type="paragraph" w:customStyle="1" w:styleId="026">
    <w:name w:val="026"/>
    <w:aliases w:val="regel &quot;Jaarrekening&quot; etc."/>
    <w:basedOn w:val="000"/>
    <w:rsid w:val="00FD73CF"/>
    <w:pPr>
      <w:spacing w:before="140" w:after="140" w:line="240" w:lineRule="auto"/>
    </w:pPr>
  </w:style>
  <w:style w:type="paragraph" w:customStyle="1" w:styleId="027">
    <w:name w:val="027"/>
    <w:aliases w:val="divider"/>
    <w:basedOn w:val="Standaard"/>
    <w:next w:val="000"/>
    <w:rsid w:val="00FD73CF"/>
    <w:pPr>
      <w:spacing w:before="4200" w:line="240" w:lineRule="auto"/>
      <w:jc w:val="center"/>
    </w:pPr>
    <w:rPr>
      <w:b/>
      <w:color w:val="808080"/>
      <w:spacing w:val="100"/>
      <w:sz w:val="48"/>
    </w:rPr>
  </w:style>
  <w:style w:type="paragraph" w:customStyle="1" w:styleId="031">
    <w:name w:val="031"/>
    <w:aliases w:val="geadresseerde"/>
    <w:basedOn w:val="000"/>
    <w:next w:val="Standaard"/>
    <w:rsid w:val="00FD73CF"/>
  </w:style>
  <w:style w:type="paragraph" w:customStyle="1" w:styleId="032">
    <w:name w:val="032"/>
    <w:aliases w:val="naam-cliënt"/>
    <w:basedOn w:val="000"/>
    <w:next w:val="Standaard"/>
    <w:rsid w:val="00FD73CF"/>
  </w:style>
  <w:style w:type="paragraph" w:customStyle="1" w:styleId="070">
    <w:name w:val="070"/>
    <w:aliases w:val="kop balans/specificatie"/>
    <w:basedOn w:val="Standaard"/>
    <w:next w:val="000"/>
    <w:rsid w:val="00FD73CF"/>
    <w:pPr>
      <w:spacing w:line="240" w:lineRule="auto"/>
    </w:pPr>
    <w:rPr>
      <w:b/>
      <w:sz w:val="36"/>
    </w:rPr>
  </w:style>
  <w:style w:type="paragraph" w:customStyle="1" w:styleId="073">
    <w:name w:val="073"/>
    <w:aliases w:val="activa"/>
    <w:basedOn w:val="000"/>
    <w:next w:val="000"/>
    <w:rsid w:val="00FD73CF"/>
    <w:rPr>
      <w:b/>
      <w:spacing w:val="100"/>
    </w:rPr>
  </w:style>
  <w:style w:type="paragraph" w:customStyle="1" w:styleId="074">
    <w:name w:val="074"/>
    <w:aliases w:val="passiva"/>
    <w:basedOn w:val="000"/>
    <w:next w:val="000"/>
    <w:rsid w:val="00FD73CF"/>
    <w:pPr>
      <w:ind w:right="-100"/>
      <w:jc w:val="right"/>
    </w:pPr>
    <w:rPr>
      <w:b/>
      <w:spacing w:val="100"/>
    </w:rPr>
  </w:style>
  <w:style w:type="paragraph" w:customStyle="1" w:styleId="091">
    <w:name w:val="091"/>
    <w:aliases w:val="inhoudsopgave 14 punten vet"/>
    <w:basedOn w:val="021"/>
    <w:next w:val="Standaard"/>
    <w:rsid w:val="00FD73CF"/>
    <w:pPr>
      <w:spacing w:before="280"/>
      <w:ind w:left="720" w:hanging="720"/>
    </w:pPr>
    <w:rPr>
      <w:b w:val="0"/>
      <w:sz w:val="28"/>
    </w:rPr>
  </w:style>
  <w:style w:type="paragraph" w:customStyle="1" w:styleId="100">
    <w:name w:val="100"/>
    <w:aliases w:val="1 kop h"/>
    <w:basedOn w:val="000"/>
    <w:next w:val="Standaard"/>
    <w:rsid w:val="00FD73CF"/>
    <w:pPr>
      <w:tabs>
        <w:tab w:val="center" w:pos="8980"/>
      </w:tabs>
      <w:ind w:right="-170"/>
    </w:pPr>
  </w:style>
  <w:style w:type="paragraph" w:customStyle="1" w:styleId="101">
    <w:name w:val="101"/>
    <w:aliases w:val="1 kopstreep h"/>
    <w:basedOn w:val="000"/>
    <w:next w:val="Standaard"/>
    <w:rsid w:val="00FD73CF"/>
    <w:pPr>
      <w:tabs>
        <w:tab w:val="left" w:pos="8580"/>
        <w:tab w:val="right" w:pos="9380"/>
      </w:tabs>
      <w:spacing w:after="140" w:line="140" w:lineRule="exact"/>
    </w:pPr>
    <w:rPr>
      <w:sz w:val="10"/>
    </w:rPr>
  </w:style>
  <w:style w:type="paragraph" w:customStyle="1" w:styleId="102">
    <w:name w:val="102"/>
    <w:aliases w:val="1 €-teken h"/>
    <w:basedOn w:val="000"/>
    <w:next w:val="Standaard"/>
    <w:rsid w:val="00FD73CF"/>
    <w:pPr>
      <w:tabs>
        <w:tab w:val="center" w:pos="8980"/>
      </w:tabs>
      <w:spacing w:after="140"/>
    </w:pPr>
  </w:style>
  <w:style w:type="paragraph" w:customStyle="1" w:styleId="104">
    <w:name w:val="104"/>
    <w:aliases w:val="1 cijferregel h"/>
    <w:basedOn w:val="000"/>
    <w:rsid w:val="00FD73CF"/>
    <w:pPr>
      <w:tabs>
        <w:tab w:val="left" w:pos="1134"/>
        <w:tab w:val="decimal" w:pos="9380"/>
      </w:tabs>
      <w:ind w:left="567" w:right="-170" w:hanging="567"/>
    </w:pPr>
  </w:style>
  <w:style w:type="paragraph" w:customStyle="1" w:styleId="105">
    <w:name w:val="105"/>
    <w:aliases w:val="1 enkele telstreep h"/>
    <w:basedOn w:val="000"/>
    <w:next w:val="104"/>
    <w:rsid w:val="00FD73CF"/>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FD73CF"/>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FD73CF"/>
    <w:rPr>
      <w:rFonts w:ascii="EYInterstate" w:hAnsi="EYInterstate"/>
      <w:position w:val="6"/>
      <w:sz w:val="14"/>
    </w:rPr>
  </w:style>
  <w:style w:type="paragraph" w:customStyle="1" w:styleId="300">
    <w:name w:val="300"/>
    <w:aliases w:val="3 kop h"/>
    <w:basedOn w:val="000"/>
    <w:next w:val="Standaard"/>
    <w:rsid w:val="00FD73CF"/>
    <w:pPr>
      <w:tabs>
        <w:tab w:val="center" w:pos="6420"/>
        <w:tab w:val="center" w:pos="7700"/>
        <w:tab w:val="center" w:pos="8980"/>
      </w:tabs>
      <w:ind w:right="-170"/>
    </w:pPr>
  </w:style>
  <w:style w:type="paragraph" w:customStyle="1" w:styleId="301">
    <w:name w:val="301"/>
    <w:aliases w:val="3 kopstreep h"/>
    <w:basedOn w:val="000"/>
    <w:next w:val="Standaard"/>
    <w:rsid w:val="00FD73CF"/>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Standaard"/>
    <w:rsid w:val="00FD73CF"/>
    <w:pPr>
      <w:tabs>
        <w:tab w:val="center" w:pos="6420"/>
        <w:tab w:val="center" w:pos="7700"/>
        <w:tab w:val="center" w:pos="8980"/>
      </w:tabs>
      <w:spacing w:after="140"/>
    </w:pPr>
  </w:style>
  <w:style w:type="paragraph" w:customStyle="1" w:styleId="303">
    <w:name w:val="303"/>
    <w:aliases w:val="kop boven 1/3 h"/>
    <w:basedOn w:val="000"/>
    <w:next w:val="301"/>
    <w:rsid w:val="00FD73CF"/>
    <w:pPr>
      <w:tabs>
        <w:tab w:val="center" w:pos="7700"/>
      </w:tabs>
    </w:pPr>
  </w:style>
  <w:style w:type="paragraph" w:customStyle="1" w:styleId="304">
    <w:name w:val="304"/>
    <w:aliases w:val="3 cijferregel h"/>
    <w:basedOn w:val="000"/>
    <w:rsid w:val="00FD73CF"/>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FD73CF"/>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FD73CF"/>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FD73CF"/>
    <w:rPr>
      <w:rFonts w:ascii="EYInterstate" w:hAnsi="EYInterstate"/>
      <w:position w:val="6"/>
      <w:sz w:val="14"/>
    </w:rPr>
  </w:style>
  <w:style w:type="paragraph" w:customStyle="1" w:styleId="400">
    <w:name w:val="400"/>
    <w:aliases w:val="4 kop h"/>
    <w:basedOn w:val="000"/>
    <w:next w:val="Standaard"/>
    <w:rsid w:val="00FD73CF"/>
    <w:pPr>
      <w:tabs>
        <w:tab w:val="center" w:pos="5140"/>
        <w:tab w:val="center" w:pos="6420"/>
        <w:tab w:val="center" w:pos="7700"/>
        <w:tab w:val="center" w:pos="8980"/>
      </w:tabs>
      <w:ind w:right="-170"/>
    </w:pPr>
  </w:style>
  <w:style w:type="paragraph" w:customStyle="1" w:styleId="401">
    <w:name w:val="401"/>
    <w:aliases w:val="4 kopstreep h"/>
    <w:basedOn w:val="000"/>
    <w:next w:val="Standaard"/>
    <w:rsid w:val="00FD73CF"/>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Standaard"/>
    <w:rsid w:val="00FD73CF"/>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FD73CF"/>
    <w:pPr>
      <w:tabs>
        <w:tab w:val="center" w:pos="5780"/>
        <w:tab w:val="center" w:pos="8340"/>
      </w:tabs>
    </w:pPr>
  </w:style>
  <w:style w:type="paragraph" w:customStyle="1" w:styleId="404">
    <w:name w:val="404"/>
    <w:aliases w:val="4 cijferregel h"/>
    <w:basedOn w:val="000"/>
    <w:rsid w:val="00FD73CF"/>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FD73CF"/>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FD73CF"/>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FD73CF"/>
    <w:rPr>
      <w:rFonts w:ascii="EYInterstate" w:hAnsi="EYInterstate"/>
      <w:position w:val="6"/>
      <w:sz w:val="14"/>
    </w:rPr>
  </w:style>
  <w:style w:type="paragraph" w:customStyle="1" w:styleId="423">
    <w:name w:val="423"/>
    <w:aliases w:val="kop boven 1/4 t"/>
    <w:basedOn w:val="000"/>
    <w:rsid w:val="00FD73CF"/>
    <w:pPr>
      <w:tabs>
        <w:tab w:val="center" w:pos="6300"/>
        <w:tab w:val="center" w:pos="8520"/>
      </w:tabs>
    </w:pPr>
  </w:style>
  <w:style w:type="paragraph" w:customStyle="1" w:styleId="453">
    <w:name w:val="453"/>
    <w:aliases w:val="kop boven 1/4 m"/>
    <w:basedOn w:val="000"/>
    <w:rsid w:val="00FD73CF"/>
    <w:pPr>
      <w:tabs>
        <w:tab w:val="center" w:pos="5620"/>
        <w:tab w:val="center" w:pos="8180"/>
      </w:tabs>
    </w:pPr>
  </w:style>
  <w:style w:type="paragraph" w:customStyle="1" w:styleId="473">
    <w:name w:val="473"/>
    <w:aliases w:val="kop boven 1/4 mld"/>
    <w:basedOn w:val="000"/>
    <w:rsid w:val="00FD73CF"/>
    <w:pPr>
      <w:tabs>
        <w:tab w:val="center" w:pos="4900"/>
        <w:tab w:val="center" w:pos="7940"/>
      </w:tabs>
    </w:pPr>
  </w:style>
  <w:style w:type="paragraph" w:customStyle="1" w:styleId="500">
    <w:name w:val="500"/>
    <w:aliases w:val="5 kop h"/>
    <w:basedOn w:val="000"/>
    <w:next w:val="Standaard"/>
    <w:rsid w:val="00FD73CF"/>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Standaard"/>
    <w:rsid w:val="00FD73CF"/>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Standaard"/>
    <w:rsid w:val="00FD73CF"/>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FD73CF"/>
    <w:pPr>
      <w:tabs>
        <w:tab w:val="center" w:pos="6420"/>
      </w:tabs>
    </w:pPr>
  </w:style>
  <w:style w:type="paragraph" w:customStyle="1" w:styleId="504">
    <w:name w:val="504"/>
    <w:aliases w:val="5 cijferregel h"/>
    <w:basedOn w:val="000"/>
    <w:rsid w:val="00FD73CF"/>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FD73CF"/>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FD73CF"/>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FD73CF"/>
    <w:rPr>
      <w:rFonts w:ascii="EYInterstate" w:hAnsi="EYInterstate"/>
      <w:position w:val="6"/>
      <w:sz w:val="14"/>
    </w:rPr>
  </w:style>
  <w:style w:type="paragraph" w:customStyle="1" w:styleId="603">
    <w:name w:val="603"/>
    <w:aliases w:val="kop boven 1/2 3/4 5/6 h"/>
    <w:basedOn w:val="000"/>
    <w:rsid w:val="00FD73CF"/>
    <w:pPr>
      <w:tabs>
        <w:tab w:val="center" w:pos="3221"/>
        <w:tab w:val="center" w:pos="5780"/>
        <w:tab w:val="center" w:pos="8341"/>
      </w:tabs>
    </w:pPr>
  </w:style>
  <w:style w:type="paragraph" w:customStyle="1" w:styleId="673r">
    <w:name w:val="673r"/>
    <w:aliases w:val="kop boven 1/6 mld rechts"/>
    <w:basedOn w:val="000"/>
    <w:rsid w:val="00FD73CF"/>
    <w:pPr>
      <w:tabs>
        <w:tab w:val="center" w:pos="1440"/>
        <w:tab w:val="center" w:pos="4480"/>
        <w:tab w:val="center" w:pos="7520"/>
      </w:tabs>
    </w:pPr>
  </w:style>
  <w:style w:type="paragraph" w:customStyle="1" w:styleId="700r">
    <w:name w:val="700r"/>
    <w:aliases w:val="7 kop h rechts"/>
    <w:basedOn w:val="000"/>
    <w:next w:val="Standaard"/>
    <w:rsid w:val="00FD73CF"/>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Standaard"/>
    <w:rsid w:val="00FD73CF"/>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Standaard"/>
    <w:rsid w:val="00FD73CF"/>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FD73CF"/>
    <w:pPr>
      <w:tabs>
        <w:tab w:val="center" w:pos="4240"/>
      </w:tabs>
    </w:pPr>
  </w:style>
  <w:style w:type="paragraph" w:customStyle="1" w:styleId="704r">
    <w:name w:val="704r"/>
    <w:aliases w:val="7 cijferregel h rechts"/>
    <w:basedOn w:val="000"/>
    <w:rsid w:val="00FD73CF"/>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FD73CF"/>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FD73CF"/>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FD73CF"/>
    <w:rPr>
      <w:rFonts w:ascii="EYInterstate" w:hAnsi="EYInterstate"/>
      <w:position w:val="6"/>
      <w:sz w:val="14"/>
    </w:rPr>
  </w:style>
  <w:style w:type="paragraph" w:customStyle="1" w:styleId="a200">
    <w:name w:val="a200"/>
    <w:aliases w:val="2 kop h en 100%"/>
    <w:basedOn w:val="000"/>
    <w:rsid w:val="00FD73CF"/>
    <w:pPr>
      <w:tabs>
        <w:tab w:val="center" w:pos="6820"/>
        <w:tab w:val="center" w:pos="8580"/>
      </w:tabs>
      <w:ind w:right="-170"/>
    </w:pPr>
  </w:style>
  <w:style w:type="paragraph" w:customStyle="1" w:styleId="a201">
    <w:name w:val="a201"/>
    <w:aliases w:val="2 kopstreep h en 100%"/>
    <w:basedOn w:val="000"/>
    <w:next w:val="Standaard"/>
    <w:rsid w:val="00FD73CF"/>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Standaard"/>
    <w:rsid w:val="00FD73CF"/>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FD73CF"/>
    <w:pPr>
      <w:tabs>
        <w:tab w:val="center" w:pos="7700"/>
      </w:tabs>
    </w:pPr>
  </w:style>
  <w:style w:type="paragraph" w:customStyle="1" w:styleId="a204">
    <w:name w:val="a204"/>
    <w:aliases w:val="2 cijferregel h en 100%"/>
    <w:basedOn w:val="000"/>
    <w:rsid w:val="00FD73CF"/>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FD73CF"/>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FD73CF"/>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FD73CF"/>
    <w:rPr>
      <w:rFonts w:ascii="EYInterstate" w:hAnsi="EYInterstate"/>
      <w:position w:val="6"/>
      <w:sz w:val="14"/>
    </w:rPr>
  </w:style>
  <w:style w:type="paragraph" w:customStyle="1" w:styleId="b200">
    <w:name w:val="b200"/>
    <w:aliases w:val="2 kop h en 100.0%"/>
    <w:basedOn w:val="000"/>
    <w:next w:val="Standaard"/>
    <w:rsid w:val="00FD73CF"/>
    <w:pPr>
      <w:tabs>
        <w:tab w:val="center" w:pos="6820"/>
        <w:tab w:val="center" w:pos="8580"/>
      </w:tabs>
      <w:ind w:right="-170"/>
    </w:pPr>
  </w:style>
  <w:style w:type="paragraph" w:customStyle="1" w:styleId="b201">
    <w:name w:val="b201"/>
    <w:aliases w:val="2 kopstreep h en 100.0%"/>
    <w:basedOn w:val="000"/>
    <w:next w:val="Standaard"/>
    <w:rsid w:val="00FD73CF"/>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FD73CF"/>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FD73CF"/>
    <w:pPr>
      <w:tabs>
        <w:tab w:val="center" w:pos="7700"/>
      </w:tabs>
    </w:pPr>
  </w:style>
  <w:style w:type="paragraph" w:customStyle="1" w:styleId="b204">
    <w:name w:val="b204"/>
    <w:aliases w:val="2 cijferregel h en 100.0%"/>
    <w:basedOn w:val="000"/>
    <w:rsid w:val="00FD73CF"/>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FD73CF"/>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FD73CF"/>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FD73CF"/>
    <w:rPr>
      <w:rFonts w:ascii="EYInterstate" w:hAnsi="EYInterstate"/>
      <w:position w:val="6"/>
      <w:sz w:val="14"/>
    </w:rPr>
  </w:style>
  <w:style w:type="paragraph" w:customStyle="1" w:styleId="Bullet">
    <w:name w:val="Bullet"/>
    <w:basedOn w:val="000"/>
    <w:qFormat/>
    <w:rsid w:val="00FD73CF"/>
    <w:pPr>
      <w:numPr>
        <w:numId w:val="3"/>
      </w:numPr>
    </w:pPr>
  </w:style>
  <w:style w:type="paragraph" w:styleId="Eindnoottekst">
    <w:name w:val="endnote text"/>
    <w:basedOn w:val="Standaard"/>
    <w:link w:val="EindnoottekstChar"/>
    <w:rsid w:val="00FD73CF"/>
  </w:style>
  <w:style w:type="character" w:customStyle="1" w:styleId="EindnoottekstChar">
    <w:name w:val="Eindnoottekst Char"/>
    <w:basedOn w:val="Standaardalinea-lettertype"/>
    <w:link w:val="Eindnoottekst"/>
    <w:rsid w:val="00FD73CF"/>
    <w:rPr>
      <w:rFonts w:ascii="EYInterstate" w:hAnsi="EYInterstate"/>
      <w:lang w:val="en-US" w:eastAsia="en-US"/>
    </w:rPr>
  </w:style>
  <w:style w:type="paragraph" w:customStyle="1" w:styleId="EYAttachment">
    <w:name w:val="EY Attachment"/>
    <w:basedOn w:val="000"/>
    <w:next w:val="000"/>
    <w:qFormat/>
    <w:rsid w:val="00FD73CF"/>
    <w:pPr>
      <w:tabs>
        <w:tab w:val="left" w:pos="907"/>
      </w:tabs>
      <w:spacing w:before="260"/>
    </w:pPr>
  </w:style>
  <w:style w:type="paragraph" w:customStyle="1" w:styleId="EYBodytextnoparaspace">
    <w:name w:val="EY Body text (no para space)"/>
    <w:basedOn w:val="000"/>
    <w:qFormat/>
    <w:rsid w:val="00FD73CF"/>
    <w:pPr>
      <w:tabs>
        <w:tab w:val="left" w:pos="907"/>
      </w:tabs>
    </w:pPr>
  </w:style>
  <w:style w:type="paragraph" w:customStyle="1" w:styleId="EYBodytextwithparaspace0">
    <w:name w:val="EY Body text (with para space)"/>
    <w:basedOn w:val="000"/>
    <w:qFormat/>
    <w:rsid w:val="00FD73CF"/>
    <w:pPr>
      <w:tabs>
        <w:tab w:val="left" w:pos="907"/>
      </w:tabs>
      <w:spacing w:after="260"/>
    </w:pPr>
  </w:style>
  <w:style w:type="paragraph" w:customStyle="1" w:styleId="EYBoldsubjectheading">
    <w:name w:val="EY Bold subject heading"/>
    <w:basedOn w:val="000"/>
    <w:next w:val="000"/>
    <w:qFormat/>
    <w:rsid w:val="00FD73CF"/>
    <w:rPr>
      <w:rFonts w:ascii="EYInterstate" w:hAnsi="EYInterstate"/>
      <w:b/>
      <w:sz w:val="26"/>
    </w:rPr>
  </w:style>
  <w:style w:type="paragraph" w:customStyle="1" w:styleId="EYBulletedtext1">
    <w:name w:val="EY Bulleted text 1"/>
    <w:basedOn w:val="Bullet"/>
    <w:qFormat/>
    <w:rsid w:val="00FD73CF"/>
    <w:pPr>
      <w:numPr>
        <w:numId w:val="0"/>
      </w:numPr>
    </w:pPr>
  </w:style>
  <w:style w:type="paragraph" w:customStyle="1" w:styleId="EYBulletedtext2">
    <w:name w:val="EY Bulleted text 2"/>
    <w:basedOn w:val="Bullet"/>
    <w:qFormat/>
    <w:rsid w:val="00FD73CF"/>
    <w:pPr>
      <w:numPr>
        <w:numId w:val="0"/>
      </w:numPr>
    </w:pPr>
  </w:style>
  <w:style w:type="paragraph" w:customStyle="1" w:styleId="EYBulletedtext3">
    <w:name w:val="EY Bulleted text 3"/>
    <w:basedOn w:val="Bullet"/>
    <w:qFormat/>
    <w:rsid w:val="00FD73CF"/>
    <w:pPr>
      <w:numPr>
        <w:numId w:val="0"/>
      </w:numPr>
    </w:pPr>
  </w:style>
  <w:style w:type="paragraph" w:customStyle="1" w:styleId="EYBusinessaddress">
    <w:name w:val="EY Business address"/>
    <w:basedOn w:val="000"/>
    <w:rsid w:val="00FD73CF"/>
    <w:pPr>
      <w:spacing w:line="170" w:lineRule="atLeast"/>
    </w:pPr>
    <w:rPr>
      <w:color w:val="666666"/>
      <w:sz w:val="15"/>
    </w:rPr>
  </w:style>
  <w:style w:type="paragraph" w:customStyle="1" w:styleId="EYBusinessaddressbold">
    <w:name w:val="EY Business address (bold)"/>
    <w:basedOn w:val="Standaard"/>
    <w:rsid w:val="00FD73CF"/>
    <w:pPr>
      <w:suppressAutoHyphens/>
      <w:spacing w:line="170" w:lineRule="atLeast"/>
    </w:pPr>
    <w:rPr>
      <w:b/>
      <w:sz w:val="15"/>
    </w:rPr>
  </w:style>
  <w:style w:type="paragraph" w:customStyle="1" w:styleId="EYClosure">
    <w:name w:val="EY Closure"/>
    <w:basedOn w:val="000"/>
    <w:next w:val="000"/>
    <w:rsid w:val="00FD73CF"/>
    <w:pPr>
      <w:tabs>
        <w:tab w:val="left" w:pos="907"/>
      </w:tabs>
      <w:spacing w:after="1040"/>
    </w:pPr>
  </w:style>
  <w:style w:type="paragraph" w:customStyle="1" w:styleId="EYContinuationheader">
    <w:name w:val="EY Continuation header"/>
    <w:basedOn w:val="000"/>
    <w:rsid w:val="00FD73CF"/>
    <w:pPr>
      <w:tabs>
        <w:tab w:val="left" w:pos="2495"/>
      </w:tabs>
      <w:jc w:val="right"/>
    </w:pPr>
  </w:style>
  <w:style w:type="paragraph" w:customStyle="1" w:styleId="EYDate">
    <w:name w:val="EY Date"/>
    <w:basedOn w:val="000"/>
    <w:next w:val="000"/>
    <w:rsid w:val="00FD73CF"/>
    <w:pPr>
      <w:tabs>
        <w:tab w:val="left" w:pos="907"/>
      </w:tabs>
    </w:pPr>
  </w:style>
  <w:style w:type="paragraph" w:customStyle="1" w:styleId="EYfooter">
    <w:name w:val="EY footer"/>
    <w:basedOn w:val="000"/>
    <w:rsid w:val="00FD73CF"/>
    <w:pPr>
      <w:spacing w:line="240" w:lineRule="auto"/>
    </w:pPr>
    <w:rPr>
      <w:sz w:val="11"/>
    </w:rPr>
  </w:style>
  <w:style w:type="character" w:styleId="Hyperlink">
    <w:name w:val="Hyperlink"/>
    <w:basedOn w:val="Standaardalinea-lettertype"/>
    <w:rsid w:val="00FD73CF"/>
    <w:rPr>
      <w:color w:val="0000FF"/>
      <w:u w:val="single"/>
    </w:rPr>
  </w:style>
  <w:style w:type="paragraph" w:styleId="Inhopg3">
    <w:name w:val="toc 3"/>
    <w:basedOn w:val="Standaard"/>
    <w:next w:val="Standaard"/>
    <w:autoRedefine/>
    <w:rsid w:val="00FD73CF"/>
    <w:pPr>
      <w:ind w:left="480"/>
    </w:pPr>
  </w:style>
  <w:style w:type="paragraph" w:styleId="Inhopg4">
    <w:name w:val="toc 4"/>
    <w:basedOn w:val="Standaard"/>
    <w:next w:val="Standaard"/>
    <w:autoRedefine/>
    <w:rsid w:val="00FD73CF"/>
    <w:pPr>
      <w:ind w:left="720"/>
    </w:pPr>
  </w:style>
  <w:style w:type="paragraph" w:styleId="Inhopg5">
    <w:name w:val="toc 5"/>
    <w:basedOn w:val="Standaard"/>
    <w:next w:val="Standaard"/>
    <w:autoRedefine/>
    <w:rsid w:val="00FD73CF"/>
    <w:pPr>
      <w:ind w:left="960"/>
    </w:pPr>
  </w:style>
  <w:style w:type="paragraph" w:styleId="Inhopg6">
    <w:name w:val="toc 6"/>
    <w:basedOn w:val="Standaard"/>
    <w:next w:val="Standaard"/>
    <w:autoRedefine/>
    <w:rsid w:val="00FD73CF"/>
    <w:pPr>
      <w:ind w:left="1200"/>
    </w:pPr>
  </w:style>
  <w:style w:type="paragraph" w:styleId="Inhopg7">
    <w:name w:val="toc 7"/>
    <w:basedOn w:val="Standaard"/>
    <w:next w:val="Standaard"/>
    <w:autoRedefine/>
    <w:rsid w:val="00FD73CF"/>
    <w:pPr>
      <w:ind w:left="1440"/>
    </w:pPr>
  </w:style>
  <w:style w:type="paragraph" w:styleId="Inhopg8">
    <w:name w:val="toc 8"/>
    <w:basedOn w:val="Standaard"/>
    <w:next w:val="Standaard"/>
    <w:autoRedefine/>
    <w:rsid w:val="00FD73CF"/>
    <w:pPr>
      <w:ind w:left="1680"/>
    </w:pPr>
  </w:style>
  <w:style w:type="paragraph" w:styleId="Inhopg9">
    <w:name w:val="toc 9"/>
    <w:basedOn w:val="Standaard"/>
    <w:next w:val="Standaard"/>
    <w:autoRedefine/>
    <w:rsid w:val="00FD73CF"/>
    <w:pPr>
      <w:ind w:left="1920"/>
    </w:pPr>
  </w:style>
  <w:style w:type="paragraph" w:styleId="Plattetekst">
    <w:name w:val="Body Text"/>
    <w:basedOn w:val="Standaard"/>
    <w:link w:val="PlattetekstChar"/>
    <w:rsid w:val="00FD73CF"/>
    <w:pPr>
      <w:spacing w:after="120"/>
    </w:pPr>
  </w:style>
  <w:style w:type="character" w:customStyle="1" w:styleId="PlattetekstChar">
    <w:name w:val="Platte tekst Char"/>
    <w:basedOn w:val="Standaardalinea-lettertype"/>
    <w:link w:val="Plattetekst"/>
    <w:rsid w:val="00FD73CF"/>
    <w:rPr>
      <w:rFonts w:ascii="EYInterstate" w:hAnsi="EYInterstate"/>
      <w:lang w:val="en-US" w:eastAsia="en-US"/>
    </w:rPr>
  </w:style>
  <w:style w:type="paragraph" w:styleId="Plattetekst2">
    <w:name w:val="Body Text 2"/>
    <w:basedOn w:val="Standaard"/>
    <w:link w:val="Plattetekst2Char"/>
    <w:rsid w:val="00FD73CF"/>
    <w:pPr>
      <w:spacing w:after="120" w:line="480" w:lineRule="auto"/>
    </w:pPr>
  </w:style>
  <w:style w:type="character" w:customStyle="1" w:styleId="Plattetekst2Char">
    <w:name w:val="Platte tekst 2 Char"/>
    <w:basedOn w:val="Standaardalinea-lettertype"/>
    <w:link w:val="Plattetekst2"/>
    <w:rsid w:val="00FD73CF"/>
    <w:rPr>
      <w:rFonts w:ascii="EYInterstate" w:hAnsi="EYInterstate"/>
      <w:lang w:val="en-US" w:eastAsia="en-US"/>
    </w:rPr>
  </w:style>
  <w:style w:type="paragraph" w:styleId="Plattetekst3">
    <w:name w:val="Body Text 3"/>
    <w:basedOn w:val="Standaard"/>
    <w:link w:val="Plattetekst3Char"/>
    <w:rsid w:val="00FD73CF"/>
    <w:pPr>
      <w:spacing w:after="120"/>
    </w:pPr>
    <w:rPr>
      <w:sz w:val="16"/>
      <w:szCs w:val="16"/>
    </w:rPr>
  </w:style>
  <w:style w:type="character" w:customStyle="1" w:styleId="Plattetekst3Char">
    <w:name w:val="Platte tekst 3 Char"/>
    <w:basedOn w:val="Standaardalinea-lettertype"/>
    <w:link w:val="Plattetekst3"/>
    <w:rsid w:val="00FD73CF"/>
    <w:rPr>
      <w:rFonts w:ascii="EYInterstate" w:hAnsi="EYInterstate"/>
      <w:sz w:val="16"/>
      <w:szCs w:val="16"/>
      <w:lang w:val="en-US" w:eastAsia="en-US"/>
    </w:rPr>
  </w:style>
  <w:style w:type="paragraph" w:styleId="Platteteksteersteinspringing">
    <w:name w:val="Body Text First Indent"/>
    <w:basedOn w:val="Plattetekst"/>
    <w:link w:val="PlatteteksteersteinspringingChar"/>
    <w:rsid w:val="00FD73CF"/>
    <w:pPr>
      <w:spacing w:after="0"/>
      <w:ind w:firstLine="360"/>
    </w:pPr>
  </w:style>
  <w:style w:type="character" w:customStyle="1" w:styleId="PlatteteksteersteinspringingChar">
    <w:name w:val="Platte tekst eerste inspringing Char"/>
    <w:basedOn w:val="PlattetekstChar"/>
    <w:link w:val="Platteteksteersteinspringing"/>
    <w:rsid w:val="00FD73CF"/>
    <w:rPr>
      <w:rFonts w:ascii="EYInterstate" w:hAnsi="EYInterstate"/>
      <w:lang w:val="en-US" w:eastAsia="en-US"/>
    </w:rPr>
  </w:style>
  <w:style w:type="paragraph" w:styleId="Plattetekstinspringen">
    <w:name w:val="Body Text Indent"/>
    <w:basedOn w:val="Standaard"/>
    <w:link w:val="PlattetekstinspringenChar"/>
    <w:rsid w:val="00FD73CF"/>
    <w:pPr>
      <w:spacing w:after="120"/>
      <w:ind w:left="283"/>
    </w:pPr>
  </w:style>
  <w:style w:type="character" w:customStyle="1" w:styleId="PlattetekstinspringenChar">
    <w:name w:val="Platte tekst inspringen Char"/>
    <w:basedOn w:val="Standaardalinea-lettertype"/>
    <w:link w:val="Plattetekstinspringen"/>
    <w:rsid w:val="00FD73CF"/>
    <w:rPr>
      <w:rFonts w:ascii="EYInterstate" w:hAnsi="EYInterstate"/>
      <w:lang w:val="en-US" w:eastAsia="en-US"/>
    </w:rPr>
  </w:style>
  <w:style w:type="paragraph" w:styleId="Platteteksteersteinspringing2">
    <w:name w:val="Body Text First Indent 2"/>
    <w:basedOn w:val="Plattetekstinspringen"/>
    <w:link w:val="Platteteksteersteinspringing2Char"/>
    <w:rsid w:val="00FD73CF"/>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FD73CF"/>
    <w:rPr>
      <w:rFonts w:ascii="EYInterstate" w:hAnsi="EYInterstate"/>
      <w:lang w:val="en-US" w:eastAsia="en-US"/>
    </w:rPr>
  </w:style>
  <w:style w:type="paragraph" w:styleId="Plattetekstinspringen2">
    <w:name w:val="Body Text Indent 2"/>
    <w:basedOn w:val="Standaard"/>
    <w:link w:val="Plattetekstinspringen2Char"/>
    <w:rsid w:val="00FD73CF"/>
    <w:pPr>
      <w:spacing w:after="120" w:line="480" w:lineRule="auto"/>
      <w:ind w:left="283"/>
    </w:pPr>
  </w:style>
  <w:style w:type="character" w:customStyle="1" w:styleId="Plattetekstinspringen2Char">
    <w:name w:val="Platte tekst inspringen 2 Char"/>
    <w:basedOn w:val="Standaardalinea-lettertype"/>
    <w:link w:val="Plattetekstinspringen2"/>
    <w:rsid w:val="00FD73CF"/>
    <w:rPr>
      <w:rFonts w:ascii="EYInterstate" w:hAnsi="EYInterstate"/>
      <w:lang w:val="en-US" w:eastAsia="en-US"/>
    </w:rPr>
  </w:style>
  <w:style w:type="paragraph" w:styleId="Plattetekstinspringen3">
    <w:name w:val="Body Text Indent 3"/>
    <w:basedOn w:val="Standaard"/>
    <w:link w:val="Plattetekstinspringen3Char"/>
    <w:rsid w:val="00FD73C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FD73CF"/>
    <w:rPr>
      <w:rFonts w:ascii="EYInterstate" w:hAnsi="EYInterstate"/>
      <w:sz w:val="16"/>
      <w:szCs w:val="16"/>
      <w:lang w:val="en-US" w:eastAsia="en-US"/>
    </w:rPr>
  </w:style>
  <w:style w:type="paragraph" w:styleId="Standaardinspringing">
    <w:name w:val="Normal Indent"/>
    <w:basedOn w:val="Standaard"/>
    <w:rsid w:val="00FD73CF"/>
    <w:pPr>
      <w:ind w:left="567"/>
    </w:pPr>
  </w:style>
  <w:style w:type="paragraph" w:styleId="Lijstalinea">
    <w:name w:val="List Paragraph"/>
    <w:basedOn w:val="Standaard"/>
    <w:uiPriority w:val="34"/>
    <w:qFormat/>
    <w:rsid w:val="00CC1655"/>
    <w:pPr>
      <w:spacing w:line="280" w:lineRule="atLeast"/>
      <w:ind w:left="567"/>
    </w:pPr>
    <w:rPr>
      <w:rFonts w:ascii="Times New Roman" w:hAnsi="Times New Roman"/>
      <w:sz w:val="24"/>
    </w:rPr>
  </w:style>
  <w:style w:type="character" w:styleId="Verwijzingopmerking">
    <w:name w:val="annotation reference"/>
    <w:basedOn w:val="Standaardalinea-lettertype"/>
    <w:uiPriority w:val="99"/>
    <w:rsid w:val="000F3B0D"/>
    <w:rPr>
      <w:sz w:val="16"/>
      <w:szCs w:val="16"/>
    </w:rPr>
  </w:style>
  <w:style w:type="paragraph" w:styleId="Tekstopmerking">
    <w:name w:val="annotation text"/>
    <w:basedOn w:val="Standaard"/>
    <w:link w:val="TekstopmerkingChar"/>
    <w:uiPriority w:val="99"/>
    <w:rsid w:val="000F3B0D"/>
    <w:pPr>
      <w:spacing w:line="240" w:lineRule="auto"/>
    </w:pPr>
  </w:style>
  <w:style w:type="character" w:customStyle="1" w:styleId="TekstopmerkingChar">
    <w:name w:val="Tekst opmerking Char"/>
    <w:basedOn w:val="Standaardalinea-lettertype"/>
    <w:link w:val="Tekstopmerking"/>
    <w:uiPriority w:val="99"/>
    <w:rsid w:val="000F3B0D"/>
    <w:rPr>
      <w:rFonts w:ascii="EYInterstate" w:hAnsi="EYInterstate"/>
      <w:lang w:eastAsia="en-US"/>
    </w:rPr>
  </w:style>
  <w:style w:type="paragraph" w:styleId="Onderwerpvanopmerking">
    <w:name w:val="annotation subject"/>
    <w:basedOn w:val="Tekstopmerking"/>
    <w:next w:val="Tekstopmerking"/>
    <w:link w:val="OnderwerpvanopmerkingChar"/>
    <w:rsid w:val="000F3B0D"/>
    <w:rPr>
      <w:b/>
      <w:bCs/>
    </w:rPr>
  </w:style>
  <w:style w:type="character" w:customStyle="1" w:styleId="OnderwerpvanopmerkingChar">
    <w:name w:val="Onderwerp van opmerking Char"/>
    <w:basedOn w:val="TekstopmerkingChar"/>
    <w:link w:val="Onderwerpvanopmerking"/>
    <w:rsid w:val="000F3B0D"/>
    <w:rPr>
      <w:rFonts w:ascii="EYInterstate" w:hAnsi="EYInterstate"/>
      <w:b/>
      <w:bCs/>
      <w:lang w:eastAsia="en-US"/>
    </w:rPr>
  </w:style>
  <w:style w:type="character" w:customStyle="1" w:styleId="VoettekstChar">
    <w:name w:val="Voettekst Char"/>
    <w:basedOn w:val="Standaardalinea-lettertype"/>
    <w:link w:val="Voettekst"/>
    <w:uiPriority w:val="99"/>
    <w:rsid w:val="003446B6"/>
    <w:rPr>
      <w:rFonts w:ascii="EYInterstate" w:hAnsi="EYInterstate"/>
      <w:lang w:eastAsia="en-US"/>
    </w:rPr>
  </w:style>
  <w:style w:type="character" w:customStyle="1" w:styleId="A4">
    <w:name w:val="A4"/>
    <w:uiPriority w:val="99"/>
    <w:rsid w:val="00624D19"/>
    <w:rPr>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182">
      <w:bodyDiv w:val="1"/>
      <w:marLeft w:val="0"/>
      <w:marRight w:val="0"/>
      <w:marTop w:val="0"/>
      <w:marBottom w:val="0"/>
      <w:divBdr>
        <w:top w:val="none" w:sz="0" w:space="0" w:color="auto"/>
        <w:left w:val="none" w:sz="0" w:space="0" w:color="auto"/>
        <w:bottom w:val="none" w:sz="0" w:space="0" w:color="auto"/>
        <w:right w:val="none" w:sz="0" w:space="0" w:color="auto"/>
      </w:divBdr>
    </w:div>
    <w:div w:id="527256200">
      <w:bodyDiv w:val="1"/>
      <w:marLeft w:val="0"/>
      <w:marRight w:val="0"/>
      <w:marTop w:val="0"/>
      <w:marBottom w:val="0"/>
      <w:divBdr>
        <w:top w:val="none" w:sz="0" w:space="0" w:color="auto"/>
        <w:left w:val="none" w:sz="0" w:space="0" w:color="auto"/>
        <w:bottom w:val="none" w:sz="0" w:space="0" w:color="auto"/>
        <w:right w:val="none" w:sz="0" w:space="0" w:color="auto"/>
      </w:divBdr>
    </w:div>
    <w:div w:id="836336749">
      <w:bodyDiv w:val="1"/>
      <w:marLeft w:val="0"/>
      <w:marRight w:val="0"/>
      <w:marTop w:val="0"/>
      <w:marBottom w:val="0"/>
      <w:divBdr>
        <w:top w:val="none" w:sz="0" w:space="0" w:color="auto"/>
        <w:left w:val="none" w:sz="0" w:space="0" w:color="auto"/>
        <w:bottom w:val="none" w:sz="0" w:space="0" w:color="auto"/>
        <w:right w:val="none" w:sz="0" w:space="0" w:color="auto"/>
      </w:divBdr>
    </w:div>
    <w:div w:id="1449543174">
      <w:bodyDiv w:val="1"/>
      <w:marLeft w:val="0"/>
      <w:marRight w:val="0"/>
      <w:marTop w:val="0"/>
      <w:marBottom w:val="0"/>
      <w:divBdr>
        <w:top w:val="none" w:sz="0" w:space="0" w:color="auto"/>
        <w:left w:val="none" w:sz="0" w:space="0" w:color="auto"/>
        <w:bottom w:val="none" w:sz="0" w:space="0" w:color="auto"/>
        <w:right w:val="none" w:sz="0" w:space="0" w:color="auto"/>
      </w:divBdr>
    </w:div>
    <w:div w:id="186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2607-F4AB-4F9C-84AB-6850415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1188554E</Template>
  <TotalTime>0</TotalTime>
  <Pages>11</Pages>
  <Words>3527</Words>
  <Characters>19400</Characters>
  <Application>Microsoft Office Word</Application>
  <DocSecurity>2</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2018-05-16T08:49:00Z</dcterms:created>
  <dcterms:modified xsi:type="dcterms:W3CDTF">2018-05-16T08:49:00Z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