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F7122" w14:textId="01793EDE" w:rsidR="00CB3C5B" w:rsidRDefault="00CB3C5B" w:rsidP="00CB3C5B">
      <w:pPr>
        <w:rPr>
          <w:rFonts w:cs="Arial"/>
        </w:rPr>
      </w:pPr>
    </w:p>
    <w:p w14:paraId="3B7258F4" w14:textId="77777777" w:rsidR="00796CD7" w:rsidRPr="00796CD7" w:rsidRDefault="00796CD7" w:rsidP="00796CD7">
      <w:pPr>
        <w:spacing w:line="240" w:lineRule="auto"/>
        <w:rPr>
          <w:rFonts w:eastAsia="Poppins" w:cs="Arial"/>
          <w:sz w:val="16"/>
          <w:szCs w:val="16"/>
        </w:rPr>
      </w:pPr>
      <w:r w:rsidRPr="00796CD7">
        <w:rPr>
          <w:rFonts w:eastAsia="Poppins" w:cs="Arial"/>
          <w:color w:val="F05223"/>
        </w:rPr>
        <w:t>Oranje tekst</w:t>
      </w:r>
      <w:r w:rsidRPr="00796CD7">
        <w:rPr>
          <w:rFonts w:eastAsia="Poppins" w:cs="Arial"/>
          <w:sz w:val="16"/>
          <w:szCs w:val="16"/>
        </w:rPr>
        <w:t xml:space="preserve"> </w:t>
      </w:r>
      <w:r w:rsidRPr="00796CD7">
        <w:rPr>
          <w:rFonts w:eastAsia="Poppins" w:cs="Arial"/>
          <w:color w:val="000000"/>
        </w:rPr>
        <w:t xml:space="preserve">= pas deze tekst aan (bijv. clubnaam, datum en competitienaam) </w:t>
      </w:r>
    </w:p>
    <w:p w14:paraId="2CCB56C1" w14:textId="77777777" w:rsidR="00796CD7" w:rsidRDefault="00796CD7" w:rsidP="00796CD7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-24" w:right="484"/>
        <w:rPr>
          <w:rFonts w:ascii="Poppins" w:eastAsia="Poppins" w:hAnsi="Poppins" w:cs="Poppins"/>
          <w:color w:val="000000"/>
          <w:sz w:val="24"/>
        </w:rPr>
      </w:pPr>
    </w:p>
    <w:p w14:paraId="0FCBFEA3" w14:textId="77777777" w:rsidR="00796CD7" w:rsidRDefault="00796CD7" w:rsidP="00A4267E">
      <w:pPr>
        <w:pStyle w:val="Kop1"/>
      </w:pPr>
      <w:r>
        <w:drawing>
          <wp:anchor distT="0" distB="0" distL="114300" distR="114300" simplePos="0" relativeHeight="251659264" behindDoc="1" locked="0" layoutInCell="1" allowOverlap="1" wp14:anchorId="2DA6660B" wp14:editId="63A58F55">
            <wp:simplePos x="0" y="0"/>
            <wp:positionH relativeFrom="column">
              <wp:posOffset>4791919</wp:posOffset>
            </wp:positionH>
            <wp:positionV relativeFrom="paragraph">
              <wp:posOffset>132755</wp:posOffset>
            </wp:positionV>
            <wp:extent cx="1087755" cy="1087755"/>
            <wp:effectExtent l="0" t="0" r="4445" b="4445"/>
            <wp:wrapTight wrapText="bothSides">
              <wp:wrapPolygon edited="0">
                <wp:start x="1009" y="0"/>
                <wp:lineTo x="0" y="1009"/>
                <wp:lineTo x="0" y="20175"/>
                <wp:lineTo x="757" y="21436"/>
                <wp:lineTo x="1009" y="21436"/>
                <wp:lineTo x="20427" y="21436"/>
                <wp:lineTo x="20680" y="21436"/>
                <wp:lineTo x="21436" y="20175"/>
                <wp:lineTo x="21436" y="1009"/>
                <wp:lineTo x="20427" y="0"/>
                <wp:lineTo x="1009" y="0"/>
              </wp:wrapPolygon>
            </wp:wrapTight>
            <wp:docPr id="2" name="Picture 1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755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Tekst MAIL/WEBSITE </w:t>
      </w:r>
    </w:p>
    <w:p w14:paraId="1FF4627F" w14:textId="77777777" w:rsidR="00796CD7" w:rsidRDefault="00796CD7" w:rsidP="00796C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4" w:right="3110"/>
        <w:rPr>
          <w:rFonts w:ascii="Poppins" w:eastAsia="Poppins" w:hAnsi="Poppins" w:cs="Poppins"/>
          <w:color w:val="000000"/>
          <w:sz w:val="24"/>
        </w:rPr>
      </w:pPr>
    </w:p>
    <w:p w14:paraId="7D736D36" w14:textId="77777777" w:rsidR="00796CD7" w:rsidRPr="00A4267E" w:rsidRDefault="00796CD7" w:rsidP="00796CD7">
      <w:pPr>
        <w:pStyle w:val="Kop1"/>
        <w:rPr>
          <w:color w:val="13207E"/>
          <w:sz w:val="20"/>
          <w:szCs w:val="26"/>
        </w:rPr>
      </w:pPr>
      <w:r w:rsidRPr="00A4267E">
        <w:rPr>
          <w:color w:val="13207E"/>
          <w:sz w:val="24"/>
          <w:szCs w:val="32"/>
        </w:rPr>
        <w:t xml:space="preserve">Onderwerp: Interne ladder op CLUBNAAM, doe je mee? </w:t>
      </w:r>
    </w:p>
    <w:p w14:paraId="5031B0F8" w14:textId="77777777" w:rsidR="00796CD7" w:rsidRDefault="00796CD7" w:rsidP="00796C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3" w:right="86"/>
        <w:rPr>
          <w:rFonts w:ascii="Poppins" w:eastAsia="Poppins" w:hAnsi="Poppins" w:cs="Poppins"/>
          <w:color w:val="000000"/>
          <w:sz w:val="24"/>
        </w:rPr>
      </w:pPr>
    </w:p>
    <w:p w14:paraId="1D5EF9C8" w14:textId="77777777" w:rsidR="00796CD7" w:rsidRPr="00796CD7" w:rsidRDefault="00796CD7" w:rsidP="00796C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3" w:right="86"/>
        <w:rPr>
          <w:rFonts w:eastAsia="Poppins" w:cs="Arial"/>
          <w:color w:val="000000"/>
          <w:szCs w:val="20"/>
        </w:rPr>
      </w:pPr>
      <w:r w:rsidRPr="00796CD7">
        <w:rPr>
          <w:rFonts w:eastAsia="Poppins" w:cs="Arial"/>
          <w:color w:val="000000"/>
          <w:szCs w:val="20"/>
        </w:rPr>
        <w:t>Beste leden,</w:t>
      </w:r>
    </w:p>
    <w:p w14:paraId="5FA11F68" w14:textId="77777777" w:rsidR="00796CD7" w:rsidRPr="00796CD7" w:rsidRDefault="00796CD7" w:rsidP="00796C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3" w:right="86"/>
        <w:rPr>
          <w:rFonts w:eastAsia="Poppins" w:cs="Arial"/>
          <w:color w:val="000000"/>
          <w:szCs w:val="20"/>
        </w:rPr>
      </w:pPr>
    </w:p>
    <w:p w14:paraId="433EC9FF" w14:textId="77777777" w:rsidR="00796CD7" w:rsidRPr="00796CD7" w:rsidRDefault="00796CD7" w:rsidP="00796C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3" w:right="86"/>
        <w:rPr>
          <w:rFonts w:eastAsia="Poppins" w:cs="Arial"/>
          <w:color w:val="000000"/>
          <w:szCs w:val="20"/>
        </w:rPr>
      </w:pPr>
      <w:r w:rsidRPr="00796CD7">
        <w:rPr>
          <w:rFonts w:eastAsia="Poppins" w:cs="Arial"/>
          <w:color w:val="000000"/>
          <w:szCs w:val="20"/>
        </w:rPr>
        <w:t xml:space="preserve">Wil jij (vriendschappelijke) wedstrijden spelen? Geef je dan op voor de interne </w:t>
      </w:r>
      <w:r w:rsidRPr="00796CD7">
        <w:rPr>
          <w:rFonts w:eastAsia="Poppins" w:cs="Arial"/>
          <w:color w:val="F05223"/>
          <w:szCs w:val="20"/>
        </w:rPr>
        <w:t xml:space="preserve">enkel én dubbel </w:t>
      </w:r>
      <w:r w:rsidRPr="00796CD7">
        <w:rPr>
          <w:rFonts w:eastAsia="Poppins" w:cs="Arial"/>
          <w:color w:val="000000"/>
          <w:szCs w:val="20"/>
        </w:rPr>
        <w:t xml:space="preserve">ladder! Iedereen kan meedoen, ongeacht je speelsterkte. </w:t>
      </w:r>
      <w:r w:rsidRPr="00A4267E">
        <w:rPr>
          <w:rFonts w:eastAsia="Poppins" w:cs="Arial"/>
          <w:color w:val="000000"/>
          <w:szCs w:val="20"/>
        </w:rPr>
        <w:t>Speeldata zijn flexibel, je speelt wanneer het jou uitkomt!</w:t>
      </w:r>
    </w:p>
    <w:p w14:paraId="5AD82715" w14:textId="77777777" w:rsidR="00796CD7" w:rsidRPr="00796CD7" w:rsidRDefault="00796CD7" w:rsidP="00796C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3" w:right="86"/>
        <w:rPr>
          <w:rFonts w:eastAsia="Poppins" w:cs="Arial"/>
          <w:color w:val="000000"/>
          <w:szCs w:val="20"/>
        </w:rPr>
      </w:pPr>
    </w:p>
    <w:p w14:paraId="31603C9A" w14:textId="77777777" w:rsidR="00796CD7" w:rsidRPr="00796CD7" w:rsidRDefault="00796CD7" w:rsidP="00796CD7">
      <w:pPr>
        <w:pStyle w:val="Kop2"/>
      </w:pPr>
      <w:r w:rsidRPr="00796CD7">
        <w:t>Hoe werkt het?</w:t>
      </w:r>
    </w:p>
    <w:p w14:paraId="5401AFF8" w14:textId="77777777" w:rsidR="00796CD7" w:rsidRPr="00796CD7" w:rsidRDefault="00796CD7" w:rsidP="00796CD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5"/>
        <w:rPr>
          <w:rFonts w:eastAsia="Poppins" w:cs="Arial"/>
          <w:b/>
          <w:color w:val="000000"/>
          <w:szCs w:val="20"/>
        </w:rPr>
      </w:pPr>
      <w:r w:rsidRPr="00796CD7">
        <w:rPr>
          <w:rFonts w:eastAsia="Poppins" w:cs="Arial"/>
          <w:bCs/>
          <w:color w:val="000000"/>
          <w:szCs w:val="20"/>
        </w:rPr>
        <w:t xml:space="preserve">De ladder start op </w:t>
      </w:r>
      <w:r w:rsidRPr="00796CD7">
        <w:rPr>
          <w:rFonts w:eastAsia="Poppins" w:cs="Arial"/>
          <w:color w:val="F05223"/>
          <w:szCs w:val="20"/>
        </w:rPr>
        <w:t>&lt;VUL DATUM IN&gt;</w:t>
      </w:r>
      <w:r w:rsidRPr="00796CD7">
        <w:rPr>
          <w:rFonts w:eastAsia="Poppins" w:cs="Arial"/>
          <w:bCs/>
          <w:color w:val="000000"/>
          <w:szCs w:val="20"/>
        </w:rPr>
        <w:t> </w:t>
      </w:r>
    </w:p>
    <w:p w14:paraId="5FC896A2" w14:textId="77777777" w:rsidR="00796CD7" w:rsidRPr="00796CD7" w:rsidRDefault="00796CD7" w:rsidP="00796CD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5"/>
        <w:rPr>
          <w:rFonts w:eastAsia="Poppins" w:cs="Arial"/>
          <w:b/>
          <w:color w:val="000000"/>
          <w:szCs w:val="20"/>
        </w:rPr>
      </w:pPr>
      <w:r w:rsidRPr="00796CD7">
        <w:rPr>
          <w:rFonts w:eastAsia="Poppins" w:cs="Arial"/>
          <w:bCs/>
          <w:color w:val="000000"/>
          <w:szCs w:val="20"/>
        </w:rPr>
        <w:t>Je komt in een ‘ladder’ (klassement) met alle spelers die meedoen</w:t>
      </w:r>
    </w:p>
    <w:p w14:paraId="2D47A104" w14:textId="77777777" w:rsidR="00796CD7" w:rsidRPr="00796CD7" w:rsidRDefault="00796CD7" w:rsidP="00796CD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5"/>
        <w:rPr>
          <w:rFonts w:eastAsia="Poppins" w:cs="Arial"/>
          <w:b/>
          <w:color w:val="000000"/>
          <w:szCs w:val="20"/>
        </w:rPr>
      </w:pPr>
      <w:r w:rsidRPr="00796CD7">
        <w:rPr>
          <w:rFonts w:eastAsia="Poppins" w:cs="Arial"/>
          <w:bCs/>
          <w:color w:val="000000"/>
          <w:szCs w:val="20"/>
        </w:rPr>
        <w:t>Elke 2 weken start een nieuwe ronde, waarin je automatisch gekoppeld wordt aan een tegenstander van jouw niveau</w:t>
      </w:r>
    </w:p>
    <w:p w14:paraId="2FF8D9F7" w14:textId="77777777" w:rsidR="00796CD7" w:rsidRPr="00796CD7" w:rsidRDefault="00796CD7" w:rsidP="00796CD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5"/>
        <w:rPr>
          <w:rFonts w:eastAsia="Poppins" w:cs="Arial"/>
          <w:b/>
          <w:color w:val="000000"/>
          <w:szCs w:val="20"/>
        </w:rPr>
      </w:pPr>
      <w:r w:rsidRPr="00796CD7">
        <w:rPr>
          <w:rFonts w:eastAsia="Poppins" w:cs="Arial"/>
          <w:bCs/>
          <w:color w:val="000000"/>
          <w:szCs w:val="20"/>
        </w:rPr>
        <w:t>Je bepaalt onderling wanneer je speelt, dus je speelt wanneer het jou uitkomt </w:t>
      </w:r>
    </w:p>
    <w:p w14:paraId="78CEA574" w14:textId="77777777" w:rsidR="00796CD7" w:rsidRPr="00796CD7" w:rsidRDefault="00796CD7" w:rsidP="00796CD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5"/>
        <w:rPr>
          <w:rFonts w:eastAsia="Poppins" w:cs="Arial"/>
          <w:b/>
          <w:color w:val="000000"/>
          <w:szCs w:val="20"/>
        </w:rPr>
      </w:pPr>
      <w:r w:rsidRPr="00796CD7">
        <w:rPr>
          <w:rFonts w:eastAsia="Poppins" w:cs="Arial"/>
          <w:bCs/>
          <w:color w:val="000000"/>
          <w:szCs w:val="20"/>
        </w:rPr>
        <w:t>Je wisselt van plek als je wint van iemand die hoger staat</w:t>
      </w:r>
    </w:p>
    <w:p w14:paraId="2AAE5358" w14:textId="77777777" w:rsidR="00796CD7" w:rsidRPr="00796CD7" w:rsidRDefault="00796CD7" w:rsidP="00796CD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5"/>
        <w:rPr>
          <w:rFonts w:eastAsia="Poppins" w:cs="Arial"/>
          <w:b/>
          <w:color w:val="000000"/>
          <w:szCs w:val="20"/>
        </w:rPr>
      </w:pPr>
      <w:r w:rsidRPr="00796CD7">
        <w:rPr>
          <w:rFonts w:eastAsia="Poppins" w:cs="Arial"/>
          <w:bCs/>
          <w:color w:val="000000"/>
          <w:szCs w:val="20"/>
        </w:rPr>
        <w:t>Je kunt makkelijk rondes overslaan of je uitschrijven als je niet meer mee wilt spelen</w:t>
      </w:r>
    </w:p>
    <w:p w14:paraId="7CC028B6" w14:textId="77777777" w:rsidR="00796CD7" w:rsidRPr="00796CD7" w:rsidRDefault="00796CD7" w:rsidP="00796C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5"/>
        <w:rPr>
          <w:rFonts w:eastAsia="Poppins" w:cs="Arial"/>
          <w:b/>
          <w:color w:val="000000"/>
          <w:szCs w:val="20"/>
        </w:rPr>
      </w:pPr>
    </w:p>
    <w:p w14:paraId="72E6D4D6" w14:textId="77777777" w:rsidR="00796CD7" w:rsidRPr="00796CD7" w:rsidRDefault="00796CD7" w:rsidP="00796CD7">
      <w:pPr>
        <w:pStyle w:val="Kop2"/>
      </w:pPr>
      <w:r w:rsidRPr="00796CD7">
        <w:t>Hoe geef ik mij op?</w:t>
      </w:r>
    </w:p>
    <w:p w14:paraId="1C80065D" w14:textId="7C744A6B" w:rsidR="00796CD7" w:rsidRPr="00796CD7" w:rsidRDefault="00796CD7" w:rsidP="00796CD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5"/>
        <w:rPr>
          <w:rFonts w:eastAsia="Poppins" w:cs="Arial"/>
          <w:color w:val="000000"/>
          <w:szCs w:val="20"/>
          <w:lang w:val="en-US"/>
        </w:rPr>
      </w:pPr>
      <w:r w:rsidRPr="00796CD7">
        <w:rPr>
          <w:rFonts w:eastAsia="Poppins" w:cs="Arial"/>
          <w:color w:val="000000"/>
          <w:szCs w:val="20"/>
          <w:lang w:val="en-US"/>
        </w:rPr>
        <w:t xml:space="preserve">Download </w:t>
      </w:r>
      <w:r w:rsidRPr="00A4267E">
        <w:rPr>
          <w:rFonts w:eastAsia="Poppins" w:cs="Arial"/>
          <w:bCs/>
          <w:color w:val="000000"/>
          <w:szCs w:val="20"/>
          <w:lang w:val="en-US"/>
        </w:rPr>
        <w:t>de KNLTB</w:t>
      </w:r>
      <w:r w:rsidRPr="00796CD7">
        <w:rPr>
          <w:rFonts w:eastAsia="Poppins" w:cs="Arial"/>
          <w:color w:val="000000"/>
          <w:szCs w:val="20"/>
          <w:lang w:val="en-US"/>
        </w:rPr>
        <w:t xml:space="preserve"> Match app (</w:t>
      </w:r>
      <w:r w:rsidRPr="00A4267E">
        <w:rPr>
          <w:rFonts w:eastAsia="Poppins" w:cs="Arial"/>
          <w:color w:val="000000"/>
          <w:szCs w:val="20"/>
          <w:lang w:val="en-US"/>
        </w:rPr>
        <w:t>iOS</w:t>
      </w:r>
      <w:r w:rsidRPr="00796CD7">
        <w:rPr>
          <w:rFonts w:eastAsia="Poppins" w:cs="Arial"/>
          <w:color w:val="000000"/>
          <w:szCs w:val="20"/>
          <w:lang w:val="en-US"/>
        </w:rPr>
        <w:t xml:space="preserve"> of </w:t>
      </w:r>
      <w:r w:rsidRPr="00A4267E">
        <w:rPr>
          <w:rFonts w:eastAsia="Poppins" w:cs="Arial"/>
          <w:color w:val="000000"/>
          <w:szCs w:val="20"/>
          <w:lang w:val="en-US"/>
        </w:rPr>
        <w:t>Andr</w:t>
      </w:r>
      <w:r w:rsidRPr="00A4267E">
        <w:rPr>
          <w:rFonts w:eastAsia="Poppins" w:cs="Arial"/>
          <w:color w:val="000000"/>
          <w:szCs w:val="20"/>
          <w:lang w:val="en-US"/>
        </w:rPr>
        <w:t>o</w:t>
      </w:r>
      <w:r w:rsidRPr="00A4267E">
        <w:rPr>
          <w:rFonts w:eastAsia="Poppins" w:cs="Arial"/>
          <w:color w:val="000000"/>
          <w:szCs w:val="20"/>
          <w:lang w:val="en-US"/>
        </w:rPr>
        <w:t>id</w:t>
      </w:r>
      <w:r w:rsidRPr="00796CD7">
        <w:rPr>
          <w:rFonts w:eastAsia="Poppins" w:cs="Arial"/>
          <w:color w:val="000000"/>
          <w:szCs w:val="20"/>
          <w:lang w:val="en-US"/>
        </w:rPr>
        <w:t>)</w:t>
      </w:r>
    </w:p>
    <w:p w14:paraId="7680D18F" w14:textId="77777777" w:rsidR="00796CD7" w:rsidRPr="00796CD7" w:rsidRDefault="00796CD7" w:rsidP="00796CD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6"/>
        <w:rPr>
          <w:rFonts w:eastAsia="Poppins" w:cs="Arial"/>
          <w:color w:val="000000"/>
          <w:szCs w:val="20"/>
        </w:rPr>
      </w:pPr>
      <w:r w:rsidRPr="00796CD7">
        <w:rPr>
          <w:rFonts w:eastAsia="Poppins" w:cs="Arial"/>
          <w:color w:val="000000"/>
          <w:szCs w:val="20"/>
        </w:rPr>
        <w:t xml:space="preserve">Ga naar </w:t>
      </w:r>
      <w:proofErr w:type="spellStart"/>
      <w:r w:rsidRPr="00A4267E">
        <w:rPr>
          <w:rFonts w:eastAsia="Poppins" w:cs="Arial"/>
          <w:b/>
          <w:color w:val="000000"/>
          <w:szCs w:val="20"/>
        </w:rPr>
        <w:t>Flexc</w:t>
      </w:r>
      <w:r w:rsidRPr="00796CD7">
        <w:rPr>
          <w:rFonts w:eastAsia="Poppins" w:cs="Arial"/>
          <w:b/>
          <w:color w:val="000000"/>
          <w:szCs w:val="20"/>
        </w:rPr>
        <w:t>ompetities</w:t>
      </w:r>
      <w:proofErr w:type="spellEnd"/>
      <w:r w:rsidRPr="00796CD7">
        <w:rPr>
          <w:rFonts w:eastAsia="Poppins" w:cs="Arial"/>
          <w:b/>
          <w:color w:val="000000"/>
          <w:szCs w:val="20"/>
        </w:rPr>
        <w:t xml:space="preserve"> </w:t>
      </w:r>
    </w:p>
    <w:p w14:paraId="46F4487F" w14:textId="77777777" w:rsidR="00796CD7" w:rsidRPr="00796CD7" w:rsidRDefault="00796CD7" w:rsidP="00796CD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6"/>
        <w:rPr>
          <w:rFonts w:eastAsia="Poppins" w:cs="Arial"/>
          <w:color w:val="000000"/>
          <w:szCs w:val="20"/>
        </w:rPr>
      </w:pPr>
      <w:r w:rsidRPr="00796CD7">
        <w:rPr>
          <w:rFonts w:eastAsia="Poppins" w:cs="Arial"/>
          <w:color w:val="000000"/>
          <w:szCs w:val="20"/>
        </w:rPr>
        <w:t>Zoek en geef je op voor de ladder(s):</w:t>
      </w:r>
    </w:p>
    <w:p w14:paraId="248DF932" w14:textId="77777777" w:rsidR="00796CD7" w:rsidRPr="00796CD7" w:rsidRDefault="00796CD7" w:rsidP="00796CD7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6"/>
        <w:rPr>
          <w:rFonts w:eastAsia="Poppins" w:cs="Arial"/>
          <w:color w:val="000000"/>
          <w:szCs w:val="20"/>
        </w:rPr>
      </w:pPr>
      <w:r w:rsidRPr="00796CD7">
        <w:rPr>
          <w:rFonts w:eastAsia="Poppins" w:cs="Arial"/>
          <w:color w:val="F05223"/>
          <w:szCs w:val="20"/>
        </w:rPr>
        <w:t>CLUBNAAM – DE Ladder</w:t>
      </w:r>
      <w:r w:rsidRPr="00796CD7">
        <w:rPr>
          <w:rFonts w:eastAsia="Poppins" w:cs="Arial"/>
          <w:b/>
          <w:color w:val="9BBB59"/>
          <w:szCs w:val="20"/>
        </w:rPr>
        <w:t xml:space="preserve"> </w:t>
      </w:r>
      <w:r w:rsidRPr="00796CD7">
        <w:rPr>
          <w:rFonts w:eastAsia="Poppins" w:cs="Arial"/>
          <w:color w:val="9BBB59"/>
          <w:sz w:val="16"/>
          <w:szCs w:val="16"/>
        </w:rPr>
        <w:t xml:space="preserve"> </w:t>
      </w:r>
    </w:p>
    <w:p w14:paraId="759DAA75" w14:textId="77777777" w:rsidR="00796CD7" w:rsidRPr="00796CD7" w:rsidRDefault="00796CD7" w:rsidP="00796CD7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6"/>
        <w:rPr>
          <w:rFonts w:eastAsia="Poppins" w:cs="Arial"/>
          <w:color w:val="000000"/>
          <w:szCs w:val="20"/>
        </w:rPr>
      </w:pPr>
      <w:r w:rsidRPr="00796CD7">
        <w:rPr>
          <w:rFonts w:eastAsia="Poppins" w:cs="Arial"/>
          <w:color w:val="F05223"/>
          <w:szCs w:val="20"/>
        </w:rPr>
        <w:t>CLUBNAAM – HE Ladder</w:t>
      </w:r>
      <w:r w:rsidRPr="00796CD7">
        <w:rPr>
          <w:rFonts w:eastAsia="Poppins" w:cs="Arial"/>
          <w:b/>
          <w:color w:val="9BBB59"/>
          <w:szCs w:val="20"/>
        </w:rPr>
        <w:t xml:space="preserve"> </w:t>
      </w:r>
    </w:p>
    <w:p w14:paraId="3CA14CA8" w14:textId="77777777" w:rsidR="00796CD7" w:rsidRPr="00796CD7" w:rsidRDefault="00796CD7" w:rsidP="00796CD7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6"/>
        <w:rPr>
          <w:rFonts w:eastAsia="Poppins" w:cs="Arial"/>
          <w:color w:val="000000"/>
          <w:szCs w:val="20"/>
        </w:rPr>
      </w:pPr>
      <w:r w:rsidRPr="00796CD7">
        <w:rPr>
          <w:rFonts w:eastAsia="Poppins" w:cs="Arial"/>
          <w:color w:val="F05223"/>
          <w:szCs w:val="20"/>
        </w:rPr>
        <w:t>CLUBNAAM – GD Ladder</w:t>
      </w:r>
    </w:p>
    <w:p w14:paraId="13069024" w14:textId="77777777" w:rsidR="00796CD7" w:rsidRPr="00796CD7" w:rsidRDefault="00796CD7" w:rsidP="00796CD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6"/>
        <w:rPr>
          <w:rFonts w:eastAsia="Poppins" w:cs="Arial"/>
          <w:color w:val="000000"/>
          <w:szCs w:val="20"/>
        </w:rPr>
      </w:pPr>
      <w:r w:rsidRPr="00796CD7">
        <w:rPr>
          <w:rFonts w:eastAsia="Poppins" w:cs="Arial"/>
          <w:b/>
          <w:color w:val="000000"/>
          <w:szCs w:val="20"/>
        </w:rPr>
        <w:t xml:space="preserve">Voor dubbel: </w:t>
      </w:r>
      <w:r w:rsidRPr="00796CD7">
        <w:rPr>
          <w:rFonts w:eastAsia="Poppins" w:cs="Arial"/>
          <w:color w:val="000000"/>
          <w:szCs w:val="20"/>
        </w:rPr>
        <w:t>beide spelers moeten de app hebben gedownload, 1 speler meldt het team aan.</w:t>
      </w:r>
    </w:p>
    <w:p w14:paraId="7DD47703" w14:textId="77777777" w:rsidR="00796CD7" w:rsidRDefault="00796CD7" w:rsidP="00796C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4" w:right="124"/>
        <w:rPr>
          <w:rFonts w:ascii="Poppins" w:eastAsia="Poppins" w:hAnsi="Poppins" w:cs="Poppins"/>
          <w:color w:val="000000"/>
          <w:sz w:val="24"/>
        </w:rPr>
      </w:pPr>
    </w:p>
    <w:p w14:paraId="51FCB380" w14:textId="5F352301" w:rsidR="00A4267E" w:rsidRPr="00A4267E" w:rsidRDefault="00796CD7" w:rsidP="00A426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4" w:right="124"/>
        <w:rPr>
          <w:rFonts w:eastAsia="Poppins" w:cs="Arial"/>
          <w:color w:val="000000"/>
          <w:szCs w:val="20"/>
        </w:rPr>
      </w:pPr>
      <w:r w:rsidRPr="00796CD7">
        <w:rPr>
          <w:rFonts w:eastAsia="Poppins" w:cs="Arial"/>
          <w:color w:val="000000"/>
          <w:szCs w:val="20"/>
        </w:rPr>
        <w:t xml:space="preserve">De organisatie loopt via Scala </w:t>
      </w:r>
      <w:proofErr w:type="spellStart"/>
      <w:r w:rsidRPr="00796CD7">
        <w:rPr>
          <w:rFonts w:eastAsia="Poppins" w:cs="Arial"/>
          <w:color w:val="000000"/>
          <w:szCs w:val="20"/>
        </w:rPr>
        <w:t>Sports</w:t>
      </w:r>
      <w:proofErr w:type="spellEnd"/>
      <w:r w:rsidRPr="00796CD7">
        <w:rPr>
          <w:rFonts w:eastAsia="Poppins" w:cs="Arial"/>
          <w:color w:val="000000"/>
          <w:szCs w:val="20"/>
        </w:rPr>
        <w:t xml:space="preserve">, die samenwerken met de KNLTB om meer mensen meer te laten spelen. Voor vragen kun je altijd terecht bij </w:t>
      </w:r>
      <w:hyperlink r:id="rId12">
        <w:r w:rsidRPr="00796CD7">
          <w:rPr>
            <w:rFonts w:eastAsia="Poppins" w:cs="Arial"/>
            <w:color w:val="0563C1"/>
            <w:szCs w:val="20"/>
            <w:u w:val="single"/>
          </w:rPr>
          <w:t>knltb@scalasports.com</w:t>
        </w:r>
      </w:hyperlink>
    </w:p>
    <w:p w14:paraId="5DD34F56" w14:textId="43D58F63" w:rsidR="00796CD7" w:rsidRDefault="00A4267E" w:rsidP="00796CD7">
      <w:pPr>
        <w:pStyle w:val="Kop1"/>
      </w:pPr>
      <w:r>
        <w:br/>
      </w:r>
      <w:r w:rsidR="00796CD7">
        <w:t xml:space="preserve">TEKST WHATSAPP / SOCIAL / CLUBAPP </w:t>
      </w:r>
    </w:p>
    <w:p w14:paraId="0E978D62" w14:textId="77777777" w:rsidR="00796CD7" w:rsidRPr="00796CD7" w:rsidRDefault="00796CD7" w:rsidP="00796C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 w:line="240" w:lineRule="auto"/>
        <w:ind w:right="86"/>
        <w:rPr>
          <w:rFonts w:eastAsia="Poppins" w:cs="Arial"/>
          <w:color w:val="000000"/>
          <w:szCs w:val="20"/>
        </w:rPr>
      </w:pPr>
      <w:r w:rsidRPr="00796CD7">
        <w:rPr>
          <w:rFonts w:eastAsia="Poppins" w:cs="Arial"/>
          <w:color w:val="000000"/>
          <w:szCs w:val="20"/>
        </w:rPr>
        <w:t>Wil jij (vriendschappelijke) wedstrijden spelen? Geef je dan op voor d</w:t>
      </w:r>
      <w:r w:rsidRPr="00796CD7">
        <w:rPr>
          <w:rFonts w:eastAsia="Poppins" w:cs="Arial"/>
          <w:szCs w:val="20"/>
        </w:rPr>
        <w:t>e</w:t>
      </w:r>
      <w:r w:rsidRPr="00796CD7">
        <w:rPr>
          <w:rFonts w:eastAsia="Poppins" w:cs="Arial"/>
          <w:color w:val="000000"/>
          <w:szCs w:val="20"/>
        </w:rPr>
        <w:t xml:space="preserve"> interne </w:t>
      </w:r>
      <w:r w:rsidRPr="00796CD7">
        <w:rPr>
          <w:rFonts w:eastAsia="Poppins" w:cs="Arial"/>
          <w:color w:val="F05223"/>
          <w:szCs w:val="20"/>
        </w:rPr>
        <w:t xml:space="preserve">enkel én dubbel </w:t>
      </w:r>
      <w:r w:rsidRPr="00796CD7">
        <w:rPr>
          <w:rFonts w:eastAsia="Poppins" w:cs="Arial"/>
          <w:color w:val="000000"/>
          <w:szCs w:val="20"/>
        </w:rPr>
        <w:t xml:space="preserve">ladder!  De </w:t>
      </w:r>
      <w:r w:rsidRPr="00A4267E">
        <w:rPr>
          <w:rFonts w:eastAsia="Poppins" w:cs="Arial"/>
          <w:color w:val="000000"/>
          <w:szCs w:val="20"/>
        </w:rPr>
        <w:t>ladder start op</w:t>
      </w:r>
      <w:r w:rsidRPr="00796CD7">
        <w:rPr>
          <w:rFonts w:eastAsia="Poppins" w:cs="Arial"/>
          <w:color w:val="000000"/>
          <w:szCs w:val="20"/>
        </w:rPr>
        <w:t xml:space="preserve"> </w:t>
      </w:r>
      <w:r w:rsidRPr="00796CD7">
        <w:rPr>
          <w:rFonts w:eastAsia="Poppins" w:cs="Arial"/>
          <w:color w:val="F05223"/>
          <w:szCs w:val="20"/>
        </w:rPr>
        <w:t>&lt;VUL DATUM IN&gt;</w:t>
      </w:r>
      <w:r w:rsidRPr="00796CD7">
        <w:rPr>
          <w:rFonts w:eastAsia="Poppins" w:cs="Arial"/>
          <w:color w:val="000000"/>
          <w:szCs w:val="20"/>
        </w:rPr>
        <w:t xml:space="preserve">. Je komt in een 'ladder' (klassement) met spelers van alle niveaus en bepaalt onderling wanneer je speelt. </w:t>
      </w:r>
    </w:p>
    <w:p w14:paraId="671794BB" w14:textId="77777777" w:rsidR="00796CD7" w:rsidRPr="00796CD7" w:rsidRDefault="00796CD7" w:rsidP="00796C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5"/>
        <w:rPr>
          <w:rFonts w:eastAsia="Poppins" w:cs="Arial"/>
          <w:b/>
          <w:color w:val="000000"/>
          <w:szCs w:val="20"/>
        </w:rPr>
      </w:pPr>
    </w:p>
    <w:p w14:paraId="0EB1C99D" w14:textId="77777777" w:rsidR="00796CD7" w:rsidRPr="00796CD7" w:rsidRDefault="00796CD7" w:rsidP="00796CD7">
      <w:pPr>
        <w:pStyle w:val="Kop2"/>
      </w:pPr>
      <w:r w:rsidRPr="00796CD7">
        <w:lastRenderedPageBreak/>
        <w:t>Hoe geef ik mij op?</w:t>
      </w:r>
    </w:p>
    <w:p w14:paraId="5590534A" w14:textId="2F02BCEE" w:rsidR="00796CD7" w:rsidRPr="00796CD7" w:rsidRDefault="00796CD7" w:rsidP="00796CD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5"/>
        <w:rPr>
          <w:rFonts w:eastAsia="Poppins" w:cs="Arial"/>
          <w:color w:val="000000"/>
          <w:szCs w:val="20"/>
          <w:lang w:val="en-US"/>
        </w:rPr>
      </w:pPr>
      <w:r w:rsidRPr="00796CD7">
        <w:rPr>
          <w:rFonts w:eastAsia="Poppins" w:cs="Arial"/>
          <w:color w:val="000000"/>
          <w:szCs w:val="20"/>
          <w:lang w:val="en-US"/>
        </w:rPr>
        <w:t xml:space="preserve">Download de </w:t>
      </w:r>
      <w:r w:rsidRPr="00A4267E">
        <w:rPr>
          <w:rFonts w:eastAsia="Poppins" w:cs="Arial"/>
          <w:color w:val="000000"/>
          <w:szCs w:val="20"/>
          <w:lang w:val="en-US"/>
        </w:rPr>
        <w:t>KNLTB</w:t>
      </w:r>
      <w:r w:rsidRPr="00796CD7">
        <w:rPr>
          <w:rFonts w:eastAsia="Poppins" w:cs="Arial"/>
          <w:color w:val="000000"/>
          <w:szCs w:val="20"/>
          <w:lang w:val="en-US"/>
        </w:rPr>
        <w:t xml:space="preserve"> Match app (</w:t>
      </w:r>
      <w:r w:rsidRPr="00A4267E">
        <w:rPr>
          <w:rFonts w:eastAsia="Poppins" w:cs="Arial"/>
          <w:color w:val="000000"/>
          <w:szCs w:val="20"/>
          <w:lang w:val="en-US"/>
        </w:rPr>
        <w:t>iOS</w:t>
      </w:r>
      <w:r w:rsidRPr="00796CD7">
        <w:rPr>
          <w:rFonts w:eastAsia="Poppins" w:cs="Arial"/>
          <w:color w:val="000000"/>
          <w:szCs w:val="20"/>
          <w:lang w:val="en-US"/>
        </w:rPr>
        <w:t xml:space="preserve"> of </w:t>
      </w:r>
      <w:r w:rsidRPr="00A4267E">
        <w:rPr>
          <w:rFonts w:eastAsia="Poppins" w:cs="Arial"/>
          <w:color w:val="000000"/>
          <w:szCs w:val="20"/>
          <w:lang w:val="en-US"/>
        </w:rPr>
        <w:t>Android</w:t>
      </w:r>
      <w:r w:rsidRPr="00796CD7">
        <w:rPr>
          <w:rFonts w:eastAsia="Poppins" w:cs="Arial"/>
          <w:color w:val="000000"/>
          <w:szCs w:val="20"/>
          <w:lang w:val="en-US"/>
        </w:rPr>
        <w:t>)</w:t>
      </w:r>
    </w:p>
    <w:p w14:paraId="1CD8341F" w14:textId="77777777" w:rsidR="00796CD7" w:rsidRPr="00796CD7" w:rsidRDefault="00796CD7" w:rsidP="00796CD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6"/>
        <w:rPr>
          <w:rFonts w:eastAsia="Poppins" w:cs="Arial"/>
          <w:color w:val="000000"/>
          <w:szCs w:val="20"/>
        </w:rPr>
      </w:pPr>
      <w:r w:rsidRPr="00796CD7">
        <w:rPr>
          <w:rFonts w:eastAsia="Poppins" w:cs="Arial"/>
          <w:color w:val="000000"/>
          <w:szCs w:val="20"/>
        </w:rPr>
        <w:t xml:space="preserve">Ga naar </w:t>
      </w:r>
      <w:proofErr w:type="spellStart"/>
      <w:r w:rsidRPr="00A4267E">
        <w:rPr>
          <w:rFonts w:eastAsia="Poppins" w:cs="Arial"/>
          <w:b/>
          <w:color w:val="000000"/>
          <w:szCs w:val="20"/>
        </w:rPr>
        <w:t>Flex</w:t>
      </w:r>
      <w:r w:rsidRPr="00796CD7">
        <w:rPr>
          <w:rFonts w:eastAsia="Poppins" w:cs="Arial"/>
          <w:b/>
          <w:szCs w:val="20"/>
        </w:rPr>
        <w:t>c</w:t>
      </w:r>
      <w:r w:rsidRPr="00796CD7">
        <w:rPr>
          <w:rFonts w:eastAsia="Poppins" w:cs="Arial"/>
          <w:b/>
          <w:color w:val="000000"/>
          <w:szCs w:val="20"/>
        </w:rPr>
        <w:t>ompetities</w:t>
      </w:r>
      <w:proofErr w:type="spellEnd"/>
      <w:r w:rsidRPr="00796CD7">
        <w:rPr>
          <w:rFonts w:eastAsia="Poppins" w:cs="Arial"/>
          <w:b/>
          <w:color w:val="000000"/>
          <w:szCs w:val="20"/>
        </w:rPr>
        <w:t xml:space="preserve"> </w:t>
      </w:r>
    </w:p>
    <w:p w14:paraId="2D5454DE" w14:textId="77777777" w:rsidR="00796CD7" w:rsidRPr="00796CD7" w:rsidRDefault="00796CD7" w:rsidP="00796CD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6"/>
        <w:rPr>
          <w:rFonts w:eastAsia="Poppins" w:cs="Arial"/>
          <w:color w:val="000000"/>
          <w:szCs w:val="20"/>
        </w:rPr>
      </w:pPr>
      <w:r w:rsidRPr="00796CD7">
        <w:rPr>
          <w:rFonts w:eastAsia="Poppins" w:cs="Arial"/>
          <w:color w:val="000000"/>
          <w:szCs w:val="20"/>
        </w:rPr>
        <w:t>Zoek en geef je op voor de ladder(s):</w:t>
      </w:r>
    </w:p>
    <w:p w14:paraId="174886B1" w14:textId="77777777" w:rsidR="00796CD7" w:rsidRPr="00796CD7" w:rsidRDefault="00796CD7" w:rsidP="00796CD7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6"/>
        <w:rPr>
          <w:rFonts w:eastAsia="Poppins" w:cs="Arial"/>
          <w:color w:val="000000"/>
          <w:szCs w:val="20"/>
        </w:rPr>
      </w:pPr>
      <w:r w:rsidRPr="00796CD7">
        <w:rPr>
          <w:rFonts w:eastAsia="Poppins" w:cs="Arial"/>
          <w:color w:val="F05223"/>
          <w:szCs w:val="20"/>
        </w:rPr>
        <w:t>CLUBNAAM – DE Ladder</w:t>
      </w:r>
    </w:p>
    <w:p w14:paraId="5463F710" w14:textId="77777777" w:rsidR="00796CD7" w:rsidRPr="00796CD7" w:rsidRDefault="00796CD7" w:rsidP="00796CD7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6"/>
        <w:rPr>
          <w:rFonts w:eastAsia="Poppins" w:cs="Arial"/>
          <w:color w:val="000000"/>
          <w:szCs w:val="20"/>
        </w:rPr>
      </w:pPr>
      <w:r w:rsidRPr="00796CD7">
        <w:rPr>
          <w:rFonts w:eastAsia="Poppins" w:cs="Arial"/>
          <w:color w:val="F05223"/>
          <w:szCs w:val="20"/>
        </w:rPr>
        <w:t>CLUBNAAM – HE Ladder</w:t>
      </w:r>
    </w:p>
    <w:p w14:paraId="1A09F496" w14:textId="77777777" w:rsidR="00796CD7" w:rsidRPr="00796CD7" w:rsidRDefault="00796CD7" w:rsidP="00796CD7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6"/>
        <w:rPr>
          <w:rFonts w:eastAsia="Poppins" w:cs="Arial"/>
          <w:color w:val="000000"/>
          <w:szCs w:val="20"/>
        </w:rPr>
      </w:pPr>
      <w:r w:rsidRPr="00796CD7">
        <w:rPr>
          <w:rFonts w:eastAsia="Poppins" w:cs="Arial"/>
          <w:color w:val="F05223"/>
          <w:szCs w:val="20"/>
        </w:rPr>
        <w:t>CLUBNAAM – DD Ladder</w:t>
      </w:r>
    </w:p>
    <w:p w14:paraId="0AF8D4D2" w14:textId="77777777" w:rsidR="00796CD7" w:rsidRPr="00796CD7" w:rsidRDefault="00796CD7" w:rsidP="00796CD7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6"/>
        <w:rPr>
          <w:rFonts w:eastAsia="Poppins" w:cs="Arial"/>
          <w:color w:val="000000"/>
          <w:szCs w:val="20"/>
        </w:rPr>
      </w:pPr>
      <w:r w:rsidRPr="00796CD7">
        <w:rPr>
          <w:rFonts w:eastAsia="Poppins" w:cs="Arial"/>
          <w:color w:val="F05223"/>
          <w:szCs w:val="20"/>
        </w:rPr>
        <w:t>CLUBNAAM – HD Ladder</w:t>
      </w:r>
    </w:p>
    <w:p w14:paraId="070923DB" w14:textId="77777777" w:rsidR="00796CD7" w:rsidRPr="00796CD7" w:rsidRDefault="00796CD7" w:rsidP="00796CD7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6"/>
        <w:rPr>
          <w:rFonts w:eastAsia="Poppins" w:cs="Arial"/>
          <w:color w:val="000000"/>
          <w:szCs w:val="20"/>
        </w:rPr>
      </w:pPr>
      <w:r w:rsidRPr="00796CD7">
        <w:rPr>
          <w:rFonts w:eastAsia="Poppins" w:cs="Arial"/>
          <w:color w:val="F05223"/>
          <w:szCs w:val="20"/>
        </w:rPr>
        <w:t>CLUBNAAM – GD Ladder</w:t>
      </w:r>
    </w:p>
    <w:p w14:paraId="04B13871" w14:textId="77777777" w:rsidR="00796CD7" w:rsidRPr="00796CD7" w:rsidRDefault="00796CD7" w:rsidP="00796CD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6"/>
        <w:rPr>
          <w:rFonts w:eastAsia="Poppins" w:cs="Arial"/>
          <w:color w:val="000000"/>
          <w:szCs w:val="20"/>
        </w:rPr>
      </w:pPr>
      <w:r w:rsidRPr="00796CD7">
        <w:rPr>
          <w:rFonts w:eastAsia="Poppins" w:cs="Arial"/>
          <w:b/>
          <w:color w:val="000000"/>
          <w:szCs w:val="20"/>
        </w:rPr>
        <w:t xml:space="preserve">Voor dubbel: </w:t>
      </w:r>
      <w:r w:rsidRPr="00796CD7">
        <w:rPr>
          <w:rFonts w:eastAsia="Poppins" w:cs="Arial"/>
          <w:color w:val="000000"/>
          <w:szCs w:val="20"/>
        </w:rPr>
        <w:t>beide spelers moeten de app hebben gedownload, 1 speler meldt het team aan.</w:t>
      </w:r>
    </w:p>
    <w:p w14:paraId="1DCEFD27" w14:textId="77777777" w:rsidR="00796CD7" w:rsidRPr="00796CD7" w:rsidRDefault="00796CD7" w:rsidP="00796C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6"/>
        <w:rPr>
          <w:rFonts w:eastAsia="Poppins" w:cs="Arial"/>
          <w:color w:val="000000"/>
          <w:szCs w:val="20"/>
        </w:rPr>
      </w:pPr>
    </w:p>
    <w:p w14:paraId="28D27A31" w14:textId="77777777" w:rsidR="00796CD7" w:rsidRPr="00796CD7" w:rsidRDefault="00796CD7" w:rsidP="00796C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6"/>
        <w:rPr>
          <w:rFonts w:eastAsia="Poppins" w:cs="Arial"/>
          <w:color w:val="000000"/>
          <w:szCs w:val="20"/>
        </w:rPr>
      </w:pPr>
      <w:r w:rsidRPr="00796CD7">
        <w:rPr>
          <w:rFonts w:eastAsia="Poppins" w:cs="Arial"/>
          <w:color w:val="000000"/>
          <w:szCs w:val="20"/>
        </w:rPr>
        <w:t xml:space="preserve">Voor vragen kun je altijd terecht bij </w:t>
      </w:r>
      <w:hyperlink r:id="rId13">
        <w:r w:rsidRPr="00796CD7">
          <w:rPr>
            <w:rFonts w:eastAsia="Poppins" w:cs="Arial"/>
            <w:color w:val="0563C1"/>
            <w:szCs w:val="20"/>
            <w:u w:val="single"/>
          </w:rPr>
          <w:t>knltb@scalasports.com</w:t>
        </w:r>
      </w:hyperlink>
      <w:r w:rsidRPr="00796CD7">
        <w:rPr>
          <w:rFonts w:eastAsia="Poppins" w:cs="Arial"/>
          <w:color w:val="000000"/>
          <w:szCs w:val="20"/>
        </w:rPr>
        <w:t xml:space="preserve">. </w:t>
      </w:r>
    </w:p>
    <w:p w14:paraId="236D841F" w14:textId="77777777" w:rsidR="00796CD7" w:rsidRPr="006C0F6F" w:rsidRDefault="00796CD7" w:rsidP="00CB3C5B">
      <w:pPr>
        <w:rPr>
          <w:rFonts w:cs="Arial"/>
        </w:rPr>
      </w:pPr>
    </w:p>
    <w:p w14:paraId="39A3ED49" w14:textId="77777777" w:rsidR="00CB3C5B" w:rsidRPr="001220A9" w:rsidRDefault="00CB3C5B" w:rsidP="00CB3C5B"/>
    <w:p w14:paraId="60D2CB61" w14:textId="77777777" w:rsidR="00CB3C5B" w:rsidRPr="001220A9" w:rsidRDefault="00CB3C5B" w:rsidP="00CB3C5B"/>
    <w:p w14:paraId="11D13B7B" w14:textId="77777777" w:rsidR="00CB3C5B" w:rsidRPr="001220A9" w:rsidRDefault="00CB3C5B" w:rsidP="00CB3C5B"/>
    <w:p w14:paraId="22E39F19" w14:textId="77777777" w:rsidR="00CB3C5B" w:rsidRPr="001220A9" w:rsidRDefault="00CB3C5B" w:rsidP="00CB3C5B"/>
    <w:p w14:paraId="115B4B84" w14:textId="77777777" w:rsidR="00CB3C5B" w:rsidRPr="001220A9" w:rsidRDefault="00CB3C5B" w:rsidP="00CB3C5B"/>
    <w:p w14:paraId="766CBABA" w14:textId="77777777" w:rsidR="00CB3C5B" w:rsidRPr="001220A9" w:rsidRDefault="00CB3C5B" w:rsidP="00CB3C5B"/>
    <w:p w14:paraId="44445F1E" w14:textId="77777777" w:rsidR="00CB3C5B" w:rsidRPr="001220A9" w:rsidRDefault="00CB3C5B" w:rsidP="00CB3C5B"/>
    <w:p w14:paraId="0E01CAF5" w14:textId="77777777" w:rsidR="00CB3C5B" w:rsidRPr="001220A9" w:rsidRDefault="00CB3C5B" w:rsidP="00CB3C5B"/>
    <w:p w14:paraId="75D3D04C" w14:textId="77777777" w:rsidR="00CB3C5B" w:rsidRPr="001220A9" w:rsidRDefault="00CB3C5B" w:rsidP="00CB3C5B"/>
    <w:p w14:paraId="59EAF5C2" w14:textId="77777777" w:rsidR="00CB3C5B" w:rsidRPr="001220A9" w:rsidRDefault="00CB3C5B" w:rsidP="00CB3C5B"/>
    <w:p w14:paraId="25E300F3" w14:textId="77777777" w:rsidR="00CB3C5B" w:rsidRPr="001220A9" w:rsidRDefault="00CB3C5B" w:rsidP="00CB3C5B"/>
    <w:p w14:paraId="10A82C38" w14:textId="77777777" w:rsidR="00CB3C5B" w:rsidRPr="001220A9" w:rsidRDefault="00CB3C5B" w:rsidP="00CB3C5B"/>
    <w:p w14:paraId="1EB50DD4" w14:textId="77777777" w:rsidR="00CB3C5B" w:rsidRPr="001220A9" w:rsidRDefault="00CB3C5B" w:rsidP="00CB3C5B"/>
    <w:p w14:paraId="22E03B4F" w14:textId="77777777" w:rsidR="00CB3C5B" w:rsidRPr="001220A9" w:rsidRDefault="00CB3C5B" w:rsidP="00CB3C5B"/>
    <w:p w14:paraId="0F500F82" w14:textId="77777777" w:rsidR="00CB3C5B" w:rsidRPr="001220A9" w:rsidRDefault="00CB3C5B" w:rsidP="00CB3C5B"/>
    <w:p w14:paraId="0D6F9E7C" w14:textId="77777777" w:rsidR="00CB3C5B" w:rsidRPr="001220A9" w:rsidRDefault="00CB3C5B" w:rsidP="00CB3C5B"/>
    <w:p w14:paraId="0E1FADA0" w14:textId="77777777" w:rsidR="00CB3C5B" w:rsidRPr="001220A9" w:rsidRDefault="00CB3C5B" w:rsidP="00CB3C5B"/>
    <w:p w14:paraId="70549DE7" w14:textId="77777777" w:rsidR="00CB3C5B" w:rsidRPr="001220A9" w:rsidRDefault="00CB3C5B" w:rsidP="00CB3C5B"/>
    <w:p w14:paraId="793A8B65" w14:textId="77777777" w:rsidR="00CB3C5B" w:rsidRPr="001220A9" w:rsidRDefault="00CB3C5B" w:rsidP="00CB3C5B"/>
    <w:p w14:paraId="560291DC" w14:textId="77777777" w:rsidR="00CB3C5B" w:rsidRPr="001220A9" w:rsidRDefault="00CB3C5B" w:rsidP="00CB3C5B"/>
    <w:p w14:paraId="3BA27B9D" w14:textId="77777777" w:rsidR="00CB3C5B" w:rsidRPr="001220A9" w:rsidRDefault="00CB3C5B" w:rsidP="00CB3C5B"/>
    <w:p w14:paraId="636D15F1" w14:textId="77777777" w:rsidR="00CB3C5B" w:rsidRPr="001220A9" w:rsidRDefault="00CB3C5B" w:rsidP="00CB3C5B"/>
    <w:p w14:paraId="6AEFAB92" w14:textId="77777777" w:rsidR="00CB3C5B" w:rsidRPr="001220A9" w:rsidRDefault="00CB3C5B" w:rsidP="00CB3C5B"/>
    <w:p w14:paraId="0795E4E5" w14:textId="77777777" w:rsidR="00CB3C5B" w:rsidRPr="001220A9" w:rsidRDefault="00CB3C5B" w:rsidP="00CB3C5B"/>
    <w:p w14:paraId="1C7AEB8D" w14:textId="77777777" w:rsidR="00CB3C5B" w:rsidRPr="001220A9" w:rsidRDefault="00CB3C5B" w:rsidP="00CB3C5B"/>
    <w:p w14:paraId="32AB4934" w14:textId="77777777" w:rsidR="00436AE6" w:rsidRDefault="00436AE6" w:rsidP="00CB3C5B"/>
    <w:p w14:paraId="70242694" w14:textId="77777777" w:rsidR="009D1F2D" w:rsidRDefault="009D1F2D" w:rsidP="00CB3C5B"/>
    <w:p w14:paraId="35E9020A" w14:textId="77777777" w:rsidR="009D1F2D" w:rsidRDefault="009D1F2D" w:rsidP="00CB3C5B"/>
    <w:p w14:paraId="4700004A" w14:textId="77777777" w:rsidR="009D1F2D" w:rsidRDefault="009D1F2D" w:rsidP="00CB3C5B"/>
    <w:p w14:paraId="6617FBBC" w14:textId="77777777" w:rsidR="009D1F2D" w:rsidRDefault="009D1F2D" w:rsidP="00CB3C5B"/>
    <w:p w14:paraId="412147DE" w14:textId="77777777" w:rsidR="009D1F2D" w:rsidRDefault="009D1F2D" w:rsidP="00CB3C5B"/>
    <w:p w14:paraId="34CEF10E" w14:textId="77777777" w:rsidR="009D1F2D" w:rsidRDefault="009D1F2D" w:rsidP="00CB3C5B"/>
    <w:p w14:paraId="182B03E7" w14:textId="77777777" w:rsidR="009D1F2D" w:rsidRPr="00CB3C5B" w:rsidRDefault="009D1F2D" w:rsidP="00CB3C5B"/>
    <w:sectPr w:rsidR="009D1F2D" w:rsidRPr="00CB3C5B" w:rsidSect="007249F0">
      <w:headerReference w:type="even" r:id="rId14"/>
      <w:headerReference w:type="default" r:id="rId15"/>
      <w:footerReference w:type="default" r:id="rId16"/>
      <w:headerReference w:type="first" r:id="rId17"/>
      <w:pgSz w:w="11900" w:h="16840" w:code="9"/>
      <w:pgMar w:top="2102" w:right="1985" w:bottom="1985" w:left="1361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628B0" w14:textId="77777777" w:rsidR="0030627B" w:rsidRDefault="0030627B" w:rsidP="00D82194">
      <w:r>
        <w:separator/>
      </w:r>
    </w:p>
  </w:endnote>
  <w:endnote w:type="continuationSeparator" w:id="0">
    <w:p w14:paraId="4DB99BCB" w14:textId="77777777" w:rsidR="0030627B" w:rsidRDefault="0030627B" w:rsidP="00D82194">
      <w:r>
        <w:continuationSeparator/>
      </w:r>
    </w:p>
  </w:endnote>
  <w:endnote w:type="continuationNotice" w:id="1">
    <w:p w14:paraId="1A9920C7" w14:textId="77777777" w:rsidR="0030627B" w:rsidRDefault="0030627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rselisOT">
    <w:panose1 w:val="020B0504020101020102"/>
    <w:charset w:val="00"/>
    <w:family w:val="swiss"/>
    <w:notTrueType/>
    <w:pitch w:val="variable"/>
    <w:sig w:usb0="A00000EF" w:usb1="4000A05B" w:usb2="00000008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rselisOT-Light">
    <w:panose1 w:val="020B0504020101020102"/>
    <w:charset w:val="00"/>
    <w:family w:val="swiss"/>
    <w:notTrueType/>
    <w:pitch w:val="variable"/>
    <w:sig w:usb0="A00000EF" w:usb1="4000A05B" w:usb2="00000008" w:usb3="00000000" w:csb0="00000001" w:csb1="00000000"/>
  </w:font>
  <w:font w:name="Poppins">
    <w:altName w:val="Mangal"/>
    <w:charset w:val="4D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F5FFF" w14:textId="77777777" w:rsidR="009D1F2D" w:rsidRPr="00F07655" w:rsidRDefault="009D1F2D" w:rsidP="00F07655">
    <w:pPr>
      <w:pStyle w:val="Voettekst"/>
      <w:jc w:val="right"/>
      <w:rPr>
        <w:b/>
        <w:noProof/>
        <w:color w:val="FFFFFF" w:themeColor="background1"/>
        <w:lang w:eastAsia="nl-NL"/>
      </w:rPr>
    </w:pPr>
    <w:r w:rsidRPr="00F07655">
      <w:rPr>
        <w:b/>
        <w:noProof/>
        <w:color w:val="FFFFFF" w:themeColor="background1"/>
        <w:lang w:eastAsia="nl-NL"/>
      </w:rPr>
      <w:fldChar w:fldCharType="begin"/>
    </w:r>
    <w:r w:rsidRPr="00F07655">
      <w:rPr>
        <w:b/>
        <w:noProof/>
        <w:color w:val="FFFFFF" w:themeColor="background1"/>
        <w:lang w:eastAsia="nl-NL"/>
      </w:rPr>
      <w:instrText xml:space="preserve">page </w:instrText>
    </w:r>
    <w:r w:rsidRPr="00F07655">
      <w:rPr>
        <w:b/>
        <w:noProof/>
        <w:color w:val="FFFFFF" w:themeColor="background1"/>
        <w:lang w:eastAsia="nl-NL"/>
      </w:rPr>
      <w:fldChar w:fldCharType="separate"/>
    </w:r>
    <w:r w:rsidR="00B040B3">
      <w:rPr>
        <w:b/>
        <w:noProof/>
        <w:color w:val="FFFFFF" w:themeColor="background1"/>
        <w:lang w:eastAsia="nl-NL"/>
      </w:rPr>
      <w:t>2</w:t>
    </w:r>
    <w:r w:rsidRPr="00F07655">
      <w:rPr>
        <w:noProof/>
        <w:color w:val="FFFFFF" w:themeColor="background1"/>
        <w:lang w:val="en-US" w:eastAsia="nl-NL"/>
      </w:rPr>
      <w:fldChar w:fldCharType="end"/>
    </w:r>
    <w:r w:rsidRPr="00F07655">
      <w:rPr>
        <w:b/>
        <w:noProof/>
        <w:color w:val="FFFFFF" w:themeColor="background1"/>
        <w:lang w:val="en-US" w:eastAsia="nl-NL"/>
      </w:rPr>
      <w:drawing>
        <wp:anchor distT="0" distB="0" distL="114300" distR="114300" simplePos="0" relativeHeight="251657216" behindDoc="1" locked="1" layoutInCell="1" allowOverlap="1" wp14:anchorId="37B1A671" wp14:editId="354B07C1">
          <wp:simplePos x="0" y="0"/>
          <wp:positionH relativeFrom="page">
            <wp:posOffset>1000125</wp:posOffset>
          </wp:positionH>
          <wp:positionV relativeFrom="page">
            <wp:posOffset>9077325</wp:posOffset>
          </wp:positionV>
          <wp:extent cx="6735445" cy="1727835"/>
          <wp:effectExtent l="0" t="0" r="8255" b="5715"/>
          <wp:wrapTopAndBottom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5445" cy="1727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129067" w14:textId="77777777" w:rsidR="009D1F2D" w:rsidRDefault="009D1F2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4FE60" w14:textId="77777777" w:rsidR="0030627B" w:rsidRDefault="0030627B" w:rsidP="00D82194">
      <w:r>
        <w:separator/>
      </w:r>
    </w:p>
  </w:footnote>
  <w:footnote w:type="continuationSeparator" w:id="0">
    <w:p w14:paraId="54AA56EE" w14:textId="77777777" w:rsidR="0030627B" w:rsidRDefault="0030627B" w:rsidP="00D82194">
      <w:r>
        <w:continuationSeparator/>
      </w:r>
    </w:p>
  </w:footnote>
  <w:footnote w:type="continuationNotice" w:id="1">
    <w:p w14:paraId="17BC30EB" w14:textId="77777777" w:rsidR="0030627B" w:rsidRDefault="0030627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62980" w14:textId="77777777" w:rsidR="009D1F2D" w:rsidRDefault="0030627B">
    <w:pPr>
      <w:pStyle w:val="Koptekst"/>
    </w:pPr>
    <w:r>
      <w:rPr>
        <w:noProof/>
        <w:lang w:eastAsia="nl-NL"/>
      </w:rPr>
      <w:pict w14:anchorId="7A675D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44128" o:spid="_x0000_s2053" type="#_x0000_t75" style="position:absolute;margin-left:0;margin-top:0;width:595.15pt;height:841.85pt;z-index:-251658240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F6B5E" w14:textId="77777777" w:rsidR="009D1F2D" w:rsidRDefault="00B040B3">
    <w:pPr>
      <w:pStyle w:val="Koptekst"/>
    </w:pPr>
    <w:r>
      <w:rPr>
        <w:noProof/>
        <w:lang w:val="en-US" w:eastAsia="nl-NL"/>
      </w:rPr>
      <w:drawing>
        <wp:inline distT="0" distB="0" distL="0" distR="0" wp14:anchorId="6A85C8D3" wp14:editId="29763A91">
          <wp:extent cx="5126736" cy="1005840"/>
          <wp:effectExtent l="0" t="0" r="4445" b="1016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045 KNLTB vbp kop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6736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A7425" w14:textId="77777777" w:rsidR="009D1F2D" w:rsidRDefault="009D1F2D">
    <w:pPr>
      <w:pStyle w:val="Koptekst"/>
    </w:pPr>
    <w:r>
      <w:rPr>
        <w:noProof/>
        <w:lang w:val="en-US" w:eastAsia="nl-NL"/>
      </w:rPr>
      <w:drawing>
        <wp:inline distT="0" distB="0" distL="0" distR="0" wp14:anchorId="1A7554A0" wp14:editId="223C4BFA">
          <wp:extent cx="6710889" cy="1945640"/>
          <wp:effectExtent l="0" t="0" r="0" b="10160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030 KNLTB koptekst sjablo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0889" cy="194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F4B13"/>
    <w:multiLevelType w:val="multilevel"/>
    <w:tmpl w:val="A49A4D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A3572D4"/>
    <w:multiLevelType w:val="hybridMultilevel"/>
    <w:tmpl w:val="6E960FCA"/>
    <w:lvl w:ilvl="0" w:tplc="B448A58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868D9"/>
    <w:multiLevelType w:val="multilevel"/>
    <w:tmpl w:val="1AFC94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CD7"/>
    <w:rsid w:val="00004CA3"/>
    <w:rsid w:val="00007390"/>
    <w:rsid w:val="00025F1F"/>
    <w:rsid w:val="00041E4B"/>
    <w:rsid w:val="00055C53"/>
    <w:rsid w:val="000E3053"/>
    <w:rsid w:val="000F6904"/>
    <w:rsid w:val="00104518"/>
    <w:rsid w:val="00126C4E"/>
    <w:rsid w:val="001D156D"/>
    <w:rsid w:val="002268ED"/>
    <w:rsid w:val="00240341"/>
    <w:rsid w:val="00251A29"/>
    <w:rsid w:val="00254D88"/>
    <w:rsid w:val="00275AD3"/>
    <w:rsid w:val="002800F4"/>
    <w:rsid w:val="002B0BCE"/>
    <w:rsid w:val="002B17B9"/>
    <w:rsid w:val="002B57C7"/>
    <w:rsid w:val="002C267C"/>
    <w:rsid w:val="002C3D61"/>
    <w:rsid w:val="002D7B64"/>
    <w:rsid w:val="002E04AD"/>
    <w:rsid w:val="0030627B"/>
    <w:rsid w:val="003165FA"/>
    <w:rsid w:val="0031783F"/>
    <w:rsid w:val="003267B3"/>
    <w:rsid w:val="0036754B"/>
    <w:rsid w:val="003A23C4"/>
    <w:rsid w:val="003C3BBC"/>
    <w:rsid w:val="003D6581"/>
    <w:rsid w:val="003F07BB"/>
    <w:rsid w:val="00407A95"/>
    <w:rsid w:val="004134CC"/>
    <w:rsid w:val="00425DA1"/>
    <w:rsid w:val="00436AE6"/>
    <w:rsid w:val="00492052"/>
    <w:rsid w:val="004B3F38"/>
    <w:rsid w:val="004F3664"/>
    <w:rsid w:val="00525C81"/>
    <w:rsid w:val="00550AA7"/>
    <w:rsid w:val="00552825"/>
    <w:rsid w:val="00566148"/>
    <w:rsid w:val="0057669C"/>
    <w:rsid w:val="005D7D2F"/>
    <w:rsid w:val="005E6F33"/>
    <w:rsid w:val="006020F3"/>
    <w:rsid w:val="00687499"/>
    <w:rsid w:val="00690648"/>
    <w:rsid w:val="00693CA7"/>
    <w:rsid w:val="007249F0"/>
    <w:rsid w:val="007611CB"/>
    <w:rsid w:val="007678EC"/>
    <w:rsid w:val="0077633C"/>
    <w:rsid w:val="0077789A"/>
    <w:rsid w:val="00796CD7"/>
    <w:rsid w:val="00802EE1"/>
    <w:rsid w:val="0081020E"/>
    <w:rsid w:val="00817D7A"/>
    <w:rsid w:val="00876A57"/>
    <w:rsid w:val="008830B4"/>
    <w:rsid w:val="008873C1"/>
    <w:rsid w:val="0094138B"/>
    <w:rsid w:val="00941AA4"/>
    <w:rsid w:val="009A4EC9"/>
    <w:rsid w:val="009D1F2D"/>
    <w:rsid w:val="00A4267E"/>
    <w:rsid w:val="00A6749F"/>
    <w:rsid w:val="00B039ED"/>
    <w:rsid w:val="00B040B3"/>
    <w:rsid w:val="00B5288F"/>
    <w:rsid w:val="00B833CD"/>
    <w:rsid w:val="00B87F13"/>
    <w:rsid w:val="00BC3A85"/>
    <w:rsid w:val="00BD5180"/>
    <w:rsid w:val="00BE75B7"/>
    <w:rsid w:val="00BF201C"/>
    <w:rsid w:val="00BF34C2"/>
    <w:rsid w:val="00C05830"/>
    <w:rsid w:val="00C05983"/>
    <w:rsid w:val="00C159ED"/>
    <w:rsid w:val="00C24CFD"/>
    <w:rsid w:val="00C26C13"/>
    <w:rsid w:val="00C32BF6"/>
    <w:rsid w:val="00C330BB"/>
    <w:rsid w:val="00C57766"/>
    <w:rsid w:val="00CB3C5B"/>
    <w:rsid w:val="00CB7D3F"/>
    <w:rsid w:val="00CC0A10"/>
    <w:rsid w:val="00CD41D1"/>
    <w:rsid w:val="00CE2C06"/>
    <w:rsid w:val="00CF1F7A"/>
    <w:rsid w:val="00D82194"/>
    <w:rsid w:val="00DA5FC9"/>
    <w:rsid w:val="00DA6ACC"/>
    <w:rsid w:val="00DC46AC"/>
    <w:rsid w:val="00DF0249"/>
    <w:rsid w:val="00DF3ED6"/>
    <w:rsid w:val="00E022A3"/>
    <w:rsid w:val="00E934BC"/>
    <w:rsid w:val="00EA546D"/>
    <w:rsid w:val="00EB2B96"/>
    <w:rsid w:val="00EB2BE2"/>
    <w:rsid w:val="00ED1729"/>
    <w:rsid w:val="00EE3D15"/>
    <w:rsid w:val="00F07655"/>
    <w:rsid w:val="00F11DBF"/>
    <w:rsid w:val="00F433E8"/>
    <w:rsid w:val="00F634D7"/>
    <w:rsid w:val="00F71AB2"/>
    <w:rsid w:val="00F85ABF"/>
    <w:rsid w:val="00F8786B"/>
    <w:rsid w:val="00F90F25"/>
    <w:rsid w:val="00FB20E2"/>
    <w:rsid w:val="00FC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oNotEmbedSmartTags/>
  <w:decimalSymbol w:val=","/>
  <w:listSeparator w:val=";"/>
  <w14:docId w14:val="4C6DCA4D"/>
  <w15:docId w15:val="{1161FA7D-0CC8-40B9-A594-4783E3FD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uiPriority="5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B3C5B"/>
    <w:pPr>
      <w:spacing w:line="276" w:lineRule="auto"/>
    </w:pPr>
    <w:rPr>
      <w:rFonts w:ascii="Arial" w:hAnsi="Arial"/>
      <w:color w:val="13207E"/>
      <w:szCs w:val="24"/>
      <w:lang w:val="nl-NL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CB3C5B"/>
    <w:pPr>
      <w:keepNext/>
      <w:keepLines/>
      <w:outlineLvl w:val="0"/>
    </w:pPr>
    <w:rPr>
      <w:rFonts w:eastAsiaTheme="majorEastAsia" w:cstheme="majorBidi"/>
      <w:b/>
      <w:bCs/>
      <w:color w:val="FF5000"/>
      <w:sz w:val="4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B3C5B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Standaard"/>
    <w:uiPriority w:val="99"/>
    <w:semiHidden/>
    <w:rsid w:val="00BE75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ja-JP"/>
    </w:rPr>
  </w:style>
  <w:style w:type="paragraph" w:styleId="Koptekst">
    <w:name w:val="header"/>
    <w:basedOn w:val="Standaard"/>
    <w:link w:val="KoptekstChar"/>
    <w:uiPriority w:val="99"/>
    <w:unhideWhenUsed/>
    <w:rsid w:val="00D82194"/>
    <w:pPr>
      <w:tabs>
        <w:tab w:val="center" w:pos="4153"/>
        <w:tab w:val="right" w:pos="8306"/>
      </w:tabs>
    </w:pPr>
    <w:rPr>
      <w:rFonts w:ascii="MarselisOT" w:hAnsi="MarselisOT"/>
      <w:color w:val="auto"/>
      <w:spacing w:val="4"/>
    </w:rPr>
  </w:style>
  <w:style w:type="character" w:customStyle="1" w:styleId="KoptekstChar">
    <w:name w:val="Koptekst Char"/>
    <w:basedOn w:val="Standaardalinea-lettertype"/>
    <w:link w:val="Koptekst"/>
    <w:uiPriority w:val="99"/>
    <w:rsid w:val="00D82194"/>
    <w:rPr>
      <w:sz w:val="24"/>
      <w:szCs w:val="24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D82194"/>
    <w:pPr>
      <w:tabs>
        <w:tab w:val="center" w:pos="4153"/>
        <w:tab w:val="right" w:pos="8306"/>
      </w:tabs>
    </w:pPr>
    <w:rPr>
      <w:rFonts w:ascii="MarselisOT" w:hAnsi="MarselisOT"/>
      <w:color w:val="auto"/>
      <w:spacing w:val="4"/>
    </w:rPr>
  </w:style>
  <w:style w:type="character" w:customStyle="1" w:styleId="VoettekstChar">
    <w:name w:val="Voettekst Char"/>
    <w:basedOn w:val="Standaardalinea-lettertype"/>
    <w:link w:val="Voettekst"/>
    <w:uiPriority w:val="99"/>
    <w:rsid w:val="00D82194"/>
    <w:rPr>
      <w:sz w:val="24"/>
      <w:szCs w:val="24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2194"/>
    <w:rPr>
      <w:rFonts w:ascii="Lucida Grande" w:hAnsi="Lucida Grande" w:cs="Lucida Grande"/>
      <w:color w:val="auto"/>
      <w:spacing w:val="4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2194"/>
    <w:rPr>
      <w:rFonts w:ascii="Lucida Grande" w:hAnsi="Lucida Grande" w:cs="Lucida Grande"/>
      <w:sz w:val="18"/>
      <w:szCs w:val="18"/>
      <w:lang w:val="nl-NL" w:eastAsia="en-US"/>
    </w:rPr>
  </w:style>
  <w:style w:type="table" w:styleId="Tabelraster">
    <w:name w:val="Table Grid"/>
    <w:basedOn w:val="Standaardtabel"/>
    <w:uiPriority w:val="59"/>
    <w:rsid w:val="004B3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">
    <w:name w:val="Adres"/>
    <w:basedOn w:val="Standaard"/>
    <w:uiPriority w:val="4"/>
    <w:qFormat/>
    <w:rsid w:val="004B3F38"/>
    <w:rPr>
      <w:rFonts w:ascii="MarselisOT" w:hAnsi="MarselisOT"/>
      <w:noProof/>
      <w:color w:val="auto"/>
      <w:spacing w:val="4"/>
      <w:szCs w:val="16"/>
    </w:rPr>
  </w:style>
  <w:style w:type="paragraph" w:styleId="Aanhef">
    <w:name w:val="Salutation"/>
    <w:basedOn w:val="Standaard"/>
    <w:next w:val="Standaard"/>
    <w:link w:val="AanhefChar"/>
    <w:uiPriority w:val="5"/>
    <w:rsid w:val="004B3F38"/>
    <w:pPr>
      <w:spacing w:before="960" w:after="230"/>
    </w:pPr>
    <w:rPr>
      <w:rFonts w:ascii="MarselisOT" w:hAnsi="MarselisOT"/>
      <w:noProof/>
      <w:color w:val="auto"/>
      <w:spacing w:val="4"/>
    </w:rPr>
  </w:style>
  <w:style w:type="character" w:customStyle="1" w:styleId="AanhefChar">
    <w:name w:val="Aanhef Char"/>
    <w:basedOn w:val="Standaardalinea-lettertype"/>
    <w:link w:val="Aanhef"/>
    <w:uiPriority w:val="5"/>
    <w:rsid w:val="004B3F38"/>
    <w:rPr>
      <w:rFonts w:ascii="Arial" w:hAnsi="Arial"/>
      <w:noProof/>
      <w:spacing w:val="4"/>
      <w:szCs w:val="24"/>
      <w:lang w:val="nl-NL" w:eastAsia="en-US"/>
    </w:rPr>
  </w:style>
  <w:style w:type="paragraph" w:customStyle="1" w:styleId="Briefkopje">
    <w:name w:val="Briefkopje"/>
    <w:basedOn w:val="Standaard"/>
    <w:next w:val="Standaard"/>
    <w:uiPriority w:val="9"/>
    <w:qFormat/>
    <w:rsid w:val="008830B4"/>
    <w:rPr>
      <w:rFonts w:ascii="MarselisOT" w:hAnsi="MarselisOT"/>
      <w:b/>
      <w:color w:val="auto"/>
      <w:spacing w:val="4"/>
    </w:rPr>
  </w:style>
  <w:style w:type="paragraph" w:customStyle="1" w:styleId="Ondertekening">
    <w:name w:val="Ondertekening"/>
    <w:basedOn w:val="Standaard"/>
    <w:next w:val="Standaard"/>
    <w:uiPriority w:val="10"/>
    <w:qFormat/>
    <w:rsid w:val="002C267C"/>
    <w:pPr>
      <w:keepLines/>
      <w:spacing w:before="230"/>
    </w:pPr>
    <w:rPr>
      <w:rFonts w:ascii="MarselisOT" w:hAnsi="MarselisOT" w:cs="ArialMT"/>
      <w:noProof/>
      <w:color w:val="auto"/>
      <w:spacing w:val="4"/>
      <w:szCs w:val="20"/>
    </w:rPr>
  </w:style>
  <w:style w:type="paragraph" w:styleId="Plattetekst">
    <w:name w:val="Body Text"/>
    <w:basedOn w:val="Standaard"/>
    <w:link w:val="PlattetekstChar"/>
    <w:uiPriority w:val="1"/>
    <w:qFormat/>
    <w:rsid w:val="00FC2C85"/>
    <w:pPr>
      <w:widowControl w:val="0"/>
      <w:autoSpaceDE w:val="0"/>
      <w:autoSpaceDN w:val="0"/>
      <w:spacing w:line="240" w:lineRule="auto"/>
    </w:pPr>
    <w:rPr>
      <w:rFonts w:ascii="MarselisOT-Light" w:eastAsia="MarselisOT-Light" w:hAnsi="MarselisOT-Light" w:cs="MarselisOT-Light"/>
      <w:color w:val="auto"/>
      <w:sz w:val="15"/>
      <w:szCs w:val="15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FC2C85"/>
    <w:rPr>
      <w:rFonts w:ascii="MarselisOT-Light" w:eastAsia="MarselisOT-Light" w:hAnsi="MarselisOT-Light" w:cs="MarselisOT-Light"/>
      <w:sz w:val="15"/>
      <w:szCs w:val="15"/>
      <w:lang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CB3C5B"/>
    <w:rPr>
      <w:rFonts w:ascii="Arial" w:eastAsiaTheme="majorEastAsia" w:hAnsi="Arial" w:cstheme="majorBidi"/>
      <w:b/>
      <w:bCs/>
      <w:color w:val="FF5000"/>
      <w:sz w:val="40"/>
      <w:szCs w:val="28"/>
      <w:lang w:val="nl-NL"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CB3C5B"/>
    <w:rPr>
      <w:rFonts w:ascii="Arial" w:eastAsiaTheme="majorEastAsia" w:hAnsi="Arial" w:cstheme="majorBidi"/>
      <w:b/>
      <w:bCs/>
      <w:color w:val="13207E"/>
      <w:szCs w:val="26"/>
      <w:lang w:val="nl-NL" w:eastAsia="en-US"/>
    </w:rPr>
  </w:style>
  <w:style w:type="character" w:styleId="Paginanummer">
    <w:name w:val="page number"/>
    <w:basedOn w:val="Standaardalinea-lettertype"/>
    <w:uiPriority w:val="99"/>
    <w:semiHidden/>
    <w:unhideWhenUsed/>
    <w:rsid w:val="009D1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3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nltb@scalasports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nltb@scalasports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jaen\Downloads\KNLTB%20Word%20Sjabloon%20(pagina%201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4255EEC883E34BA3CB0C89676D09CB" ma:contentTypeVersion="12" ma:contentTypeDescription="Een nieuw document maken." ma:contentTypeScope="" ma:versionID="4ae0ebbc884a374dac4727b56a17dee9">
  <xsd:schema xmlns:xsd="http://www.w3.org/2001/XMLSchema" xmlns:xs="http://www.w3.org/2001/XMLSchema" xmlns:p="http://schemas.microsoft.com/office/2006/metadata/properties" xmlns:ns2="aaa13bf3-bdfa-4480-b87c-dd56b096a8ef" xmlns:ns3="4a8fa123-8613-416c-b717-7fc3d5417bdf" targetNamespace="http://schemas.microsoft.com/office/2006/metadata/properties" ma:root="true" ma:fieldsID="7d303fc30764784e558646a81f75d2e8" ns2:_="" ns3:_="">
    <xsd:import namespace="aaa13bf3-bdfa-4480-b87c-dd56b096a8ef"/>
    <xsd:import namespace="4a8fa123-8613-416c-b717-7fc3d5417b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13bf3-bdfa-4480-b87c-dd56b096a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fa123-8613-416c-b717-7fc3d5417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36AC69-E999-A246-8FE3-C5A9CE9798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812875-72B7-4B37-85E4-08EAB4D63F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27784E-F342-4BC9-BA8B-FB07DD339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a13bf3-bdfa-4480-b87c-dd56b096a8ef"/>
    <ds:schemaRef ds:uri="4a8fa123-8613-416c-b717-7fc3d5417b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04C926-A67C-4824-B82B-ADE243E467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KNLTB Word Sjabloon (pagina 1)</Template>
  <TotalTime>1</TotalTime>
  <Pages>2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Nobel BV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Janssen</dc:creator>
  <cp:keywords/>
  <cp:lastModifiedBy>Wendy van Gastel</cp:lastModifiedBy>
  <cp:revision>2</cp:revision>
  <cp:lastPrinted>2019-06-21T18:23:00Z</cp:lastPrinted>
  <dcterms:created xsi:type="dcterms:W3CDTF">2021-04-26T09:17:00Z</dcterms:created>
  <dcterms:modified xsi:type="dcterms:W3CDTF">2021-04-26T09:17:00Z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Gewijzigd">
    <vt:lpwstr>141117 16:05</vt:lpwstr>
  </property>
  <property fmtid="{D5CDD505-2E9C-101B-9397-08002B2CF9AE}" pid="3" name="ContentTypeId">
    <vt:lpwstr>0x010100084255EEC883E34BA3CB0C89676D09CB</vt:lpwstr>
  </property>
  <property fmtid="{D5CDD505-2E9C-101B-9397-08002B2CF9AE}" pid="4" name="Order">
    <vt:r8>58600</vt:r8>
  </property>
  <property fmtid="{D5CDD505-2E9C-101B-9397-08002B2CF9AE}" pid="5" name="AuthorIds_UIVersion_3072">
    <vt:lpwstr>56</vt:lpwstr>
  </property>
</Properties>
</file>