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CE96" w14:textId="53D1DBEF" w:rsidR="00CB3C5B" w:rsidRPr="006C0F6F" w:rsidRDefault="000F73AC" w:rsidP="00CB3C5B">
      <w:pPr>
        <w:pStyle w:val="Kop1"/>
        <w:rPr>
          <w:rFonts w:cs="Arial"/>
        </w:rPr>
      </w:pPr>
      <w:r>
        <w:rPr>
          <w:rFonts w:cs="Arial"/>
        </w:rPr>
        <w:t>Afhangen met QR-code – Mail voor leden</w:t>
      </w:r>
    </w:p>
    <w:p w14:paraId="025249B3" w14:textId="77777777" w:rsidR="000F73AC" w:rsidRDefault="000F73AC" w:rsidP="000F73AC">
      <w:pPr>
        <w:rPr>
          <w:rFonts w:cs="Arial"/>
        </w:rPr>
      </w:pPr>
    </w:p>
    <w:p w14:paraId="5EBE3481" w14:textId="594D3760" w:rsidR="000F73AC" w:rsidRPr="000F73AC" w:rsidRDefault="000F73AC" w:rsidP="000F73AC">
      <w:pPr>
        <w:rPr>
          <w:rFonts w:cs="Arial"/>
        </w:rPr>
      </w:pPr>
      <w:r w:rsidRPr="000F73AC">
        <w:rPr>
          <w:rFonts w:cs="Arial"/>
        </w:rPr>
        <w:t>Beste Leden,</w:t>
      </w:r>
    </w:p>
    <w:p w14:paraId="41F12489" w14:textId="77777777" w:rsidR="000F73AC" w:rsidRPr="000F73AC" w:rsidRDefault="000F73AC" w:rsidP="000F73AC">
      <w:pPr>
        <w:rPr>
          <w:rFonts w:cs="Arial"/>
        </w:rPr>
      </w:pPr>
    </w:p>
    <w:p w14:paraId="5B137648" w14:textId="77777777" w:rsidR="000F73AC" w:rsidRPr="000F73AC" w:rsidRDefault="000F73AC" w:rsidP="000F73AC">
      <w:pPr>
        <w:rPr>
          <w:rFonts w:cs="Arial"/>
        </w:rPr>
      </w:pPr>
      <w:r w:rsidRPr="000F73AC">
        <w:rPr>
          <w:rFonts w:cs="Arial"/>
        </w:rPr>
        <w:t>Vanaf nu is er een extra manier om een baan af te hangen op de vereniging, namelijk door het scannen van een QR code op ons digitale afhangbord. Dit gaat als volgt:</w:t>
      </w:r>
    </w:p>
    <w:p w14:paraId="14AD922F" w14:textId="77777777" w:rsidR="000F73AC" w:rsidRPr="000F73AC" w:rsidRDefault="000F73AC" w:rsidP="000F73AC">
      <w:pPr>
        <w:rPr>
          <w:rFonts w:cs="Arial"/>
        </w:rPr>
      </w:pPr>
    </w:p>
    <w:p w14:paraId="61CDC95F" w14:textId="518F16A6" w:rsidR="000F73AC" w:rsidRDefault="000F73AC" w:rsidP="000F73AC">
      <w:pPr>
        <w:pStyle w:val="Lijstalinea"/>
        <w:numPr>
          <w:ilvl w:val="0"/>
          <w:numId w:val="3"/>
        </w:numPr>
        <w:rPr>
          <w:rFonts w:cs="Arial"/>
        </w:rPr>
      </w:pPr>
      <w:r w:rsidRPr="000F73AC">
        <w:rPr>
          <w:rFonts w:cs="Arial"/>
        </w:rPr>
        <w:t>Ga op de club naar het digitale afhangbord</w:t>
      </w:r>
    </w:p>
    <w:p w14:paraId="2EB33979" w14:textId="6514E9C3" w:rsidR="000F73AC" w:rsidRDefault="000F73AC" w:rsidP="000F73AC">
      <w:pPr>
        <w:pStyle w:val="Lijstalinea"/>
        <w:numPr>
          <w:ilvl w:val="0"/>
          <w:numId w:val="3"/>
        </w:numPr>
        <w:rPr>
          <w:rFonts w:cs="Arial"/>
        </w:rPr>
      </w:pPr>
      <w:r w:rsidRPr="000F73AC">
        <w:rPr>
          <w:rFonts w:cs="Arial"/>
        </w:rPr>
        <w:t>Open daar je ClubApp, en ga naar ’spelen’. NB: zorg dat je de meest recente versie van de app hebt geïnstalleerd via de Appstore of Google Playstore</w:t>
      </w:r>
    </w:p>
    <w:p w14:paraId="2CB0A961" w14:textId="365F2895" w:rsidR="000F73AC" w:rsidRDefault="000F73AC" w:rsidP="00FE2CA1">
      <w:pPr>
        <w:pStyle w:val="Lijstalinea"/>
        <w:numPr>
          <w:ilvl w:val="0"/>
          <w:numId w:val="3"/>
        </w:numPr>
        <w:rPr>
          <w:rFonts w:cs="Arial"/>
        </w:rPr>
      </w:pPr>
      <w:r w:rsidRPr="000F73AC">
        <w:rPr>
          <w:rFonts w:cs="Arial"/>
        </w:rPr>
        <w:t>S</w:t>
      </w:r>
      <w:r w:rsidRPr="000F73AC">
        <w:rPr>
          <w:rFonts w:cs="Arial"/>
        </w:rPr>
        <w:t xml:space="preserve">electeer je baan. De banen die je kunt afhangen met een QR code zijn te herkennen aan het symbooltje van een QR code </w:t>
      </w:r>
    </w:p>
    <w:p w14:paraId="105EC096" w14:textId="1D52024D" w:rsidR="000F73AC" w:rsidRDefault="000F73AC" w:rsidP="00FC4720">
      <w:pPr>
        <w:pStyle w:val="Lijstalinea"/>
        <w:numPr>
          <w:ilvl w:val="0"/>
          <w:numId w:val="3"/>
        </w:numPr>
        <w:rPr>
          <w:rFonts w:cs="Arial"/>
        </w:rPr>
      </w:pPr>
      <w:r w:rsidRPr="000F73AC">
        <w:rPr>
          <w:rFonts w:cs="Arial"/>
        </w:rPr>
        <w:t>O</w:t>
      </w:r>
      <w:r w:rsidRPr="000F73AC">
        <w:rPr>
          <w:rFonts w:cs="Arial"/>
        </w:rPr>
        <w:t>p het digitale afhangbord is de QR code zichtbaar.</w:t>
      </w:r>
    </w:p>
    <w:p w14:paraId="1E0F05DF" w14:textId="10F80FD8" w:rsidR="000F73AC" w:rsidRDefault="000F73AC" w:rsidP="00ED71F1">
      <w:pPr>
        <w:pStyle w:val="Lijstalinea"/>
        <w:numPr>
          <w:ilvl w:val="0"/>
          <w:numId w:val="3"/>
        </w:numPr>
        <w:rPr>
          <w:rFonts w:cs="Arial"/>
        </w:rPr>
      </w:pPr>
      <w:r w:rsidRPr="000F73AC">
        <w:rPr>
          <w:rFonts w:cs="Arial"/>
        </w:rPr>
        <w:t>I</w:t>
      </w:r>
      <w:r w:rsidRPr="000F73AC">
        <w:rPr>
          <w:rFonts w:cs="Arial"/>
        </w:rPr>
        <w:t>n je ClubApp opent een scanner, waarmee de QR code gescand kan worden. Mogelijk vraagt je toestel om toestemming aan de App te geven om QR Codes te mogen scannen.</w:t>
      </w:r>
    </w:p>
    <w:p w14:paraId="43036FB7" w14:textId="6AFD3888" w:rsidR="000F73AC" w:rsidRPr="000F73AC" w:rsidRDefault="000F73AC" w:rsidP="009805EF">
      <w:pPr>
        <w:pStyle w:val="Lijstalinea"/>
        <w:numPr>
          <w:ilvl w:val="0"/>
          <w:numId w:val="3"/>
        </w:numPr>
        <w:rPr>
          <w:rFonts w:cs="Arial"/>
        </w:rPr>
      </w:pPr>
      <w:r w:rsidRPr="000F73AC">
        <w:rPr>
          <w:rFonts w:cs="Arial"/>
        </w:rPr>
        <w:t>D</w:t>
      </w:r>
      <w:r w:rsidRPr="000F73AC">
        <w:rPr>
          <w:rFonts w:cs="Arial"/>
        </w:rPr>
        <w:t>e ClubApp meldt dat je boeking is bevestigd.</w:t>
      </w:r>
      <w:r w:rsidRPr="000F73AC">
        <w:rPr>
          <w:rFonts w:cs="Arial"/>
        </w:rPr>
        <w:t xml:space="preserve"> </w:t>
      </w:r>
      <w:r w:rsidRPr="000F73AC">
        <w:rPr>
          <w:rFonts w:cs="Arial"/>
        </w:rPr>
        <w:t>In het homescherm zie je dat ook bij de boeking staan met een groen vinkje.</w:t>
      </w:r>
    </w:p>
    <w:p w14:paraId="75E19220" w14:textId="77777777" w:rsidR="000F73AC" w:rsidRPr="000F73AC" w:rsidRDefault="000F73AC" w:rsidP="000F73AC">
      <w:pPr>
        <w:rPr>
          <w:rFonts w:cs="Arial"/>
        </w:rPr>
      </w:pPr>
    </w:p>
    <w:p w14:paraId="69AFBCE0" w14:textId="6323F2C0" w:rsidR="000F73AC" w:rsidRDefault="000F73AC" w:rsidP="000F73AC">
      <w:pPr>
        <w:rPr>
          <w:rFonts w:cs="Arial"/>
        </w:rPr>
      </w:pPr>
      <w:r w:rsidRPr="000F73AC">
        <w:rPr>
          <w:rFonts w:cs="Arial"/>
        </w:rPr>
        <w:t xml:space="preserve">In de bijlage vind je een uitgebreidere handleiding. </w:t>
      </w:r>
      <w:r w:rsidRPr="000F73AC">
        <w:rPr>
          <w:rFonts w:cs="Arial"/>
          <w:highlight w:val="yellow"/>
        </w:rPr>
        <w:t>(Desgewenst)</w:t>
      </w:r>
    </w:p>
    <w:p w14:paraId="7524980C" w14:textId="77777777" w:rsidR="000F73AC" w:rsidRPr="000F73AC" w:rsidRDefault="000F73AC" w:rsidP="000F73AC">
      <w:pPr>
        <w:rPr>
          <w:rFonts w:cs="Arial"/>
        </w:rPr>
      </w:pPr>
    </w:p>
    <w:p w14:paraId="15EDC2E8" w14:textId="77777777" w:rsidR="000F73AC" w:rsidRPr="000F73AC" w:rsidRDefault="000F73AC" w:rsidP="000F73AC">
      <w:pPr>
        <w:rPr>
          <w:rFonts w:cs="Arial"/>
        </w:rPr>
      </w:pPr>
      <w:r w:rsidRPr="000F73AC">
        <w:rPr>
          <w:rFonts w:cs="Arial"/>
        </w:rPr>
        <w:t xml:space="preserve">Graag horen we ook hoe deze manier van afhangen bevalt. Graag horen we je ervaringen/suggesties via </w:t>
      </w:r>
      <w:r w:rsidRPr="000F73AC">
        <w:rPr>
          <w:rFonts w:cs="Arial"/>
          <w:highlight w:val="yellow"/>
        </w:rPr>
        <w:t>………@verenigingsnaam.nl</w:t>
      </w:r>
    </w:p>
    <w:p w14:paraId="5D5AF67A" w14:textId="77777777" w:rsidR="000F73AC" w:rsidRPr="000F73AC" w:rsidRDefault="000F73AC" w:rsidP="000F73AC">
      <w:pPr>
        <w:rPr>
          <w:rFonts w:cs="Arial"/>
        </w:rPr>
      </w:pPr>
    </w:p>
    <w:p w14:paraId="05AE8901" w14:textId="3A4F079B" w:rsidR="000F73AC" w:rsidRDefault="000F73AC" w:rsidP="000F73AC">
      <w:pPr>
        <w:rPr>
          <w:rFonts w:cs="Arial"/>
        </w:rPr>
      </w:pPr>
      <w:r>
        <w:rPr>
          <w:rFonts w:cs="Arial"/>
        </w:rPr>
        <w:t>Met vriendelijke groet,</w:t>
      </w:r>
    </w:p>
    <w:p w14:paraId="04E3909E" w14:textId="77777777" w:rsidR="000F73AC" w:rsidRPr="000F73AC" w:rsidRDefault="000F73AC" w:rsidP="000F73AC">
      <w:pPr>
        <w:rPr>
          <w:rFonts w:cs="Arial"/>
        </w:rPr>
      </w:pPr>
    </w:p>
    <w:p w14:paraId="674399A6" w14:textId="7C3BB655" w:rsidR="009D1F2D" w:rsidRDefault="000F73AC" w:rsidP="00CB3C5B">
      <w:r w:rsidRPr="000F73AC">
        <w:rPr>
          <w:rFonts w:cs="Arial"/>
        </w:rPr>
        <w:t xml:space="preserve">Het bestuur van </w:t>
      </w:r>
      <w:r w:rsidRPr="000F73AC">
        <w:rPr>
          <w:rFonts w:cs="Arial"/>
          <w:highlight w:val="yellow"/>
        </w:rPr>
        <w:t>[verenigingsnaam]</w:t>
      </w:r>
    </w:p>
    <w:p w14:paraId="276A768F" w14:textId="77777777" w:rsidR="009D1F2D" w:rsidRDefault="009D1F2D" w:rsidP="00CB3C5B"/>
    <w:p w14:paraId="3A530C17" w14:textId="77777777" w:rsidR="009D1F2D" w:rsidRDefault="009D1F2D" w:rsidP="00CB3C5B"/>
    <w:p w14:paraId="1F03946A" w14:textId="77777777" w:rsidR="009D1F2D" w:rsidRDefault="009D1F2D" w:rsidP="00CB3C5B"/>
    <w:p w14:paraId="676179FA" w14:textId="77777777" w:rsidR="009D1F2D" w:rsidRDefault="009D1F2D" w:rsidP="00CB3C5B"/>
    <w:p w14:paraId="21915300" w14:textId="77777777" w:rsidR="009D1F2D" w:rsidRDefault="009D1F2D" w:rsidP="00CB3C5B"/>
    <w:p w14:paraId="5F29DF0B" w14:textId="77777777" w:rsidR="009D1F2D" w:rsidRPr="00CB3C5B" w:rsidRDefault="009D1F2D" w:rsidP="00CB3C5B"/>
    <w:sectPr w:rsidR="009D1F2D" w:rsidRPr="00CB3C5B" w:rsidSect="007249F0">
      <w:headerReference w:type="even" r:id="rId11"/>
      <w:headerReference w:type="default" r:id="rId12"/>
      <w:footerReference w:type="default" r:id="rId13"/>
      <w:headerReference w:type="first" r:id="rId14"/>
      <w:footerReference w:type="first" r:id="rId15"/>
      <w:pgSz w:w="11900" w:h="16840" w:code="9"/>
      <w:pgMar w:top="2102" w:right="1985" w:bottom="1985" w:left="136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F3E0" w14:textId="77777777" w:rsidR="000F73AC" w:rsidRDefault="000F73AC" w:rsidP="00D82194">
      <w:r>
        <w:separator/>
      </w:r>
    </w:p>
  </w:endnote>
  <w:endnote w:type="continuationSeparator" w:id="0">
    <w:p w14:paraId="4FF0FF07" w14:textId="77777777" w:rsidR="000F73AC" w:rsidRDefault="000F73AC" w:rsidP="00D82194">
      <w:r>
        <w:continuationSeparator/>
      </w:r>
    </w:p>
  </w:endnote>
  <w:endnote w:type="continuationNotice" w:id="1">
    <w:p w14:paraId="70F82412" w14:textId="77777777" w:rsidR="000F73AC" w:rsidRDefault="000F73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arselisOT">
    <w:panose1 w:val="020B0504020101020102"/>
    <w:charset w:val="00"/>
    <w:family w:val="swiss"/>
    <w:notTrueType/>
    <w:pitch w:val="variable"/>
    <w:sig w:usb0="A00000EF" w:usb1="4000A05B" w:usb2="00000008" w:usb3="00000000" w:csb0="00000001"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arselisOT-Light">
    <w:panose1 w:val="020B0504020101020102"/>
    <w:charset w:val="00"/>
    <w:family w:val="swiss"/>
    <w:notTrueType/>
    <w:pitch w:val="variable"/>
    <w:sig w:usb0="A00000EF" w:usb1="4000A05B"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96B1" w14:textId="77777777" w:rsidR="009D1F2D" w:rsidRDefault="00AA37ED" w:rsidP="00AA37ED">
    <w:pPr>
      <w:pStyle w:val="Voettekst"/>
      <w:tabs>
        <w:tab w:val="clear" w:pos="8306"/>
        <w:tab w:val="right" w:pos="10490"/>
      </w:tabs>
      <w:ind w:right="-1936"/>
      <w:jc w:val="right"/>
    </w:pPr>
    <w:r>
      <w:rPr>
        <w:noProof/>
        <w:lang w:val="en-US" w:eastAsia="nl-NL"/>
      </w:rPr>
      <w:drawing>
        <wp:inline distT="0" distB="0" distL="0" distR="0" wp14:anchorId="15A4BDA1" wp14:editId="6C0B9563">
          <wp:extent cx="3124200" cy="14758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LTB voet tennis.jpg"/>
                  <pic:cNvPicPr/>
                </pic:nvPicPr>
                <pic:blipFill>
                  <a:blip r:embed="rId1">
                    <a:extLst>
                      <a:ext uri="{28A0092B-C50C-407E-A947-70E740481C1C}">
                        <a14:useLocalDpi xmlns:a14="http://schemas.microsoft.com/office/drawing/2010/main" val="0"/>
                      </a:ext>
                    </a:extLst>
                  </a:blip>
                  <a:stretch>
                    <a:fillRect/>
                  </a:stretch>
                </pic:blipFill>
                <pic:spPr>
                  <a:xfrm>
                    <a:off x="0" y="0"/>
                    <a:ext cx="3124510" cy="147597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01C1" w14:textId="77777777" w:rsidR="006336D6" w:rsidRDefault="006336D6" w:rsidP="006336D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A41A" w14:textId="77777777" w:rsidR="000F73AC" w:rsidRDefault="000F73AC" w:rsidP="00D82194">
      <w:r>
        <w:separator/>
      </w:r>
    </w:p>
  </w:footnote>
  <w:footnote w:type="continuationSeparator" w:id="0">
    <w:p w14:paraId="786AEC59" w14:textId="77777777" w:rsidR="000F73AC" w:rsidRDefault="000F73AC" w:rsidP="00D82194">
      <w:r>
        <w:continuationSeparator/>
      </w:r>
    </w:p>
  </w:footnote>
  <w:footnote w:type="continuationNotice" w:id="1">
    <w:p w14:paraId="6CD6C13E" w14:textId="77777777" w:rsidR="000F73AC" w:rsidRDefault="000F73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ADE9" w14:textId="77777777" w:rsidR="009D1F2D" w:rsidRDefault="000F73AC">
    <w:pPr>
      <w:pStyle w:val="Koptekst"/>
    </w:pPr>
    <w:r>
      <w:rPr>
        <w:noProof/>
        <w:lang w:eastAsia="nl-NL"/>
      </w:rPr>
      <w:pict w14:anchorId="55E3B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4128" o:spid="_x0000_s1029" type="#_x0000_t75" style="position:absolute;margin-left:0;margin-top:0;width:595.15pt;height:841.85pt;z-index:-251658752;mso-position-horizontal:center;mso-position-horizontal-relative:margin;mso-position-vertical:center;mso-position-vertical-relative:margin" o:allowincell="f">
          <v:imagedata r:id="rId1" o:title="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281A" w14:textId="77777777" w:rsidR="009D1F2D" w:rsidRDefault="00B040B3">
    <w:pPr>
      <w:pStyle w:val="Koptekst"/>
    </w:pPr>
    <w:r>
      <w:rPr>
        <w:noProof/>
        <w:lang w:val="en-US" w:eastAsia="nl-NL"/>
      </w:rPr>
      <w:drawing>
        <wp:inline distT="0" distB="0" distL="0" distR="0" wp14:anchorId="1CE4D5E8" wp14:editId="11EEEA71">
          <wp:extent cx="5126736" cy="1005840"/>
          <wp:effectExtent l="0" t="0" r="4445" b="1016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5 KNLTB vbp koptekst.jpg"/>
                  <pic:cNvPicPr/>
                </pic:nvPicPr>
                <pic:blipFill>
                  <a:blip r:embed="rId1">
                    <a:extLst>
                      <a:ext uri="{28A0092B-C50C-407E-A947-70E740481C1C}">
                        <a14:useLocalDpi xmlns:a14="http://schemas.microsoft.com/office/drawing/2010/main" val="0"/>
                      </a:ext>
                    </a:extLst>
                  </a:blip>
                  <a:stretch>
                    <a:fillRect/>
                  </a:stretch>
                </pic:blipFill>
                <pic:spPr>
                  <a:xfrm>
                    <a:off x="0" y="0"/>
                    <a:ext cx="5126736" cy="1005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275A" w14:textId="77777777" w:rsidR="009D1F2D" w:rsidRDefault="006F266E">
    <w:pPr>
      <w:pStyle w:val="Koptekst"/>
    </w:pPr>
    <w:r>
      <w:rPr>
        <w:noProof/>
        <w:lang w:val="en-US" w:eastAsia="nl-NL"/>
      </w:rPr>
      <w:drawing>
        <wp:inline distT="0" distB="0" distL="0" distR="0" wp14:anchorId="136EF73F" wp14:editId="230FDE2A">
          <wp:extent cx="6854615" cy="1945640"/>
          <wp:effectExtent l="0" t="0" r="381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LTB kop tennis Eva.jpg"/>
                  <pic:cNvPicPr/>
                </pic:nvPicPr>
                <pic:blipFill>
                  <a:blip r:embed="rId1">
                    <a:extLst>
                      <a:ext uri="{28A0092B-C50C-407E-A947-70E740481C1C}">
                        <a14:useLocalDpi xmlns:a14="http://schemas.microsoft.com/office/drawing/2010/main" val="0"/>
                      </a:ext>
                    </a:extLst>
                  </a:blip>
                  <a:stretch>
                    <a:fillRect/>
                  </a:stretch>
                </pic:blipFill>
                <pic:spPr>
                  <a:xfrm>
                    <a:off x="0" y="0"/>
                    <a:ext cx="6854615" cy="1945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CEB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2EF5D31"/>
    <w:multiLevelType w:val="hybridMultilevel"/>
    <w:tmpl w:val="42E829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3572D4"/>
    <w:multiLevelType w:val="hybridMultilevel"/>
    <w:tmpl w:val="6E960FCA"/>
    <w:lvl w:ilvl="0" w:tplc="B448A58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92020666">
    <w:abstractNumId w:val="2"/>
  </w:num>
  <w:num w:numId="2" w16cid:durableId="930623563">
    <w:abstractNumId w:val="0"/>
  </w:num>
  <w:num w:numId="3" w16cid:durableId="2144960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AC"/>
    <w:rsid w:val="00004CA3"/>
    <w:rsid w:val="00007390"/>
    <w:rsid w:val="00025F1F"/>
    <w:rsid w:val="00041E4B"/>
    <w:rsid w:val="00055C53"/>
    <w:rsid w:val="000E3053"/>
    <w:rsid w:val="000F6904"/>
    <w:rsid w:val="000F73AC"/>
    <w:rsid w:val="00104518"/>
    <w:rsid w:val="00126C4E"/>
    <w:rsid w:val="001942D5"/>
    <w:rsid w:val="001D156D"/>
    <w:rsid w:val="002268ED"/>
    <w:rsid w:val="00240341"/>
    <w:rsid w:val="00251A29"/>
    <w:rsid w:val="00254D88"/>
    <w:rsid w:val="00275AD3"/>
    <w:rsid w:val="002800F4"/>
    <w:rsid w:val="002B0BCE"/>
    <w:rsid w:val="002B17B9"/>
    <w:rsid w:val="002B57C7"/>
    <w:rsid w:val="002C267C"/>
    <w:rsid w:val="002C3D61"/>
    <w:rsid w:val="002D7B64"/>
    <w:rsid w:val="002E04AD"/>
    <w:rsid w:val="00305589"/>
    <w:rsid w:val="003165FA"/>
    <w:rsid w:val="0031783F"/>
    <w:rsid w:val="003267B3"/>
    <w:rsid w:val="0036754B"/>
    <w:rsid w:val="003A23C4"/>
    <w:rsid w:val="003C3BBC"/>
    <w:rsid w:val="003D6581"/>
    <w:rsid w:val="003E3569"/>
    <w:rsid w:val="003F07BB"/>
    <w:rsid w:val="004134CC"/>
    <w:rsid w:val="00425DA1"/>
    <w:rsid w:val="00436AE6"/>
    <w:rsid w:val="00492052"/>
    <w:rsid w:val="004B3F38"/>
    <w:rsid w:val="004F3664"/>
    <w:rsid w:val="00525C81"/>
    <w:rsid w:val="00550AA7"/>
    <w:rsid w:val="00552825"/>
    <w:rsid w:val="00553FD8"/>
    <w:rsid w:val="00566148"/>
    <w:rsid w:val="0057669C"/>
    <w:rsid w:val="005D7D2F"/>
    <w:rsid w:val="005E6F33"/>
    <w:rsid w:val="005F21B0"/>
    <w:rsid w:val="006020F3"/>
    <w:rsid w:val="006336D6"/>
    <w:rsid w:val="00687499"/>
    <w:rsid w:val="00690648"/>
    <w:rsid w:val="00693CA7"/>
    <w:rsid w:val="006F266E"/>
    <w:rsid w:val="007249F0"/>
    <w:rsid w:val="007611CB"/>
    <w:rsid w:val="007678EC"/>
    <w:rsid w:val="0077633C"/>
    <w:rsid w:val="0077789A"/>
    <w:rsid w:val="007F1F6E"/>
    <w:rsid w:val="00801B75"/>
    <w:rsid w:val="00802EE1"/>
    <w:rsid w:val="0081020E"/>
    <w:rsid w:val="00817D7A"/>
    <w:rsid w:val="008621E8"/>
    <w:rsid w:val="00876A57"/>
    <w:rsid w:val="008830B4"/>
    <w:rsid w:val="008873C1"/>
    <w:rsid w:val="0094138B"/>
    <w:rsid w:val="00941AA4"/>
    <w:rsid w:val="009A4EC9"/>
    <w:rsid w:val="009D1F2D"/>
    <w:rsid w:val="00A6749F"/>
    <w:rsid w:val="00AA37ED"/>
    <w:rsid w:val="00B039ED"/>
    <w:rsid w:val="00B040B3"/>
    <w:rsid w:val="00B5288F"/>
    <w:rsid w:val="00B833CD"/>
    <w:rsid w:val="00B87F13"/>
    <w:rsid w:val="00BC3A85"/>
    <w:rsid w:val="00BD5180"/>
    <w:rsid w:val="00BE75B7"/>
    <w:rsid w:val="00BF201C"/>
    <w:rsid w:val="00BF34C2"/>
    <w:rsid w:val="00C05830"/>
    <w:rsid w:val="00C05983"/>
    <w:rsid w:val="00C159ED"/>
    <w:rsid w:val="00C24CFD"/>
    <w:rsid w:val="00C26C13"/>
    <w:rsid w:val="00C32BF6"/>
    <w:rsid w:val="00C330BB"/>
    <w:rsid w:val="00C57766"/>
    <w:rsid w:val="00CB3C5B"/>
    <w:rsid w:val="00CB7D3F"/>
    <w:rsid w:val="00CC0A10"/>
    <w:rsid w:val="00CD41D1"/>
    <w:rsid w:val="00CE2C06"/>
    <w:rsid w:val="00CF1F7A"/>
    <w:rsid w:val="00D82194"/>
    <w:rsid w:val="00DA5FC9"/>
    <w:rsid w:val="00DA6ACC"/>
    <w:rsid w:val="00DC46AC"/>
    <w:rsid w:val="00DF0249"/>
    <w:rsid w:val="00DF3ED6"/>
    <w:rsid w:val="00E022A3"/>
    <w:rsid w:val="00E934BC"/>
    <w:rsid w:val="00EA546D"/>
    <w:rsid w:val="00EB2B96"/>
    <w:rsid w:val="00EB2BE2"/>
    <w:rsid w:val="00ED1729"/>
    <w:rsid w:val="00EE3D15"/>
    <w:rsid w:val="00F07655"/>
    <w:rsid w:val="00F11DBF"/>
    <w:rsid w:val="00F433E8"/>
    <w:rsid w:val="00F634D7"/>
    <w:rsid w:val="00F71AB2"/>
    <w:rsid w:val="00F85ABF"/>
    <w:rsid w:val="00F867C4"/>
    <w:rsid w:val="00F8786B"/>
    <w:rsid w:val="00F90F25"/>
    <w:rsid w:val="00FB20E2"/>
    <w:rsid w:val="00FC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82EF7A5"/>
  <w15:docId w15:val="{49084539-0EDD-426F-97C4-B97AF5ED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C5B"/>
    <w:pPr>
      <w:spacing w:line="276" w:lineRule="auto"/>
    </w:pPr>
    <w:rPr>
      <w:rFonts w:ascii="Arial" w:hAnsi="Arial"/>
      <w:color w:val="13207E"/>
      <w:szCs w:val="24"/>
      <w:lang w:val="nl-NL" w:eastAsia="en-US"/>
    </w:rPr>
  </w:style>
  <w:style w:type="paragraph" w:styleId="Kop1">
    <w:name w:val="heading 1"/>
    <w:basedOn w:val="Standaard"/>
    <w:next w:val="Standaard"/>
    <w:link w:val="Kop1Char"/>
    <w:uiPriority w:val="9"/>
    <w:qFormat/>
    <w:rsid w:val="00CB3C5B"/>
    <w:pPr>
      <w:keepNext/>
      <w:keepLines/>
      <w:outlineLvl w:val="0"/>
    </w:pPr>
    <w:rPr>
      <w:rFonts w:eastAsiaTheme="majorEastAsia" w:cstheme="majorBidi"/>
      <w:b/>
      <w:bCs/>
      <w:color w:val="FF5000"/>
      <w:sz w:val="40"/>
      <w:szCs w:val="28"/>
    </w:rPr>
  </w:style>
  <w:style w:type="paragraph" w:styleId="Kop2">
    <w:name w:val="heading 2"/>
    <w:basedOn w:val="Standaard"/>
    <w:next w:val="Standaard"/>
    <w:link w:val="Kop2Char"/>
    <w:uiPriority w:val="9"/>
    <w:unhideWhenUsed/>
    <w:qFormat/>
    <w:rsid w:val="00CB3C5B"/>
    <w:pPr>
      <w:keepNext/>
      <w:keepLines/>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1942D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semiHidden/>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rPr>
      <w:rFonts w:ascii="MarselisOT" w:hAnsi="MarselisOT"/>
      <w:color w:val="auto"/>
      <w:spacing w:val="4"/>
    </w:r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rPr>
      <w:rFonts w:ascii="MarselisOT" w:hAnsi="MarselisOT"/>
      <w:color w:val="auto"/>
      <w:spacing w:val="4"/>
    </w:rPr>
  </w:style>
  <w:style w:type="character" w:customStyle="1" w:styleId="VoettekstChar">
    <w:name w:val="Voettekst Char"/>
    <w:basedOn w:val="Standaardalinea-lettertype"/>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color w:val="auto"/>
      <w:spacing w:val="4"/>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table" w:styleId="Tabelraster">
    <w:name w:val="Table Grid"/>
    <w:basedOn w:val="Standaardtabel"/>
    <w:uiPriority w:val="59"/>
    <w:rsid w:val="004B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4"/>
    <w:qFormat/>
    <w:rsid w:val="004B3F38"/>
    <w:rPr>
      <w:rFonts w:ascii="MarselisOT" w:hAnsi="MarselisOT"/>
      <w:noProof/>
      <w:color w:val="auto"/>
      <w:spacing w:val="4"/>
      <w:szCs w:val="16"/>
    </w:rPr>
  </w:style>
  <w:style w:type="paragraph" w:styleId="Aanhef">
    <w:name w:val="Salutation"/>
    <w:basedOn w:val="Standaard"/>
    <w:next w:val="Standaard"/>
    <w:link w:val="AanhefChar"/>
    <w:uiPriority w:val="5"/>
    <w:rsid w:val="004B3F38"/>
    <w:pPr>
      <w:spacing w:before="960" w:after="230"/>
    </w:pPr>
    <w:rPr>
      <w:rFonts w:ascii="MarselisOT" w:hAnsi="MarselisOT"/>
      <w:noProof/>
      <w:color w:val="auto"/>
      <w:spacing w:val="4"/>
    </w:rPr>
  </w:style>
  <w:style w:type="character" w:customStyle="1" w:styleId="AanhefChar">
    <w:name w:val="Aanhef Char"/>
    <w:basedOn w:val="Standaardalinea-lettertype"/>
    <w:link w:val="Aanhef"/>
    <w:uiPriority w:val="5"/>
    <w:rsid w:val="004B3F38"/>
    <w:rPr>
      <w:rFonts w:ascii="Arial" w:hAnsi="Arial"/>
      <w:noProof/>
      <w:spacing w:val="4"/>
      <w:szCs w:val="24"/>
      <w:lang w:val="nl-NL" w:eastAsia="en-US"/>
    </w:rPr>
  </w:style>
  <w:style w:type="paragraph" w:customStyle="1" w:styleId="Briefkopje">
    <w:name w:val="Briefkopje"/>
    <w:basedOn w:val="Standaard"/>
    <w:next w:val="Standaard"/>
    <w:uiPriority w:val="9"/>
    <w:qFormat/>
    <w:rsid w:val="008830B4"/>
    <w:rPr>
      <w:rFonts w:ascii="MarselisOT" w:hAnsi="MarselisOT"/>
      <w:b/>
      <w:color w:val="auto"/>
      <w:spacing w:val="4"/>
    </w:rPr>
  </w:style>
  <w:style w:type="paragraph" w:customStyle="1" w:styleId="Ondertekening">
    <w:name w:val="Ondertekening"/>
    <w:basedOn w:val="Standaard"/>
    <w:next w:val="Standaard"/>
    <w:uiPriority w:val="10"/>
    <w:qFormat/>
    <w:rsid w:val="002C267C"/>
    <w:pPr>
      <w:keepLines/>
      <w:spacing w:before="230"/>
    </w:pPr>
    <w:rPr>
      <w:rFonts w:ascii="MarselisOT" w:hAnsi="MarselisOT" w:cs="ArialMT"/>
      <w:noProof/>
      <w:color w:val="auto"/>
      <w:spacing w:val="4"/>
      <w:szCs w:val="20"/>
    </w:rPr>
  </w:style>
  <w:style w:type="paragraph" w:styleId="Plattetekst">
    <w:name w:val="Body Text"/>
    <w:basedOn w:val="Standaard"/>
    <w:link w:val="PlattetekstChar"/>
    <w:uiPriority w:val="1"/>
    <w:qFormat/>
    <w:rsid w:val="00FC2C85"/>
    <w:pPr>
      <w:widowControl w:val="0"/>
      <w:autoSpaceDE w:val="0"/>
      <w:autoSpaceDN w:val="0"/>
      <w:spacing w:line="240" w:lineRule="auto"/>
    </w:pPr>
    <w:rPr>
      <w:rFonts w:ascii="MarselisOT-Light" w:eastAsia="MarselisOT-Light" w:hAnsi="MarselisOT-Light" w:cs="MarselisOT-Light"/>
      <w:color w:val="auto"/>
      <w:sz w:val="15"/>
      <w:szCs w:val="15"/>
      <w:lang w:val="en-US"/>
    </w:rPr>
  </w:style>
  <w:style w:type="character" w:customStyle="1" w:styleId="PlattetekstChar">
    <w:name w:val="Platte tekst Char"/>
    <w:basedOn w:val="Standaardalinea-lettertype"/>
    <w:link w:val="Plattetekst"/>
    <w:uiPriority w:val="1"/>
    <w:rsid w:val="00FC2C85"/>
    <w:rPr>
      <w:rFonts w:ascii="MarselisOT-Light" w:eastAsia="MarselisOT-Light" w:hAnsi="MarselisOT-Light" w:cs="MarselisOT-Light"/>
      <w:sz w:val="15"/>
      <w:szCs w:val="15"/>
      <w:lang w:eastAsia="en-US"/>
    </w:rPr>
  </w:style>
  <w:style w:type="character" w:customStyle="1" w:styleId="Kop1Char">
    <w:name w:val="Kop 1 Char"/>
    <w:basedOn w:val="Standaardalinea-lettertype"/>
    <w:link w:val="Kop1"/>
    <w:uiPriority w:val="9"/>
    <w:rsid w:val="00CB3C5B"/>
    <w:rPr>
      <w:rFonts w:ascii="Arial" w:eastAsiaTheme="majorEastAsia" w:hAnsi="Arial" w:cstheme="majorBidi"/>
      <w:b/>
      <w:bCs/>
      <w:color w:val="FF5000"/>
      <w:sz w:val="40"/>
      <w:szCs w:val="28"/>
      <w:lang w:val="nl-NL" w:eastAsia="en-US"/>
    </w:rPr>
  </w:style>
  <w:style w:type="character" w:customStyle="1" w:styleId="Kop2Char">
    <w:name w:val="Kop 2 Char"/>
    <w:basedOn w:val="Standaardalinea-lettertype"/>
    <w:link w:val="Kop2"/>
    <w:uiPriority w:val="9"/>
    <w:rsid w:val="00CB3C5B"/>
    <w:rPr>
      <w:rFonts w:ascii="Arial" w:eastAsiaTheme="majorEastAsia" w:hAnsi="Arial" w:cstheme="majorBidi"/>
      <w:b/>
      <w:bCs/>
      <w:color w:val="13207E"/>
      <w:szCs w:val="26"/>
      <w:lang w:val="nl-NL" w:eastAsia="en-US"/>
    </w:rPr>
  </w:style>
  <w:style w:type="character" w:styleId="Paginanummer">
    <w:name w:val="page number"/>
    <w:basedOn w:val="Standaardalinea-lettertype"/>
    <w:uiPriority w:val="99"/>
    <w:semiHidden/>
    <w:unhideWhenUsed/>
    <w:rsid w:val="009D1F2D"/>
  </w:style>
  <w:style w:type="character" w:customStyle="1" w:styleId="Kop3Char">
    <w:name w:val="Kop 3 Char"/>
    <w:basedOn w:val="Standaardalinea-lettertype"/>
    <w:link w:val="Kop3"/>
    <w:uiPriority w:val="9"/>
    <w:rsid w:val="001942D5"/>
    <w:rPr>
      <w:rFonts w:asciiTheme="majorHAnsi" w:eastAsiaTheme="majorEastAsia" w:hAnsiTheme="majorHAnsi" w:cstheme="majorBidi"/>
      <w:b/>
      <w:bCs/>
      <w:color w:val="4F81BD" w:themeColor="accent1"/>
      <w:szCs w:val="24"/>
      <w:lang w:val="nl-NL" w:eastAsia="en-US"/>
    </w:rPr>
  </w:style>
  <w:style w:type="paragraph" w:customStyle="1" w:styleId="Kop30">
    <w:name w:val="Kop3"/>
    <w:basedOn w:val="Standaard"/>
    <w:qFormat/>
    <w:rsid w:val="001942D5"/>
    <w:rPr>
      <w:b/>
      <w:color w:val="00DEFF"/>
    </w:rPr>
  </w:style>
  <w:style w:type="paragraph" w:styleId="Lijstalinea">
    <w:name w:val="List Paragraph"/>
    <w:basedOn w:val="Standaard"/>
    <w:uiPriority w:val="34"/>
    <w:rsid w:val="000F7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7706">
      <w:bodyDiv w:val="1"/>
      <w:marLeft w:val="0"/>
      <w:marRight w:val="0"/>
      <w:marTop w:val="0"/>
      <w:marBottom w:val="0"/>
      <w:divBdr>
        <w:top w:val="none" w:sz="0" w:space="0" w:color="auto"/>
        <w:left w:val="none" w:sz="0" w:space="0" w:color="auto"/>
        <w:bottom w:val="none" w:sz="0" w:space="0" w:color="auto"/>
        <w:right w:val="none" w:sz="0" w:space="0" w:color="auto"/>
      </w:divBdr>
    </w:div>
    <w:div w:id="737940807">
      <w:bodyDiv w:val="1"/>
      <w:marLeft w:val="0"/>
      <w:marRight w:val="0"/>
      <w:marTop w:val="0"/>
      <w:marBottom w:val="0"/>
      <w:divBdr>
        <w:top w:val="none" w:sz="0" w:space="0" w:color="auto"/>
        <w:left w:val="none" w:sz="0" w:space="0" w:color="auto"/>
        <w:bottom w:val="none" w:sz="0" w:space="0" w:color="auto"/>
        <w:right w:val="none" w:sz="0" w:space="0" w:color="auto"/>
      </w:divBdr>
    </w:div>
    <w:div w:id="201352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k\KNLTB\KNLTB%20Iedereen%20-%20010%20KNLTB%20Algemeen\KNLTB%20Sjablonen\KNLTB%20Word%20Sjabloon%20Tenni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4a8fa123-8613-416c-b717-7fc3d5417bdf" xsi:nil="true"/>
    <lcf76f155ced4ddcb4097134ff3c332f xmlns="6f465cd1-10cf-4ff5-9361-53a84dc5145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5A15A011BB4E4CA0681AC9BD85090B" ma:contentTypeVersion="16" ma:contentTypeDescription="Een nieuw document maken." ma:contentTypeScope="" ma:versionID="0938e4a358dd69bea4ec9bd243b4129f">
  <xsd:schema xmlns:xsd="http://www.w3.org/2001/XMLSchema" xmlns:xs="http://www.w3.org/2001/XMLSchema" xmlns:p="http://schemas.microsoft.com/office/2006/metadata/properties" xmlns:ns2="6f465cd1-10cf-4ff5-9361-53a84dc51456" xmlns:ns3="4a8fa123-8613-416c-b717-7fc3d5417bdf" targetNamespace="http://schemas.microsoft.com/office/2006/metadata/properties" ma:root="true" ma:fieldsID="3e1c626e39de6f98594048c9a2bdaa48" ns2:_="" ns3:_="">
    <xsd:import namespace="6f465cd1-10cf-4ff5-9361-53a84dc51456"/>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65cd1-10cf-4ff5-9361-53a84dc51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d01bfc4-9f96-4a7a-934e-9b0f7c212f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5b7e1b8-c334-470c-8a3e-b3b0f441a061}" ma:internalName="TaxCatchAll" ma:showField="CatchAllData" ma:web="4a8fa123-8613-416c-b717-7fc3d5417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12875-72B7-4B37-85E4-08EAB4D63FD2}">
  <ds:schemaRefs>
    <ds:schemaRef ds:uri="http://schemas.microsoft.com/sharepoint/v3/contenttype/forms"/>
  </ds:schemaRefs>
</ds:datastoreItem>
</file>

<file path=customXml/itemProps2.xml><?xml version="1.0" encoding="utf-8"?>
<ds:datastoreItem xmlns:ds="http://schemas.openxmlformats.org/officeDocument/2006/customXml" ds:itemID="{44FD322C-47CF-0742-A87F-B03AC29551C2}">
  <ds:schemaRefs>
    <ds:schemaRef ds:uri="http://schemas.openxmlformats.org/officeDocument/2006/bibliography"/>
  </ds:schemaRefs>
</ds:datastoreItem>
</file>

<file path=customXml/itemProps3.xml><?xml version="1.0" encoding="utf-8"?>
<ds:datastoreItem xmlns:ds="http://schemas.openxmlformats.org/officeDocument/2006/customXml" ds:itemID="{3204C926-A67C-4824-B82B-ADE243E46799}">
  <ds:schemaRefs>
    <ds:schemaRef ds:uri="http://schemas.microsoft.com/office/2006/metadata/properties"/>
    <ds:schemaRef ds:uri="http://schemas.microsoft.com/office/infopath/2007/PartnerControls"/>
    <ds:schemaRef ds:uri="aaa13bf3-bdfa-4480-b87c-dd56b096a8ef"/>
    <ds:schemaRef ds:uri="4a8fa123-8613-416c-b717-7fc3d5417bdf"/>
  </ds:schemaRefs>
</ds:datastoreItem>
</file>

<file path=customXml/itemProps4.xml><?xml version="1.0" encoding="utf-8"?>
<ds:datastoreItem xmlns:ds="http://schemas.openxmlformats.org/officeDocument/2006/customXml" ds:itemID="{A7ADEC54-40C4-40C8-B7CF-88473BBA343A}"/>
</file>

<file path=docProps/app.xml><?xml version="1.0" encoding="utf-8"?>
<Properties xmlns="http://schemas.openxmlformats.org/officeDocument/2006/extended-properties" xmlns:vt="http://schemas.openxmlformats.org/officeDocument/2006/docPropsVTypes">
  <Template>KNLTB Word Sjabloon Tennis</Template>
  <TotalTime>0</TotalTime>
  <Pages>1</Pages>
  <Words>173</Words>
  <Characters>953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van den Brink</dc:creator>
  <cp:keywords/>
  <cp:lastModifiedBy>Herman van den Brink</cp:lastModifiedBy>
  <cp:revision>1</cp:revision>
  <cp:lastPrinted>2019-06-21T18:23:00Z</cp:lastPrinted>
  <dcterms:created xsi:type="dcterms:W3CDTF">2022-12-16T11:14:00Z</dcterms:created>
  <dcterms:modified xsi:type="dcterms:W3CDTF">2022-12-16T11:20:00Z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141117 16:05</vt:lpwstr>
  </property>
  <property fmtid="{D5CDD505-2E9C-101B-9397-08002B2CF9AE}" pid="3" name="ContentTypeId">
    <vt:lpwstr>0x010100445A15A011BB4E4CA0681AC9BD85090B</vt:lpwstr>
  </property>
  <property fmtid="{D5CDD505-2E9C-101B-9397-08002B2CF9AE}" pid="4" name="Order">
    <vt:r8>58600</vt:r8>
  </property>
  <property fmtid="{D5CDD505-2E9C-101B-9397-08002B2CF9AE}" pid="5" name="AuthorIds_UIVersion_3072">
    <vt:lpwstr>56</vt:lpwstr>
  </property>
  <property fmtid="{D5CDD505-2E9C-101B-9397-08002B2CF9AE}" pid="6" name="MediaServiceImageTags">
    <vt:lpwstr/>
  </property>
</Properties>
</file>