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D889" w14:textId="77777777" w:rsidR="003C0822" w:rsidRDefault="003C0822" w:rsidP="004E5834">
      <w:pPr>
        <w:pStyle w:val="Kop1"/>
      </w:pPr>
    </w:p>
    <w:p w14:paraId="26997B0E" w14:textId="16AD111A" w:rsidR="004E5834" w:rsidRDefault="004E5834" w:rsidP="009E681F">
      <w:pPr>
        <w:pStyle w:val="Kop1"/>
        <w:ind w:left="-1134"/>
        <w:rPr>
          <w:b w:val="0"/>
        </w:rPr>
      </w:pPr>
      <w:r w:rsidRPr="004E5834">
        <w:t>Draaiboek</w:t>
      </w:r>
      <w:r w:rsidR="00CC1AF2">
        <w:t xml:space="preserve"> open dag</w:t>
      </w:r>
    </w:p>
    <w:tbl>
      <w:tblPr>
        <w:tblpPr w:leftFromText="141" w:rightFromText="141" w:vertAnchor="text" w:horzAnchor="margin" w:tblpXSpec="center" w:tblpY="312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1701"/>
        <w:gridCol w:w="1701"/>
        <w:gridCol w:w="1701"/>
        <w:gridCol w:w="1701"/>
        <w:gridCol w:w="1701"/>
      </w:tblGrid>
      <w:tr w:rsidR="009E681F" w:rsidRPr="00234E93" w14:paraId="34FA9D2B" w14:textId="77777777" w:rsidTr="009E681F">
        <w:tc>
          <w:tcPr>
            <w:tcW w:w="14595" w:type="dxa"/>
            <w:gridSpan w:val="6"/>
            <w:shd w:val="clear" w:color="auto" w:fill="13207E"/>
            <w:vAlign w:val="center"/>
          </w:tcPr>
          <w:p w14:paraId="23F2CEF7" w14:textId="77777777" w:rsidR="009E681F" w:rsidRPr="004E5834" w:rsidRDefault="009E681F" w:rsidP="009E681F">
            <w:pPr>
              <w:pStyle w:val="Kop2"/>
              <w:framePr w:hSpace="0" w:wrap="auto" w:vAnchor="margin" w:hAnchor="text" w:xAlign="left" w:yAlign="inline"/>
              <w:rPr>
                <w:color w:val="FFFFFF" w:themeColor="background1"/>
              </w:rPr>
            </w:pPr>
            <w:r w:rsidRPr="004E5834">
              <w:rPr>
                <w:color w:val="FFFFFF" w:themeColor="background1"/>
              </w:rPr>
              <w:t>De voorbereiding</w:t>
            </w:r>
          </w:p>
        </w:tc>
      </w:tr>
      <w:tr w:rsidR="009E681F" w:rsidRPr="00234E93" w14:paraId="0F9EDE40" w14:textId="77777777" w:rsidTr="009E681F">
        <w:tc>
          <w:tcPr>
            <w:tcW w:w="6090" w:type="dxa"/>
            <w:shd w:val="clear" w:color="auto" w:fill="FF5000"/>
            <w:vAlign w:val="center"/>
          </w:tcPr>
          <w:p w14:paraId="0D6C4062" w14:textId="77777777" w:rsidR="009E681F" w:rsidRPr="004E5834" w:rsidRDefault="009E681F" w:rsidP="009E681F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0CEEA734" w14:textId="77777777" w:rsidR="009E681F" w:rsidRPr="004E5834" w:rsidRDefault="009E681F" w:rsidP="009E681F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Wie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3A9120D3" w14:textId="77777777" w:rsidR="009E681F" w:rsidRPr="004E5834" w:rsidRDefault="009E681F" w:rsidP="009E681F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Waar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6CA51B90" w14:textId="77777777" w:rsidR="009E681F" w:rsidRPr="004E5834" w:rsidRDefault="009E681F" w:rsidP="009E681F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151F4625" w14:textId="77777777" w:rsidR="009E681F" w:rsidRPr="004E5834" w:rsidRDefault="009E681F" w:rsidP="009E681F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6BD2C365" w14:textId="77777777" w:rsidR="009E681F" w:rsidRPr="004E5834" w:rsidRDefault="009E681F" w:rsidP="009E681F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9E681F" w:rsidRPr="004E5834" w14:paraId="5BB4894F" w14:textId="77777777" w:rsidTr="009E681F">
        <w:tc>
          <w:tcPr>
            <w:tcW w:w="6090" w:type="dxa"/>
            <w:vAlign w:val="center"/>
          </w:tcPr>
          <w:p w14:paraId="5CC0E7BC" w14:textId="604C709F" w:rsidR="009E681F" w:rsidRPr="004E5834" w:rsidRDefault="009E681F" w:rsidP="009E681F">
            <w:pPr>
              <w:pStyle w:val="Kop4"/>
              <w:framePr w:hSpace="0" w:wrap="auto" w:vAnchor="margin" w:hAnchor="text" w:xAlign="left" w:yAlign="inline"/>
            </w:pPr>
            <w:r w:rsidRPr="004E5834">
              <w:t>Projectgroep samenstellen</w:t>
            </w:r>
            <w:r>
              <w:t xml:space="preserve"> (betrek ook de t</w:t>
            </w:r>
            <w:r w:rsidR="00E66962">
              <w:t>ennisleraar</w:t>
            </w:r>
            <w:r>
              <w:t>)</w:t>
            </w:r>
          </w:p>
          <w:p w14:paraId="6F86F0C2" w14:textId="05489E11" w:rsidR="009E681F" w:rsidRPr="004E5834" w:rsidRDefault="009E681F" w:rsidP="009E681F">
            <w:pPr>
              <w:pStyle w:val="Lijstalinea"/>
              <w:numPr>
                <w:ilvl w:val="0"/>
                <w:numId w:val="19"/>
              </w:numPr>
              <w:rPr>
                <w:color w:val="13207E"/>
                <w:sz w:val="18"/>
              </w:rPr>
            </w:pPr>
            <w:r w:rsidRPr="004E5834">
              <w:rPr>
                <w:color w:val="13207E"/>
                <w:sz w:val="18"/>
              </w:rPr>
              <w:t>Hoofd contactpersoon (</w:t>
            </w:r>
            <w:proofErr w:type="spellStart"/>
            <w:r w:rsidR="00E66962">
              <w:rPr>
                <w:color w:val="13207E"/>
                <w:sz w:val="18"/>
              </w:rPr>
              <w:t>c</w:t>
            </w:r>
            <w:r w:rsidRPr="004E5834">
              <w:rPr>
                <w:color w:val="13207E"/>
                <w:sz w:val="18"/>
              </w:rPr>
              <w:t>p</w:t>
            </w:r>
            <w:proofErr w:type="spellEnd"/>
            <w:r w:rsidRPr="004E5834">
              <w:rPr>
                <w:color w:val="13207E"/>
                <w:sz w:val="18"/>
              </w:rPr>
              <w:t>)</w:t>
            </w:r>
          </w:p>
          <w:p w14:paraId="26CF3E09" w14:textId="77777777" w:rsidR="009E681F" w:rsidRDefault="009E681F" w:rsidP="009E681F">
            <w:pPr>
              <w:pStyle w:val="Lijstalinea"/>
              <w:numPr>
                <w:ilvl w:val="0"/>
                <w:numId w:val="19"/>
              </w:numPr>
              <w:rPr>
                <w:color w:val="13207E"/>
                <w:sz w:val="18"/>
              </w:rPr>
            </w:pPr>
            <w:proofErr w:type="spellStart"/>
            <w:r>
              <w:rPr>
                <w:color w:val="13207E"/>
                <w:sz w:val="18"/>
              </w:rPr>
              <w:t>C</w:t>
            </w:r>
            <w:r w:rsidRPr="004E5834">
              <w:rPr>
                <w:color w:val="13207E"/>
                <w:sz w:val="18"/>
              </w:rPr>
              <w:t>p</w:t>
            </w:r>
            <w:proofErr w:type="spellEnd"/>
            <w:r w:rsidRPr="004E5834">
              <w:rPr>
                <w:color w:val="13207E"/>
                <w:sz w:val="18"/>
              </w:rPr>
              <w:t xml:space="preserve"> Communicatie en PR</w:t>
            </w:r>
          </w:p>
          <w:p w14:paraId="778BA6F9" w14:textId="77777777" w:rsidR="009E681F" w:rsidRDefault="009E681F" w:rsidP="009E681F">
            <w:pPr>
              <w:pStyle w:val="Lijstalinea"/>
              <w:numPr>
                <w:ilvl w:val="0"/>
                <w:numId w:val="19"/>
              </w:numPr>
              <w:rPr>
                <w:color w:val="13207E"/>
                <w:sz w:val="18"/>
              </w:rPr>
            </w:pPr>
            <w:proofErr w:type="spellStart"/>
            <w:r w:rsidRPr="004E5834">
              <w:rPr>
                <w:color w:val="13207E"/>
                <w:sz w:val="18"/>
              </w:rPr>
              <w:t>Cp</w:t>
            </w:r>
            <w:proofErr w:type="spellEnd"/>
            <w:r w:rsidRPr="004E5834">
              <w:rPr>
                <w:color w:val="13207E"/>
                <w:sz w:val="18"/>
              </w:rPr>
              <w:t xml:space="preserve"> programma buiten</w:t>
            </w:r>
          </w:p>
          <w:p w14:paraId="43919824" w14:textId="77777777" w:rsidR="009E681F" w:rsidRPr="005005BA" w:rsidRDefault="009E681F" w:rsidP="009E681F">
            <w:pPr>
              <w:pStyle w:val="Lijstalinea"/>
              <w:numPr>
                <w:ilvl w:val="0"/>
                <w:numId w:val="19"/>
              </w:numPr>
              <w:rPr>
                <w:color w:val="13207E"/>
                <w:sz w:val="18"/>
              </w:rPr>
            </w:pPr>
            <w:proofErr w:type="spellStart"/>
            <w:r w:rsidRPr="004E5834">
              <w:rPr>
                <w:color w:val="13207E"/>
                <w:sz w:val="18"/>
              </w:rPr>
              <w:t>Cp</w:t>
            </w:r>
            <w:proofErr w:type="spellEnd"/>
            <w:r w:rsidRPr="004E5834">
              <w:rPr>
                <w:color w:val="13207E"/>
                <w:sz w:val="18"/>
              </w:rPr>
              <w:t xml:space="preserve"> programma clubhuis</w:t>
            </w:r>
          </w:p>
        </w:tc>
        <w:tc>
          <w:tcPr>
            <w:tcW w:w="1701" w:type="dxa"/>
            <w:vAlign w:val="center"/>
          </w:tcPr>
          <w:p w14:paraId="43867651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875E815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E551B42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203A492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0CD369B" w14:textId="77777777" w:rsidR="009E681F" w:rsidRPr="004E5834" w:rsidRDefault="009E681F" w:rsidP="009E681F">
            <w:pPr>
              <w:rPr>
                <w:sz w:val="18"/>
              </w:rPr>
            </w:pPr>
          </w:p>
        </w:tc>
      </w:tr>
      <w:tr w:rsidR="009E681F" w:rsidRPr="004E5834" w14:paraId="1BC5DBBF" w14:textId="77777777" w:rsidTr="009E681F">
        <w:tc>
          <w:tcPr>
            <w:tcW w:w="6090" w:type="dxa"/>
            <w:vAlign w:val="center"/>
          </w:tcPr>
          <w:p w14:paraId="380493F6" w14:textId="77777777" w:rsidR="009E681F" w:rsidRDefault="009E681F" w:rsidP="009E681F">
            <w:pPr>
              <w:pStyle w:val="Kop4"/>
              <w:framePr w:hSpace="0" w:wrap="auto" w:vAnchor="margin" w:hAnchor="text" w:xAlign="left" w:yAlign="inline"/>
            </w:pPr>
            <w:r w:rsidRPr="004E5834">
              <w:t>Projectgroep bijeenkomsten</w:t>
            </w:r>
          </w:p>
          <w:p w14:paraId="22AD17C4" w14:textId="77777777" w:rsidR="009E681F" w:rsidRPr="005005BA" w:rsidRDefault="009E681F" w:rsidP="009E681F">
            <w:pPr>
              <w:pStyle w:val="Lijstalinea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1</w:t>
            </w:r>
            <w:r w:rsidRPr="005005BA">
              <w:rPr>
                <w:color w:val="13207E"/>
                <w:sz w:val="18"/>
                <w:vertAlign w:val="superscript"/>
              </w:rPr>
              <w:t>e</w:t>
            </w:r>
            <w:r w:rsidRPr="005005BA">
              <w:rPr>
                <w:color w:val="13207E"/>
                <w:sz w:val="18"/>
              </w:rPr>
              <w:t xml:space="preserve"> bijeenkomst</w:t>
            </w:r>
          </w:p>
          <w:p w14:paraId="6575740C" w14:textId="77777777" w:rsidR="009E681F" w:rsidRPr="005005BA" w:rsidRDefault="009E681F" w:rsidP="009E681F">
            <w:pPr>
              <w:pStyle w:val="Lijstalinea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2</w:t>
            </w:r>
            <w:r w:rsidRPr="005005BA">
              <w:rPr>
                <w:color w:val="13207E"/>
                <w:sz w:val="18"/>
                <w:vertAlign w:val="superscript"/>
              </w:rPr>
              <w:t>e</w:t>
            </w:r>
            <w:r w:rsidRPr="005005BA">
              <w:rPr>
                <w:color w:val="13207E"/>
                <w:sz w:val="18"/>
              </w:rPr>
              <w:t xml:space="preserve"> bijeenkomst</w:t>
            </w:r>
          </w:p>
          <w:p w14:paraId="65F1D2E3" w14:textId="77777777" w:rsidR="009E681F" w:rsidRPr="005005BA" w:rsidRDefault="009E681F" w:rsidP="009E681F">
            <w:pPr>
              <w:pStyle w:val="Lijstalinea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(3</w:t>
            </w:r>
            <w:r w:rsidRPr="005005BA">
              <w:rPr>
                <w:color w:val="13207E"/>
                <w:sz w:val="18"/>
                <w:vertAlign w:val="superscript"/>
              </w:rPr>
              <w:t>de</w:t>
            </w:r>
            <w:r w:rsidRPr="005005BA">
              <w:rPr>
                <w:color w:val="13207E"/>
                <w:sz w:val="18"/>
              </w:rPr>
              <w:t xml:space="preserve"> optioneel)</w:t>
            </w:r>
          </w:p>
          <w:p w14:paraId="09344933" w14:textId="77777777" w:rsidR="009E681F" w:rsidRPr="005005BA" w:rsidRDefault="009E681F" w:rsidP="009E681F">
            <w:pPr>
              <w:pStyle w:val="Lijstalinea"/>
              <w:numPr>
                <w:ilvl w:val="0"/>
                <w:numId w:val="20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Datum evaluatie</w:t>
            </w:r>
          </w:p>
        </w:tc>
        <w:tc>
          <w:tcPr>
            <w:tcW w:w="1701" w:type="dxa"/>
            <w:vAlign w:val="center"/>
          </w:tcPr>
          <w:p w14:paraId="35E8F13C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47B5E1E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BD67E23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EB1EB5D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A9F4926" w14:textId="77777777" w:rsidR="009E681F" w:rsidRPr="004E5834" w:rsidRDefault="009E681F" w:rsidP="009E681F">
            <w:pPr>
              <w:rPr>
                <w:sz w:val="18"/>
              </w:rPr>
            </w:pPr>
          </w:p>
        </w:tc>
      </w:tr>
      <w:tr w:rsidR="009E681F" w:rsidRPr="004E5834" w14:paraId="47E4E240" w14:textId="77777777" w:rsidTr="009E681F">
        <w:tc>
          <w:tcPr>
            <w:tcW w:w="6090" w:type="dxa"/>
            <w:vAlign w:val="center"/>
          </w:tcPr>
          <w:p w14:paraId="108BF6EC" w14:textId="77777777" w:rsidR="009E681F" w:rsidRPr="004E5834" w:rsidRDefault="009E681F" w:rsidP="009E681F">
            <w:pPr>
              <w:rPr>
                <w:b/>
                <w:color w:val="FF5000"/>
                <w:sz w:val="18"/>
              </w:rPr>
            </w:pPr>
            <w:r w:rsidRPr="004E5834">
              <w:rPr>
                <w:b/>
                <w:color w:val="FF5000"/>
                <w:sz w:val="18"/>
              </w:rPr>
              <w:t>Bepalen datum/data van de open dag</w:t>
            </w:r>
          </w:p>
          <w:p w14:paraId="648C689D" w14:textId="77777777" w:rsidR="009E681F" w:rsidRDefault="009E681F" w:rsidP="00E66962">
            <w:pPr>
              <w:rPr>
                <w:color w:val="13207E"/>
                <w:sz w:val="18"/>
              </w:rPr>
            </w:pPr>
            <w:r w:rsidRPr="004E5834">
              <w:rPr>
                <w:color w:val="13207E"/>
                <w:sz w:val="18"/>
              </w:rPr>
              <w:t>Advies: in maart</w:t>
            </w:r>
            <w:r>
              <w:rPr>
                <w:color w:val="13207E"/>
                <w:sz w:val="18"/>
              </w:rPr>
              <w:t>/april</w:t>
            </w:r>
            <w:r w:rsidRPr="004E5834">
              <w:rPr>
                <w:color w:val="13207E"/>
                <w:sz w:val="18"/>
              </w:rPr>
              <w:t xml:space="preserve"> en september, bijv. tijdens de Nationale Sportweek </w:t>
            </w:r>
            <w:r>
              <w:rPr>
                <w:color w:val="13207E"/>
                <w:sz w:val="18"/>
              </w:rPr>
              <w:t>o</w:t>
            </w:r>
            <w:r w:rsidRPr="004E5834">
              <w:rPr>
                <w:color w:val="13207E"/>
                <w:sz w:val="18"/>
              </w:rPr>
              <w:t>f t</w:t>
            </w:r>
            <w:r>
              <w:rPr>
                <w:color w:val="13207E"/>
                <w:sz w:val="18"/>
              </w:rPr>
              <w:t>ijdens andere events op de club</w:t>
            </w:r>
          </w:p>
          <w:p w14:paraId="799647AB" w14:textId="77777777" w:rsidR="009E681F" w:rsidRDefault="009E681F" w:rsidP="009E681F">
            <w:pPr>
              <w:ind w:left="440"/>
              <w:rPr>
                <w:color w:val="13207E"/>
                <w:sz w:val="18"/>
              </w:rPr>
            </w:pPr>
          </w:p>
          <w:p w14:paraId="154855E6" w14:textId="49F614EF" w:rsidR="009E681F" w:rsidRPr="004E5834" w:rsidRDefault="009E681F" w:rsidP="00E66962">
            <w:p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 xml:space="preserve">Aanmelden van </w:t>
            </w:r>
            <w:r w:rsidR="00E00D97">
              <w:rPr>
                <w:color w:val="13207E"/>
                <w:sz w:val="18"/>
              </w:rPr>
              <w:t>de</w:t>
            </w:r>
            <w:r>
              <w:rPr>
                <w:color w:val="13207E"/>
                <w:sz w:val="18"/>
              </w:rPr>
              <w:t xml:space="preserve"> open dag via </w:t>
            </w:r>
            <w:hyperlink r:id="rId11" w:history="1">
              <w:r w:rsidRPr="00564FCE">
                <w:rPr>
                  <w:rStyle w:val="Hyperlink"/>
                  <w:sz w:val="18"/>
                </w:rPr>
                <w:t>centrecourt.nl/</w:t>
              </w:r>
              <w:proofErr w:type="spellStart"/>
              <w:r w:rsidRPr="00564FCE">
                <w:rPr>
                  <w:rStyle w:val="Hyperlink"/>
                  <w:sz w:val="18"/>
                </w:rPr>
                <w:t>opendag</w:t>
              </w:r>
              <w:proofErr w:type="spellEnd"/>
            </w:hyperlink>
            <w:r>
              <w:rPr>
                <w:color w:val="13207E"/>
                <w:sz w:val="18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131405E4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232AB30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CDDFC1E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B1E0722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A04740C" w14:textId="77777777" w:rsidR="009E681F" w:rsidRPr="004E5834" w:rsidRDefault="009E681F" w:rsidP="009E681F">
            <w:pPr>
              <w:rPr>
                <w:sz w:val="18"/>
              </w:rPr>
            </w:pPr>
          </w:p>
        </w:tc>
      </w:tr>
      <w:tr w:rsidR="009E681F" w:rsidRPr="004E5834" w14:paraId="30133DBA" w14:textId="77777777" w:rsidTr="009E681F">
        <w:tc>
          <w:tcPr>
            <w:tcW w:w="6090" w:type="dxa"/>
            <w:vAlign w:val="center"/>
          </w:tcPr>
          <w:p w14:paraId="32C88EB0" w14:textId="77777777" w:rsidR="009E681F" w:rsidRPr="004E5834" w:rsidRDefault="009E681F" w:rsidP="009E681F">
            <w:pPr>
              <w:rPr>
                <w:b/>
                <w:color w:val="FF5000"/>
                <w:sz w:val="18"/>
              </w:rPr>
            </w:pPr>
            <w:r w:rsidRPr="004E5834">
              <w:rPr>
                <w:b/>
                <w:color w:val="FF5000"/>
                <w:sz w:val="18"/>
              </w:rPr>
              <w:t xml:space="preserve">Tijdstip van de open dag(en) </w:t>
            </w:r>
          </w:p>
          <w:p w14:paraId="5316BCD2" w14:textId="77777777" w:rsidR="009E681F" w:rsidRDefault="009E681F" w:rsidP="009E681F">
            <w:pPr>
              <w:pStyle w:val="Lijstalinea"/>
              <w:numPr>
                <w:ilvl w:val="0"/>
                <w:numId w:val="22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’</w:t>
            </w:r>
            <w:r w:rsidRPr="005005BA">
              <w:rPr>
                <w:color w:val="13207E"/>
                <w:sz w:val="18"/>
              </w:rPr>
              <w:t>s Ochtends</w:t>
            </w:r>
          </w:p>
          <w:p w14:paraId="2A5697B0" w14:textId="77777777" w:rsidR="009E681F" w:rsidRDefault="009E681F" w:rsidP="009E681F">
            <w:pPr>
              <w:pStyle w:val="Lijstalinea"/>
              <w:numPr>
                <w:ilvl w:val="0"/>
                <w:numId w:val="22"/>
              </w:numPr>
              <w:rPr>
                <w:color w:val="13207E"/>
                <w:sz w:val="18"/>
              </w:rPr>
            </w:pPr>
            <w:r>
              <w:rPr>
                <w:color w:val="13207E"/>
                <w:sz w:val="18"/>
              </w:rPr>
              <w:t>’</w:t>
            </w:r>
            <w:r w:rsidRPr="005005BA">
              <w:rPr>
                <w:color w:val="13207E"/>
                <w:sz w:val="18"/>
              </w:rPr>
              <w:t>s Middags</w:t>
            </w:r>
          </w:p>
          <w:p w14:paraId="5705F4C8" w14:textId="77777777" w:rsidR="009E681F" w:rsidRPr="005005BA" w:rsidRDefault="009E681F" w:rsidP="009E681F">
            <w:pPr>
              <w:pStyle w:val="Lijstalinea"/>
              <w:numPr>
                <w:ilvl w:val="0"/>
                <w:numId w:val="22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Hele dag</w:t>
            </w:r>
          </w:p>
        </w:tc>
        <w:tc>
          <w:tcPr>
            <w:tcW w:w="1701" w:type="dxa"/>
            <w:vAlign w:val="center"/>
          </w:tcPr>
          <w:p w14:paraId="1A8C7F31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AF828CF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D4254E8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4C01B9A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8EFBC2F" w14:textId="77777777" w:rsidR="009E681F" w:rsidRPr="004E5834" w:rsidRDefault="009E681F" w:rsidP="009E681F">
            <w:pPr>
              <w:rPr>
                <w:sz w:val="18"/>
              </w:rPr>
            </w:pPr>
          </w:p>
        </w:tc>
      </w:tr>
      <w:tr w:rsidR="009E681F" w:rsidRPr="004E5834" w14:paraId="478488EB" w14:textId="77777777" w:rsidTr="009E681F">
        <w:tc>
          <w:tcPr>
            <w:tcW w:w="6090" w:type="dxa"/>
            <w:vAlign w:val="center"/>
          </w:tcPr>
          <w:p w14:paraId="6D33DC90" w14:textId="77777777" w:rsidR="009E681F" w:rsidRPr="004E5834" w:rsidRDefault="009E681F" w:rsidP="009E681F">
            <w:pPr>
              <w:pStyle w:val="Kop4"/>
              <w:framePr w:hSpace="0" w:wrap="auto" w:vAnchor="margin" w:hAnchor="text" w:xAlign="left" w:yAlign="inline"/>
            </w:pPr>
            <w:r w:rsidRPr="004E5834">
              <w:t>Doelgroep(en) bepalen</w:t>
            </w:r>
          </w:p>
          <w:p w14:paraId="79A171E7" w14:textId="77777777" w:rsidR="009E681F" w:rsidRDefault="009E681F" w:rsidP="009E681F">
            <w:pPr>
              <w:pStyle w:val="Lijstalinea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Iedereen is welkom</w:t>
            </w:r>
          </w:p>
          <w:p w14:paraId="419B92D8" w14:textId="77777777" w:rsidR="009E681F" w:rsidRDefault="009E681F" w:rsidP="009E681F">
            <w:pPr>
              <w:pStyle w:val="Lijstalinea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Jeugd</w:t>
            </w:r>
          </w:p>
          <w:p w14:paraId="085D3FEA" w14:textId="77777777" w:rsidR="009E681F" w:rsidRDefault="009E681F" w:rsidP="009E681F">
            <w:pPr>
              <w:pStyle w:val="Lijstalinea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 xml:space="preserve">25 tot 50 jarigen </w:t>
            </w:r>
          </w:p>
          <w:p w14:paraId="7C69A682" w14:textId="77777777" w:rsidR="009E681F" w:rsidRPr="005005BA" w:rsidRDefault="009E681F" w:rsidP="009E681F">
            <w:pPr>
              <w:pStyle w:val="Lijstalinea"/>
              <w:numPr>
                <w:ilvl w:val="0"/>
                <w:numId w:val="23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 xml:space="preserve">50+ </w:t>
            </w:r>
          </w:p>
        </w:tc>
        <w:tc>
          <w:tcPr>
            <w:tcW w:w="1701" w:type="dxa"/>
            <w:vAlign w:val="center"/>
          </w:tcPr>
          <w:p w14:paraId="7C25B366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D6038BB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F6D2E54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A9748E6" w14:textId="77777777" w:rsidR="009E681F" w:rsidRPr="004E5834" w:rsidRDefault="009E681F" w:rsidP="009E681F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8D4671D" w14:textId="77777777" w:rsidR="009E681F" w:rsidRPr="004E5834" w:rsidRDefault="009E681F" w:rsidP="009E681F">
            <w:pPr>
              <w:rPr>
                <w:sz w:val="18"/>
              </w:rPr>
            </w:pPr>
          </w:p>
        </w:tc>
      </w:tr>
    </w:tbl>
    <w:p w14:paraId="33AE4114" w14:textId="77777777" w:rsidR="004E5834" w:rsidRPr="004E5834" w:rsidRDefault="004E5834" w:rsidP="004E5834">
      <w:pPr>
        <w:rPr>
          <w:b/>
          <w:color w:val="FF5000"/>
          <w:sz w:val="36"/>
          <w:szCs w:val="40"/>
        </w:rPr>
      </w:pPr>
    </w:p>
    <w:p w14:paraId="3F036A0B" w14:textId="77777777" w:rsidR="004E5834" w:rsidRPr="004E5834" w:rsidRDefault="004E5834" w:rsidP="004E5834">
      <w:pPr>
        <w:rPr>
          <w:b/>
          <w:color w:val="FF5000"/>
          <w:sz w:val="36"/>
          <w:szCs w:val="40"/>
        </w:rPr>
      </w:pPr>
    </w:p>
    <w:tbl>
      <w:tblPr>
        <w:tblpPr w:leftFromText="141" w:rightFromText="141" w:vertAnchor="text" w:horzAnchor="margin" w:tblpX="-1095" w:tblpY="467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  <w:gridCol w:w="1701"/>
        <w:gridCol w:w="1701"/>
        <w:gridCol w:w="1701"/>
        <w:gridCol w:w="1701"/>
      </w:tblGrid>
      <w:tr w:rsidR="004E5834" w:rsidRPr="004E5834" w14:paraId="456E542E" w14:textId="77777777" w:rsidTr="005005BA">
        <w:tc>
          <w:tcPr>
            <w:tcW w:w="5812" w:type="dxa"/>
            <w:vAlign w:val="center"/>
          </w:tcPr>
          <w:p w14:paraId="0107F04E" w14:textId="7D68A166" w:rsidR="004E5834" w:rsidRPr="004E5834" w:rsidRDefault="004E5834" w:rsidP="005005BA">
            <w:pPr>
              <w:rPr>
                <w:b/>
                <w:color w:val="13207E"/>
                <w:sz w:val="18"/>
              </w:rPr>
            </w:pPr>
            <w:r w:rsidRPr="004E5834">
              <w:rPr>
                <w:b/>
                <w:color w:val="FF5000"/>
                <w:sz w:val="18"/>
              </w:rPr>
              <w:t>Programma van open dag(en) samenstellen. Zie tips invulling open dag</w:t>
            </w:r>
            <w:r w:rsidR="00CB14D1">
              <w:rPr>
                <w:b/>
                <w:color w:val="FF5000"/>
                <w:sz w:val="18"/>
              </w:rPr>
              <w:t xml:space="preserve"> </w:t>
            </w:r>
            <w:r w:rsidR="00CB14D1" w:rsidRPr="00CB14D1">
              <w:rPr>
                <w:b/>
                <w:color w:val="FF5000"/>
                <w:sz w:val="18"/>
                <w:szCs w:val="18"/>
              </w:rPr>
              <w:t>op centrecourt.nl/</w:t>
            </w:r>
            <w:proofErr w:type="spellStart"/>
            <w:r w:rsidR="00CB14D1" w:rsidRPr="00CB14D1">
              <w:rPr>
                <w:b/>
                <w:color w:val="FF5000"/>
                <w:sz w:val="18"/>
                <w:szCs w:val="18"/>
              </w:rPr>
              <w:t>opendag</w:t>
            </w:r>
            <w:proofErr w:type="spellEnd"/>
          </w:p>
        </w:tc>
        <w:tc>
          <w:tcPr>
            <w:tcW w:w="1701" w:type="dxa"/>
            <w:vAlign w:val="center"/>
          </w:tcPr>
          <w:p w14:paraId="289A9EAE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EC6317C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46530D6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90F482C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A50B64C" w14:textId="77777777" w:rsidR="004E5834" w:rsidRPr="004E5834" w:rsidRDefault="004E5834" w:rsidP="005005BA">
            <w:pPr>
              <w:rPr>
                <w:sz w:val="18"/>
              </w:rPr>
            </w:pPr>
          </w:p>
        </w:tc>
      </w:tr>
      <w:tr w:rsidR="004E5834" w:rsidRPr="004E5834" w14:paraId="380443DD" w14:textId="77777777" w:rsidTr="005005BA">
        <w:tc>
          <w:tcPr>
            <w:tcW w:w="5812" w:type="dxa"/>
            <w:vAlign w:val="center"/>
          </w:tcPr>
          <w:p w14:paraId="34A048FF" w14:textId="77777777" w:rsidR="004E5834" w:rsidRPr="004E5834" w:rsidRDefault="004E5834" w:rsidP="005005BA">
            <w:pPr>
              <w:pStyle w:val="Kop4"/>
              <w:framePr w:hSpace="0" w:wrap="auto" w:vAnchor="margin" w:hAnchor="text" w:xAlign="left" w:yAlign="inline"/>
            </w:pPr>
            <w:r w:rsidRPr="004E5834">
              <w:t>Materiaallijst vaststellen</w:t>
            </w:r>
          </w:p>
          <w:p w14:paraId="041D21C7" w14:textId="77777777" w:rsidR="005005BA" w:rsidRDefault="004E5834" w:rsidP="005005BA">
            <w:pPr>
              <w:pStyle w:val="Lijstalinea"/>
              <w:numPr>
                <w:ilvl w:val="0"/>
                <w:numId w:val="24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Rackets, ballen, aankleding</w:t>
            </w:r>
          </w:p>
          <w:p w14:paraId="6CA5792D" w14:textId="77777777" w:rsidR="005005BA" w:rsidRDefault="004E5834" w:rsidP="005005BA">
            <w:pPr>
              <w:pStyle w:val="Lijstalinea"/>
              <w:numPr>
                <w:ilvl w:val="0"/>
                <w:numId w:val="24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Sponsor materialen</w:t>
            </w:r>
          </w:p>
          <w:p w14:paraId="2326A1CB" w14:textId="4D97EAE7" w:rsidR="005005BA" w:rsidRDefault="004E5834" w:rsidP="005005BA">
            <w:pPr>
              <w:pStyle w:val="Lijstalinea"/>
              <w:numPr>
                <w:ilvl w:val="0"/>
                <w:numId w:val="24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Meegeef informatie zoals kennismakingsaanbod/ lidmaatschapsaanbod</w:t>
            </w:r>
            <w:r w:rsidR="000A07AD">
              <w:rPr>
                <w:color w:val="13207E"/>
                <w:sz w:val="18"/>
              </w:rPr>
              <w:t xml:space="preserve">. </w:t>
            </w:r>
            <w:r w:rsidR="000A07AD" w:rsidRPr="004A6321">
              <w:rPr>
                <w:color w:val="13207E"/>
                <w:sz w:val="18"/>
              </w:rPr>
              <w:t xml:space="preserve">Bied een </w:t>
            </w:r>
            <w:r w:rsidR="00F64DEA" w:rsidRPr="004A6321">
              <w:rPr>
                <w:color w:val="13207E"/>
                <w:sz w:val="18"/>
              </w:rPr>
              <w:t>‘</w:t>
            </w:r>
            <w:r w:rsidR="000A07AD" w:rsidRPr="004A6321">
              <w:rPr>
                <w:color w:val="13207E"/>
                <w:sz w:val="18"/>
              </w:rPr>
              <w:t>Maak kennis met tennis</w:t>
            </w:r>
            <w:r w:rsidR="00F64DEA" w:rsidRPr="004A6321">
              <w:rPr>
                <w:color w:val="13207E"/>
                <w:sz w:val="18"/>
              </w:rPr>
              <w:t>’</w:t>
            </w:r>
            <w:r w:rsidR="000A07AD" w:rsidRPr="004A6321">
              <w:rPr>
                <w:color w:val="13207E"/>
                <w:sz w:val="18"/>
              </w:rPr>
              <w:t xml:space="preserve"> </w:t>
            </w:r>
            <w:r w:rsidR="00D01177" w:rsidRPr="004A6321">
              <w:rPr>
                <w:color w:val="13207E"/>
                <w:sz w:val="18"/>
              </w:rPr>
              <w:t xml:space="preserve">aanbod aan of laat de deelnemers aan de </w:t>
            </w:r>
            <w:r w:rsidR="002F5319" w:rsidRPr="004A6321">
              <w:rPr>
                <w:color w:val="13207E"/>
                <w:sz w:val="18"/>
              </w:rPr>
              <w:t>o</w:t>
            </w:r>
            <w:r w:rsidR="00D01177" w:rsidRPr="004A6321">
              <w:rPr>
                <w:color w:val="13207E"/>
                <w:sz w:val="18"/>
              </w:rPr>
              <w:t>pen dag meedoen met bijvoorbeeld de Zomer Challenge</w:t>
            </w:r>
            <w:r w:rsidR="00F64DEA" w:rsidRPr="004A6321">
              <w:rPr>
                <w:color w:val="13207E"/>
                <w:sz w:val="18"/>
              </w:rPr>
              <w:t xml:space="preserve"> (zie Zomer Challenge op </w:t>
            </w:r>
            <w:hyperlink r:id="rId12" w:history="1">
              <w:r w:rsidR="00F64DEA" w:rsidRPr="007F5669">
                <w:rPr>
                  <w:rStyle w:val="Hyperlink"/>
                  <w:sz w:val="18"/>
                </w:rPr>
                <w:t>centrecourt.nl</w:t>
              </w:r>
              <w:r w:rsidR="004A6321" w:rsidRPr="007F5669">
                <w:rPr>
                  <w:rStyle w:val="Hyperlink"/>
                  <w:sz w:val="18"/>
                </w:rPr>
                <w:t>/</w:t>
              </w:r>
              <w:proofErr w:type="spellStart"/>
              <w:r w:rsidR="004A6321" w:rsidRPr="007F5669">
                <w:rPr>
                  <w:rStyle w:val="Hyperlink"/>
                  <w:sz w:val="18"/>
                </w:rPr>
                <w:t>zomerchallenge</w:t>
              </w:r>
              <w:proofErr w:type="spellEnd"/>
            </w:hyperlink>
            <w:r w:rsidR="00F64DEA" w:rsidRPr="004A6321">
              <w:rPr>
                <w:color w:val="13207E"/>
                <w:sz w:val="18"/>
              </w:rPr>
              <w:t>)</w:t>
            </w:r>
            <w:r w:rsidR="00F64DEA">
              <w:rPr>
                <w:color w:val="13207E"/>
                <w:sz w:val="18"/>
                <w:u w:val="single"/>
              </w:rPr>
              <w:t xml:space="preserve"> </w:t>
            </w:r>
          </w:p>
          <w:p w14:paraId="1C19B8B2" w14:textId="77777777" w:rsidR="005005BA" w:rsidRDefault="004E5834" w:rsidP="005005BA">
            <w:pPr>
              <w:pStyle w:val="Lijstalinea"/>
              <w:numPr>
                <w:ilvl w:val="0"/>
                <w:numId w:val="24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Promotiemateriaal vanuit KNLTB</w:t>
            </w:r>
          </w:p>
          <w:p w14:paraId="21CF573D" w14:textId="77777777" w:rsidR="004E5834" w:rsidRPr="005005BA" w:rsidRDefault="00E83D46" w:rsidP="005005BA">
            <w:pPr>
              <w:pStyle w:val="Lijstalinea"/>
              <w:numPr>
                <w:ilvl w:val="0"/>
                <w:numId w:val="24"/>
              </w:numPr>
              <w:rPr>
                <w:color w:val="13207E"/>
                <w:sz w:val="18"/>
              </w:rPr>
            </w:pPr>
            <w:proofErr w:type="spellStart"/>
            <w:r>
              <w:rPr>
                <w:color w:val="13207E"/>
                <w:sz w:val="18"/>
              </w:rPr>
              <w:t>Goodiebag</w:t>
            </w:r>
            <w:proofErr w:type="spellEnd"/>
          </w:p>
        </w:tc>
        <w:tc>
          <w:tcPr>
            <w:tcW w:w="1701" w:type="dxa"/>
            <w:vAlign w:val="center"/>
          </w:tcPr>
          <w:p w14:paraId="2A527915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8FBDDC4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1777874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F54C239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1ABD483" w14:textId="77777777" w:rsidR="004E5834" w:rsidRPr="004E5834" w:rsidRDefault="004E5834" w:rsidP="005005BA">
            <w:pPr>
              <w:rPr>
                <w:sz w:val="18"/>
              </w:rPr>
            </w:pPr>
          </w:p>
        </w:tc>
      </w:tr>
      <w:tr w:rsidR="004E5834" w:rsidRPr="004E5834" w14:paraId="17F22D4F" w14:textId="77777777" w:rsidTr="005005BA">
        <w:tc>
          <w:tcPr>
            <w:tcW w:w="5812" w:type="dxa"/>
            <w:vAlign w:val="center"/>
          </w:tcPr>
          <w:p w14:paraId="16AC3774" w14:textId="1CA583BC" w:rsidR="004E5834" w:rsidRPr="004E5834" w:rsidRDefault="004E5834" w:rsidP="005005BA">
            <w:pPr>
              <w:pStyle w:val="Kop4"/>
              <w:framePr w:hSpace="0" w:wrap="auto" w:vAnchor="margin" w:hAnchor="text" w:xAlign="left" w:yAlign="inline"/>
            </w:pPr>
            <w:r w:rsidRPr="004E5834">
              <w:t>P</w:t>
            </w:r>
            <w:r w:rsidR="004B0A27">
              <w:t>R</w:t>
            </w:r>
            <w:r w:rsidRPr="004E5834">
              <w:t xml:space="preserve"> en communicatiedraaiboek opstellen</w:t>
            </w:r>
          </w:p>
          <w:p w14:paraId="67D8102A" w14:textId="33D71AEF" w:rsidR="005005BA" w:rsidRDefault="004E5834" w:rsidP="005005BA">
            <w:pPr>
              <w:pStyle w:val="Lijstalinea"/>
              <w:numPr>
                <w:ilvl w:val="0"/>
                <w:numId w:val="26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Informeren en mobiliseren eigen leden en</w:t>
            </w:r>
            <w:r w:rsidRPr="000E5DA1">
              <w:rPr>
                <w:color w:val="13207E"/>
                <w:sz w:val="18"/>
                <w:szCs w:val="18"/>
              </w:rPr>
              <w:t xml:space="preserve"> </w:t>
            </w:r>
            <w:r w:rsidR="000E5DA1" w:rsidRPr="000E5DA1">
              <w:rPr>
                <w:color w:val="13207E"/>
                <w:sz w:val="18"/>
                <w:szCs w:val="18"/>
              </w:rPr>
              <w:t>tennisleraren</w:t>
            </w:r>
          </w:p>
          <w:p w14:paraId="66F10FD8" w14:textId="77777777" w:rsidR="005005BA" w:rsidRDefault="004E5834" w:rsidP="005005BA">
            <w:pPr>
              <w:pStyle w:val="Lijstalinea"/>
              <w:numPr>
                <w:ilvl w:val="0"/>
                <w:numId w:val="26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Activeren eigen leden om hun vrienden, buren, familie, collega’s e.d. uit te nodigen</w:t>
            </w:r>
          </w:p>
          <w:p w14:paraId="48F9C396" w14:textId="1F4BD45F" w:rsidR="005005BA" w:rsidRDefault="004E5834" w:rsidP="005005BA">
            <w:pPr>
              <w:pStyle w:val="Lijstalinea"/>
              <w:numPr>
                <w:ilvl w:val="0"/>
                <w:numId w:val="26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 xml:space="preserve">De open dag(en) vermelden op de eigen verenigingswebsite. </w:t>
            </w:r>
            <w:r w:rsidR="000E5DA1" w:rsidRPr="005005BA">
              <w:rPr>
                <w:color w:val="13207E"/>
                <w:sz w:val="18"/>
              </w:rPr>
              <w:t>Incl.</w:t>
            </w:r>
            <w:r w:rsidRPr="005005BA">
              <w:rPr>
                <w:color w:val="13207E"/>
                <w:sz w:val="18"/>
              </w:rPr>
              <w:t xml:space="preserve"> plaatsen</w:t>
            </w:r>
            <w:r w:rsidR="000E5DA1">
              <w:rPr>
                <w:color w:val="13207E"/>
                <w:sz w:val="18"/>
              </w:rPr>
              <w:t xml:space="preserve"> banners</w:t>
            </w:r>
          </w:p>
          <w:p w14:paraId="30D11D79" w14:textId="77777777" w:rsidR="005005BA" w:rsidRDefault="004E5834" w:rsidP="005005BA">
            <w:pPr>
              <w:pStyle w:val="Lijstalinea"/>
              <w:numPr>
                <w:ilvl w:val="0"/>
                <w:numId w:val="26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Promoten van de</w:t>
            </w:r>
            <w:r w:rsidR="00E83D46">
              <w:rPr>
                <w:color w:val="13207E"/>
                <w:sz w:val="18"/>
              </w:rPr>
              <w:t xml:space="preserve"> open dag(en) via </w:t>
            </w:r>
            <w:proofErr w:type="spellStart"/>
            <w:r w:rsidR="00E83D46">
              <w:rPr>
                <w:color w:val="13207E"/>
                <w:sz w:val="18"/>
              </w:rPr>
              <w:t>social</w:t>
            </w:r>
            <w:proofErr w:type="spellEnd"/>
            <w:r w:rsidR="00E83D46">
              <w:rPr>
                <w:color w:val="13207E"/>
                <w:sz w:val="18"/>
              </w:rPr>
              <w:t xml:space="preserve"> media, zie activatiecampagne op centrecourt.nl/</w:t>
            </w:r>
            <w:proofErr w:type="spellStart"/>
            <w:r w:rsidR="00E83D46">
              <w:rPr>
                <w:color w:val="13207E"/>
                <w:sz w:val="18"/>
              </w:rPr>
              <w:t>opendag</w:t>
            </w:r>
            <w:proofErr w:type="spellEnd"/>
            <w:r w:rsidRPr="005005BA">
              <w:rPr>
                <w:color w:val="13207E"/>
                <w:sz w:val="18"/>
              </w:rPr>
              <w:t xml:space="preserve"> </w:t>
            </w:r>
          </w:p>
          <w:p w14:paraId="61646579" w14:textId="77777777" w:rsidR="005005BA" w:rsidRDefault="004E5834" w:rsidP="005005BA">
            <w:pPr>
              <w:pStyle w:val="Lijstalinea"/>
              <w:numPr>
                <w:ilvl w:val="0"/>
                <w:numId w:val="26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Flyeren in de buurt</w:t>
            </w:r>
          </w:p>
          <w:p w14:paraId="6395CDD6" w14:textId="77777777" w:rsidR="005005BA" w:rsidRDefault="004E5834" w:rsidP="005005BA">
            <w:pPr>
              <w:pStyle w:val="Lijstalinea"/>
              <w:numPr>
                <w:ilvl w:val="0"/>
                <w:numId w:val="26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Persoonlijk benaderen van leden tijdens drukke tijden op de baan</w:t>
            </w:r>
          </w:p>
          <w:p w14:paraId="050686C1" w14:textId="77777777" w:rsidR="004E5834" w:rsidRDefault="004E5834" w:rsidP="005005BA">
            <w:pPr>
              <w:pStyle w:val="Lijstalinea"/>
              <w:numPr>
                <w:ilvl w:val="0"/>
                <w:numId w:val="26"/>
              </w:numPr>
              <w:rPr>
                <w:color w:val="13207E"/>
                <w:sz w:val="18"/>
              </w:rPr>
            </w:pPr>
            <w:r w:rsidRPr="005005BA">
              <w:rPr>
                <w:color w:val="13207E"/>
                <w:sz w:val="18"/>
              </w:rPr>
              <w:t>Twee weken voor de open dag een persbericht versturen naar de lokale media. Vermeld hierin data en programma</w:t>
            </w:r>
          </w:p>
          <w:p w14:paraId="666C3ED3" w14:textId="77777777" w:rsidR="00E83D46" w:rsidRPr="005005BA" w:rsidRDefault="00E83D46" w:rsidP="00E83D46">
            <w:pPr>
              <w:pStyle w:val="Lijstalinea"/>
              <w:ind w:left="800"/>
              <w:rPr>
                <w:color w:val="13207E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1B32501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09F76F9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0A3FF9A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E91AC48" w14:textId="77777777" w:rsidR="004E5834" w:rsidRPr="004E5834" w:rsidRDefault="004E5834" w:rsidP="005005BA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58B3162" w14:textId="77777777" w:rsidR="004E5834" w:rsidRPr="004E5834" w:rsidRDefault="004E5834" w:rsidP="005005BA">
            <w:pPr>
              <w:rPr>
                <w:sz w:val="18"/>
              </w:rPr>
            </w:pPr>
          </w:p>
        </w:tc>
      </w:tr>
    </w:tbl>
    <w:p w14:paraId="40C0E5B9" w14:textId="77777777" w:rsidR="004E5834" w:rsidRDefault="004E5834" w:rsidP="00D14593">
      <w:pPr>
        <w:rPr>
          <w:b/>
          <w:color w:val="FF5000"/>
          <w:sz w:val="40"/>
          <w:szCs w:val="40"/>
        </w:rPr>
      </w:pPr>
    </w:p>
    <w:p w14:paraId="4339C29F" w14:textId="77777777" w:rsidR="004E5834" w:rsidRDefault="004E5834" w:rsidP="00D14593">
      <w:pPr>
        <w:rPr>
          <w:b/>
          <w:color w:val="FF5000"/>
          <w:sz w:val="40"/>
          <w:szCs w:val="40"/>
        </w:rPr>
      </w:pPr>
    </w:p>
    <w:p w14:paraId="19EC347E" w14:textId="77777777" w:rsidR="004E5834" w:rsidRDefault="004E5834" w:rsidP="00D14593">
      <w:pPr>
        <w:rPr>
          <w:b/>
          <w:color w:val="FF5000"/>
          <w:sz w:val="40"/>
          <w:szCs w:val="40"/>
        </w:rPr>
      </w:pPr>
    </w:p>
    <w:p w14:paraId="15A67A60" w14:textId="77777777" w:rsidR="004E5834" w:rsidRDefault="004E5834" w:rsidP="00D14593">
      <w:pPr>
        <w:rPr>
          <w:b/>
          <w:color w:val="FF5000"/>
          <w:sz w:val="40"/>
          <w:szCs w:val="40"/>
        </w:rPr>
      </w:pPr>
    </w:p>
    <w:p w14:paraId="2EB17BFC" w14:textId="77777777" w:rsidR="004E5834" w:rsidRDefault="004E5834" w:rsidP="00D14593">
      <w:pPr>
        <w:rPr>
          <w:b/>
          <w:color w:val="FF5000"/>
          <w:sz w:val="40"/>
          <w:szCs w:val="40"/>
        </w:rPr>
      </w:pPr>
    </w:p>
    <w:p w14:paraId="69EE347B" w14:textId="77777777" w:rsidR="004E5834" w:rsidRDefault="004E5834" w:rsidP="00D14593">
      <w:pPr>
        <w:rPr>
          <w:b/>
          <w:color w:val="FF5000"/>
          <w:sz w:val="40"/>
          <w:szCs w:val="40"/>
        </w:rPr>
      </w:pPr>
    </w:p>
    <w:tbl>
      <w:tblPr>
        <w:tblW w:w="144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  <w:gridCol w:w="1701"/>
        <w:gridCol w:w="1693"/>
        <w:gridCol w:w="1709"/>
        <w:gridCol w:w="1843"/>
      </w:tblGrid>
      <w:tr w:rsidR="004E5834" w:rsidRPr="00234E93" w14:paraId="7372AA7B" w14:textId="77777777" w:rsidTr="005005BA">
        <w:trPr>
          <w:trHeight w:val="233"/>
        </w:trPr>
        <w:tc>
          <w:tcPr>
            <w:tcW w:w="14459" w:type="dxa"/>
            <w:gridSpan w:val="6"/>
            <w:shd w:val="clear" w:color="auto" w:fill="13207E"/>
            <w:vAlign w:val="center"/>
          </w:tcPr>
          <w:p w14:paraId="72604CE4" w14:textId="77777777" w:rsidR="004E5834" w:rsidRPr="00234E93" w:rsidRDefault="004E5834" w:rsidP="00E83D46">
            <w:pPr>
              <w:spacing w:line="240" w:lineRule="auto"/>
            </w:pPr>
            <w:r w:rsidRPr="00234E93">
              <w:br w:type="page"/>
            </w:r>
            <w:r w:rsidRPr="00234E93">
              <w:rPr>
                <w:rFonts w:cs="Arial"/>
                <w:b/>
                <w:sz w:val="28"/>
                <w:szCs w:val="28"/>
              </w:rPr>
              <w:t>De uitvoering</w:t>
            </w:r>
          </w:p>
        </w:tc>
      </w:tr>
      <w:tr w:rsidR="004E5834" w:rsidRPr="00234E93" w14:paraId="12016094" w14:textId="77777777" w:rsidTr="005005BA">
        <w:trPr>
          <w:trHeight w:val="233"/>
        </w:trPr>
        <w:tc>
          <w:tcPr>
            <w:tcW w:w="5812" w:type="dxa"/>
            <w:shd w:val="clear" w:color="auto" w:fill="FF5000"/>
            <w:vAlign w:val="center"/>
          </w:tcPr>
          <w:p w14:paraId="11032101" w14:textId="77777777" w:rsidR="004E5834" w:rsidRPr="004E5834" w:rsidRDefault="004E5834" w:rsidP="00E83D46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4015E1A1" w14:textId="77777777" w:rsidR="004E5834" w:rsidRPr="004E5834" w:rsidRDefault="004E5834" w:rsidP="00E83D46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Wie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227DB528" w14:textId="77777777" w:rsidR="004E5834" w:rsidRPr="004E5834" w:rsidRDefault="004E5834" w:rsidP="00E83D46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Waar</w:t>
            </w:r>
          </w:p>
        </w:tc>
        <w:tc>
          <w:tcPr>
            <w:tcW w:w="1693" w:type="dxa"/>
            <w:shd w:val="clear" w:color="auto" w:fill="FF5000"/>
            <w:vAlign w:val="center"/>
          </w:tcPr>
          <w:p w14:paraId="4B9B86F0" w14:textId="77777777" w:rsidR="004E5834" w:rsidRPr="004E5834" w:rsidRDefault="004E5834" w:rsidP="00E83D46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709" w:type="dxa"/>
            <w:shd w:val="clear" w:color="auto" w:fill="FF5000"/>
            <w:vAlign w:val="center"/>
          </w:tcPr>
          <w:p w14:paraId="28948300" w14:textId="77777777" w:rsidR="004E5834" w:rsidRPr="004E5834" w:rsidRDefault="004E5834" w:rsidP="00E83D46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843" w:type="dxa"/>
            <w:shd w:val="clear" w:color="auto" w:fill="FF5000"/>
            <w:vAlign w:val="center"/>
          </w:tcPr>
          <w:p w14:paraId="64725A5C" w14:textId="77777777" w:rsidR="004E5834" w:rsidRPr="004E5834" w:rsidRDefault="004E5834" w:rsidP="00E83D46">
            <w:pPr>
              <w:spacing w:line="240" w:lineRule="auto"/>
              <w:rPr>
                <w:b/>
                <w:color w:val="FFFFFF" w:themeColor="background1"/>
              </w:rPr>
            </w:pPr>
            <w:r w:rsidRPr="004E5834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4E5834" w:rsidRPr="00234E93" w14:paraId="2A0252DE" w14:textId="77777777" w:rsidTr="005005BA">
        <w:trPr>
          <w:trHeight w:val="1851"/>
        </w:trPr>
        <w:tc>
          <w:tcPr>
            <w:tcW w:w="5812" w:type="dxa"/>
            <w:vAlign w:val="center"/>
          </w:tcPr>
          <w:p w14:paraId="59E2C97B" w14:textId="77777777" w:rsidR="004E5834" w:rsidRPr="005005BA" w:rsidRDefault="004E5834" w:rsidP="004E5834">
            <w:pPr>
              <w:pStyle w:val="Kop3"/>
              <w:rPr>
                <w:color w:val="FF5000"/>
              </w:rPr>
            </w:pPr>
            <w:r w:rsidRPr="005005BA">
              <w:rPr>
                <w:color w:val="FF5000"/>
              </w:rPr>
              <w:t>Warm welkom</w:t>
            </w:r>
          </w:p>
          <w:p w14:paraId="6C586AF8" w14:textId="44EAB6B5" w:rsidR="004E5834" w:rsidRDefault="004E5834" w:rsidP="004E5834">
            <w:pPr>
              <w:pStyle w:val="Lijstalinea"/>
              <w:numPr>
                <w:ilvl w:val="0"/>
                <w:numId w:val="18"/>
              </w:numPr>
              <w:spacing w:after="200"/>
              <w:rPr>
                <w:color w:val="13207E"/>
                <w:sz w:val="18"/>
              </w:rPr>
            </w:pPr>
            <w:r w:rsidRPr="004E5834">
              <w:rPr>
                <w:color w:val="13207E"/>
                <w:sz w:val="18"/>
              </w:rPr>
              <w:t>Zorg voor een goede ontvangst</w:t>
            </w:r>
            <w:r w:rsidR="002F5319">
              <w:rPr>
                <w:color w:val="13207E"/>
                <w:sz w:val="18"/>
              </w:rPr>
              <w:t xml:space="preserve"> met een ontvangstbalie </w:t>
            </w:r>
          </w:p>
          <w:p w14:paraId="7B70211B" w14:textId="64800E1B" w:rsidR="002F5319" w:rsidRPr="002570BE" w:rsidRDefault="002F5319" w:rsidP="004E5834">
            <w:pPr>
              <w:pStyle w:val="Lijstalinea"/>
              <w:numPr>
                <w:ilvl w:val="0"/>
                <w:numId w:val="18"/>
              </w:numPr>
              <w:spacing w:after="200"/>
              <w:rPr>
                <w:b/>
                <w:color w:val="13207E"/>
                <w:sz w:val="18"/>
                <w:u w:val="single"/>
              </w:rPr>
            </w:pPr>
            <w:r w:rsidRPr="002570BE">
              <w:rPr>
                <w:b/>
                <w:color w:val="13207E"/>
                <w:sz w:val="18"/>
                <w:u w:val="single"/>
              </w:rPr>
              <w:t>Laat mensen zich registreren</w:t>
            </w:r>
            <w:r w:rsidR="008A1EF8" w:rsidRPr="008A1EF8">
              <w:rPr>
                <w:bCs/>
                <w:color w:val="13207E"/>
                <w:sz w:val="18"/>
              </w:rPr>
              <w:t xml:space="preserve">, dan kun je ze na de open dag nog een keer benaderen </w:t>
            </w:r>
          </w:p>
          <w:p w14:paraId="170C8C87" w14:textId="77777777" w:rsidR="004E5834" w:rsidRDefault="004E5834" w:rsidP="004E5834">
            <w:pPr>
              <w:pStyle w:val="Lijstalinea"/>
              <w:numPr>
                <w:ilvl w:val="0"/>
                <w:numId w:val="18"/>
              </w:numPr>
              <w:spacing w:after="200"/>
              <w:rPr>
                <w:color w:val="13207E"/>
                <w:sz w:val="18"/>
              </w:rPr>
            </w:pPr>
            <w:r w:rsidRPr="004E5834">
              <w:rPr>
                <w:color w:val="13207E"/>
                <w:sz w:val="18"/>
              </w:rPr>
              <w:t>Bied gratis consumpties aan</w:t>
            </w:r>
          </w:p>
          <w:p w14:paraId="5777E830" w14:textId="77777777" w:rsidR="004E5834" w:rsidRDefault="004E5834" w:rsidP="004E5834">
            <w:pPr>
              <w:pStyle w:val="Lijstalinea"/>
              <w:numPr>
                <w:ilvl w:val="0"/>
                <w:numId w:val="18"/>
              </w:numPr>
              <w:spacing w:after="200"/>
              <w:rPr>
                <w:color w:val="13207E"/>
                <w:sz w:val="18"/>
              </w:rPr>
            </w:pPr>
            <w:r w:rsidRPr="004E5834">
              <w:rPr>
                <w:color w:val="13207E"/>
                <w:sz w:val="18"/>
              </w:rPr>
              <w:t>Zorg voor een aansprekende aankleding van het park</w:t>
            </w:r>
          </w:p>
          <w:p w14:paraId="2E136EC7" w14:textId="77777777" w:rsidR="004E5834" w:rsidRPr="004E5834" w:rsidRDefault="004E5834" w:rsidP="004E5834">
            <w:pPr>
              <w:pStyle w:val="Lijstalinea"/>
              <w:numPr>
                <w:ilvl w:val="0"/>
                <w:numId w:val="18"/>
              </w:numPr>
              <w:spacing w:after="200"/>
              <w:rPr>
                <w:color w:val="13207E"/>
                <w:sz w:val="18"/>
              </w:rPr>
            </w:pPr>
            <w:r w:rsidRPr="004E5834">
              <w:rPr>
                <w:color w:val="13207E"/>
                <w:sz w:val="18"/>
              </w:rPr>
              <w:t>Zorg dat organisatoren/commissieleden herkenbaar en benaderbaar zijn</w:t>
            </w:r>
          </w:p>
        </w:tc>
        <w:tc>
          <w:tcPr>
            <w:tcW w:w="1701" w:type="dxa"/>
            <w:vAlign w:val="center"/>
          </w:tcPr>
          <w:p w14:paraId="3A8D8D01" w14:textId="77777777" w:rsidR="004E5834" w:rsidRPr="00234E93" w:rsidRDefault="004E5834" w:rsidP="004E5834">
            <w:pPr>
              <w:pStyle w:val="Koptekst"/>
              <w:tabs>
                <w:tab w:val="clear" w:pos="4153"/>
                <w:tab w:val="clear" w:pos="8306"/>
              </w:tabs>
              <w:spacing w:line="240" w:lineRule="auto"/>
            </w:pPr>
          </w:p>
        </w:tc>
        <w:tc>
          <w:tcPr>
            <w:tcW w:w="1701" w:type="dxa"/>
            <w:vAlign w:val="center"/>
          </w:tcPr>
          <w:p w14:paraId="6367287E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693" w:type="dxa"/>
            <w:vAlign w:val="center"/>
          </w:tcPr>
          <w:p w14:paraId="07894E68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9" w:type="dxa"/>
            <w:vAlign w:val="center"/>
          </w:tcPr>
          <w:p w14:paraId="39919D16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22441C67" w14:textId="77777777" w:rsidR="004E5834" w:rsidRPr="00234E93" w:rsidRDefault="004E5834" w:rsidP="00E83D46">
            <w:pPr>
              <w:spacing w:line="240" w:lineRule="auto"/>
            </w:pPr>
          </w:p>
        </w:tc>
      </w:tr>
      <w:tr w:rsidR="004E5834" w:rsidRPr="00234E93" w14:paraId="2C382C81" w14:textId="77777777" w:rsidTr="00850620">
        <w:trPr>
          <w:trHeight w:val="268"/>
        </w:trPr>
        <w:tc>
          <w:tcPr>
            <w:tcW w:w="5812" w:type="dxa"/>
            <w:vAlign w:val="center"/>
          </w:tcPr>
          <w:p w14:paraId="3631D203" w14:textId="77777777" w:rsidR="004E5834" w:rsidRPr="005005BA" w:rsidRDefault="004E5834" w:rsidP="00850620">
            <w:pPr>
              <w:pStyle w:val="Kop5"/>
              <w:spacing w:after="0"/>
            </w:pPr>
            <w:r w:rsidRPr="005005BA">
              <w:t>Clubhuis aankleden, toiletten en kleedkamers schoon</w:t>
            </w:r>
          </w:p>
        </w:tc>
        <w:tc>
          <w:tcPr>
            <w:tcW w:w="1701" w:type="dxa"/>
            <w:vAlign w:val="center"/>
          </w:tcPr>
          <w:p w14:paraId="30527BE2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676748D1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693" w:type="dxa"/>
            <w:vAlign w:val="center"/>
          </w:tcPr>
          <w:p w14:paraId="00617137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9" w:type="dxa"/>
            <w:vAlign w:val="center"/>
          </w:tcPr>
          <w:p w14:paraId="3541050D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1A6B94CD" w14:textId="77777777" w:rsidR="004E5834" w:rsidRPr="00234E93" w:rsidRDefault="004E5834" w:rsidP="00E83D46">
            <w:pPr>
              <w:spacing w:line="240" w:lineRule="auto"/>
            </w:pPr>
          </w:p>
        </w:tc>
      </w:tr>
      <w:tr w:rsidR="004E5834" w:rsidRPr="00234E93" w14:paraId="2D8B3521" w14:textId="77777777" w:rsidTr="005005BA">
        <w:trPr>
          <w:trHeight w:val="453"/>
        </w:trPr>
        <w:tc>
          <w:tcPr>
            <w:tcW w:w="5812" w:type="dxa"/>
            <w:vAlign w:val="center"/>
          </w:tcPr>
          <w:p w14:paraId="021014E7" w14:textId="77777777" w:rsidR="004E5834" w:rsidRPr="005005BA" w:rsidRDefault="004E5834" w:rsidP="00850620">
            <w:pPr>
              <w:rPr>
                <w:b/>
                <w:color w:val="FF5000"/>
                <w:sz w:val="18"/>
              </w:rPr>
            </w:pPr>
            <w:r w:rsidRPr="005005BA">
              <w:rPr>
                <w:b/>
                <w:color w:val="FF5000"/>
                <w:sz w:val="18"/>
              </w:rPr>
              <w:t>Zorg voor beschikbaarheid van leenrackets en ballen. Leden vragen oude rackets mee te nemen</w:t>
            </w:r>
          </w:p>
        </w:tc>
        <w:tc>
          <w:tcPr>
            <w:tcW w:w="1701" w:type="dxa"/>
            <w:vAlign w:val="center"/>
          </w:tcPr>
          <w:p w14:paraId="3DFE92B2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6A4E9A05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693" w:type="dxa"/>
            <w:vAlign w:val="center"/>
          </w:tcPr>
          <w:p w14:paraId="64779D1D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9" w:type="dxa"/>
            <w:vAlign w:val="center"/>
          </w:tcPr>
          <w:p w14:paraId="5BD33F92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523A9C4E" w14:textId="77777777" w:rsidR="004E5834" w:rsidRPr="00234E93" w:rsidRDefault="004E5834" w:rsidP="00E83D46">
            <w:pPr>
              <w:spacing w:line="240" w:lineRule="auto"/>
            </w:pPr>
          </w:p>
        </w:tc>
      </w:tr>
      <w:tr w:rsidR="004E5834" w:rsidRPr="00234E93" w14:paraId="3CB80D2D" w14:textId="77777777" w:rsidTr="005005BA">
        <w:trPr>
          <w:trHeight w:val="436"/>
        </w:trPr>
        <w:tc>
          <w:tcPr>
            <w:tcW w:w="5812" w:type="dxa"/>
            <w:vAlign w:val="center"/>
          </w:tcPr>
          <w:p w14:paraId="5081EFD4" w14:textId="77777777" w:rsidR="004E5834" w:rsidRPr="005005BA" w:rsidRDefault="004E5834" w:rsidP="00850620">
            <w:pPr>
              <w:rPr>
                <w:b/>
                <w:color w:val="FF5000"/>
                <w:sz w:val="18"/>
              </w:rPr>
            </w:pPr>
            <w:r w:rsidRPr="005005BA">
              <w:rPr>
                <w:b/>
                <w:color w:val="FF5000"/>
                <w:sz w:val="18"/>
              </w:rPr>
              <w:t>Promotiemateriaal ophangen en klaarleggen</w:t>
            </w:r>
          </w:p>
        </w:tc>
        <w:tc>
          <w:tcPr>
            <w:tcW w:w="1701" w:type="dxa"/>
            <w:vAlign w:val="center"/>
          </w:tcPr>
          <w:p w14:paraId="23DA84BD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11230FA5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693" w:type="dxa"/>
            <w:vAlign w:val="center"/>
          </w:tcPr>
          <w:p w14:paraId="091BDD46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9" w:type="dxa"/>
            <w:vAlign w:val="center"/>
          </w:tcPr>
          <w:p w14:paraId="0D047FFA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00AE607B" w14:textId="77777777" w:rsidR="004E5834" w:rsidRPr="00234E93" w:rsidRDefault="004E5834" w:rsidP="00E83D46">
            <w:pPr>
              <w:spacing w:line="240" w:lineRule="auto"/>
            </w:pPr>
          </w:p>
        </w:tc>
      </w:tr>
      <w:tr w:rsidR="004E5834" w:rsidRPr="00234E93" w14:paraId="28F22185" w14:textId="77777777" w:rsidTr="005005BA">
        <w:trPr>
          <w:trHeight w:val="414"/>
        </w:trPr>
        <w:tc>
          <w:tcPr>
            <w:tcW w:w="5812" w:type="dxa"/>
            <w:vAlign w:val="center"/>
          </w:tcPr>
          <w:p w14:paraId="7BDE3D8E" w14:textId="77777777" w:rsidR="004E5834" w:rsidRPr="005005BA" w:rsidRDefault="004E5834" w:rsidP="00850620">
            <w:pPr>
              <w:rPr>
                <w:b/>
                <w:color w:val="FF5000"/>
                <w:sz w:val="18"/>
              </w:rPr>
            </w:pPr>
            <w:r w:rsidRPr="005005BA">
              <w:rPr>
                <w:b/>
                <w:color w:val="FF5000"/>
                <w:sz w:val="18"/>
              </w:rPr>
              <w:t>Meegeef informatie klaarleggen</w:t>
            </w:r>
          </w:p>
        </w:tc>
        <w:tc>
          <w:tcPr>
            <w:tcW w:w="1701" w:type="dxa"/>
            <w:vAlign w:val="center"/>
          </w:tcPr>
          <w:p w14:paraId="17EC5D76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61CA287E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693" w:type="dxa"/>
            <w:vAlign w:val="center"/>
          </w:tcPr>
          <w:p w14:paraId="2380658F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9" w:type="dxa"/>
            <w:vAlign w:val="center"/>
          </w:tcPr>
          <w:p w14:paraId="0FC4D520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0D30EC9E" w14:textId="77777777" w:rsidR="004E5834" w:rsidRPr="00234E93" w:rsidRDefault="004E5834" w:rsidP="00E83D46">
            <w:pPr>
              <w:spacing w:line="240" w:lineRule="auto"/>
            </w:pPr>
          </w:p>
        </w:tc>
      </w:tr>
      <w:tr w:rsidR="004E5834" w:rsidRPr="00234E93" w14:paraId="71226461" w14:textId="77777777" w:rsidTr="005005BA">
        <w:trPr>
          <w:trHeight w:val="490"/>
        </w:trPr>
        <w:tc>
          <w:tcPr>
            <w:tcW w:w="5812" w:type="dxa"/>
            <w:vAlign w:val="center"/>
          </w:tcPr>
          <w:p w14:paraId="6BFCC707" w14:textId="57DCD31C" w:rsidR="004E5834" w:rsidRPr="005005BA" w:rsidRDefault="004E5834" w:rsidP="00850620">
            <w:pPr>
              <w:rPr>
                <w:b/>
                <w:color w:val="FF5000"/>
                <w:sz w:val="18"/>
              </w:rPr>
            </w:pPr>
            <w:r w:rsidRPr="005005BA">
              <w:rPr>
                <w:b/>
                <w:color w:val="FF5000"/>
                <w:sz w:val="18"/>
              </w:rPr>
              <w:t xml:space="preserve">Kennismakingsaanbod en </w:t>
            </w:r>
            <w:r w:rsidR="00850620">
              <w:rPr>
                <w:b/>
                <w:color w:val="FF5000"/>
                <w:sz w:val="18"/>
              </w:rPr>
              <w:t xml:space="preserve">eventuele </w:t>
            </w:r>
            <w:r w:rsidR="002570BE">
              <w:rPr>
                <w:b/>
                <w:color w:val="FF5000"/>
                <w:sz w:val="18"/>
              </w:rPr>
              <w:t>i</w:t>
            </w:r>
            <w:r w:rsidRPr="005005BA">
              <w:rPr>
                <w:b/>
                <w:color w:val="FF5000"/>
                <w:sz w:val="18"/>
              </w:rPr>
              <w:t>nschrijfformulieren erbij leggen</w:t>
            </w:r>
          </w:p>
        </w:tc>
        <w:tc>
          <w:tcPr>
            <w:tcW w:w="1701" w:type="dxa"/>
            <w:vAlign w:val="center"/>
          </w:tcPr>
          <w:p w14:paraId="5B6C3DF8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6292389F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693" w:type="dxa"/>
            <w:vAlign w:val="center"/>
          </w:tcPr>
          <w:p w14:paraId="1E930A53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9" w:type="dxa"/>
            <w:vAlign w:val="center"/>
          </w:tcPr>
          <w:p w14:paraId="09FFCE79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35A0B3E7" w14:textId="77777777" w:rsidR="004E5834" w:rsidRPr="00234E93" w:rsidRDefault="004E5834" w:rsidP="00E83D46">
            <w:pPr>
              <w:spacing w:line="240" w:lineRule="auto"/>
            </w:pPr>
          </w:p>
        </w:tc>
      </w:tr>
      <w:tr w:rsidR="004E5834" w:rsidRPr="00234E93" w14:paraId="15213234" w14:textId="77777777" w:rsidTr="005005BA">
        <w:trPr>
          <w:trHeight w:val="427"/>
        </w:trPr>
        <w:tc>
          <w:tcPr>
            <w:tcW w:w="5812" w:type="dxa"/>
            <w:vAlign w:val="center"/>
          </w:tcPr>
          <w:p w14:paraId="4F71D7AC" w14:textId="53FF66C4" w:rsidR="004E5834" w:rsidRPr="005005BA" w:rsidRDefault="004E5834" w:rsidP="00850620">
            <w:pPr>
              <w:rPr>
                <w:b/>
                <w:color w:val="FF5000"/>
                <w:sz w:val="18"/>
              </w:rPr>
            </w:pPr>
            <w:r w:rsidRPr="005005BA">
              <w:rPr>
                <w:b/>
                <w:color w:val="FF5000"/>
                <w:sz w:val="18"/>
              </w:rPr>
              <w:t>Presentielijst klaarleggen en laten invullen (zodat je beschikt over contactgegevens van potenti</w:t>
            </w:r>
            <w:r w:rsidR="002570BE">
              <w:rPr>
                <w:b/>
                <w:color w:val="FF5000"/>
                <w:sz w:val="18"/>
              </w:rPr>
              <w:t>ë</w:t>
            </w:r>
            <w:r w:rsidRPr="005005BA">
              <w:rPr>
                <w:b/>
                <w:color w:val="FF5000"/>
                <w:sz w:val="18"/>
              </w:rPr>
              <w:t>le nieuwe leden)</w:t>
            </w:r>
          </w:p>
        </w:tc>
        <w:tc>
          <w:tcPr>
            <w:tcW w:w="1701" w:type="dxa"/>
            <w:vAlign w:val="center"/>
          </w:tcPr>
          <w:p w14:paraId="5D6BB3D4" w14:textId="77777777" w:rsidR="004E5834" w:rsidRPr="00234E93" w:rsidRDefault="004E5834" w:rsidP="004E5834">
            <w:pPr>
              <w:pStyle w:val="Koptekst"/>
              <w:tabs>
                <w:tab w:val="clear" w:pos="4153"/>
                <w:tab w:val="clear" w:pos="8306"/>
              </w:tabs>
              <w:spacing w:line="240" w:lineRule="auto"/>
            </w:pPr>
          </w:p>
        </w:tc>
        <w:tc>
          <w:tcPr>
            <w:tcW w:w="1701" w:type="dxa"/>
            <w:vAlign w:val="center"/>
          </w:tcPr>
          <w:p w14:paraId="07DEBDC3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693" w:type="dxa"/>
            <w:vAlign w:val="center"/>
          </w:tcPr>
          <w:p w14:paraId="07228AFB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9" w:type="dxa"/>
            <w:vAlign w:val="center"/>
          </w:tcPr>
          <w:p w14:paraId="533A67F2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02B28190" w14:textId="77777777" w:rsidR="004E5834" w:rsidRPr="00234E93" w:rsidRDefault="004E5834" w:rsidP="00E83D46">
            <w:pPr>
              <w:spacing w:line="240" w:lineRule="auto"/>
            </w:pPr>
          </w:p>
        </w:tc>
      </w:tr>
      <w:tr w:rsidR="004E5834" w:rsidRPr="00234E93" w14:paraId="5D9AAD7D" w14:textId="77777777" w:rsidTr="005005BA">
        <w:trPr>
          <w:trHeight w:val="272"/>
        </w:trPr>
        <w:tc>
          <w:tcPr>
            <w:tcW w:w="5812" w:type="dxa"/>
            <w:vAlign w:val="center"/>
          </w:tcPr>
          <w:p w14:paraId="358FB3E9" w14:textId="77777777" w:rsidR="004E5834" w:rsidRPr="005005BA" w:rsidRDefault="004E5834" w:rsidP="00850620">
            <w:pPr>
              <w:rPr>
                <w:b/>
                <w:color w:val="FF5000"/>
                <w:sz w:val="18"/>
              </w:rPr>
            </w:pPr>
            <w:r w:rsidRPr="005005BA">
              <w:rPr>
                <w:b/>
                <w:color w:val="FF5000"/>
                <w:sz w:val="18"/>
              </w:rPr>
              <w:t>Foto’s maken t.b.v. actie of pers</w:t>
            </w:r>
          </w:p>
        </w:tc>
        <w:tc>
          <w:tcPr>
            <w:tcW w:w="1701" w:type="dxa"/>
            <w:vAlign w:val="center"/>
          </w:tcPr>
          <w:p w14:paraId="64F5B2E8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40DD5023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693" w:type="dxa"/>
            <w:vAlign w:val="center"/>
          </w:tcPr>
          <w:p w14:paraId="05583119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9" w:type="dxa"/>
            <w:vAlign w:val="center"/>
          </w:tcPr>
          <w:p w14:paraId="23605284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414A61E7" w14:textId="77777777" w:rsidR="004E5834" w:rsidRPr="00234E93" w:rsidRDefault="004E5834" w:rsidP="00E83D46">
            <w:pPr>
              <w:spacing w:line="240" w:lineRule="auto"/>
            </w:pPr>
          </w:p>
        </w:tc>
      </w:tr>
      <w:tr w:rsidR="004E5834" w:rsidRPr="00234E93" w14:paraId="477B39A6" w14:textId="77777777" w:rsidTr="00850620">
        <w:trPr>
          <w:trHeight w:val="338"/>
        </w:trPr>
        <w:tc>
          <w:tcPr>
            <w:tcW w:w="5812" w:type="dxa"/>
            <w:vAlign w:val="center"/>
          </w:tcPr>
          <w:p w14:paraId="11FE74B2" w14:textId="77777777" w:rsidR="004E5834" w:rsidRPr="005005BA" w:rsidRDefault="004E5834" w:rsidP="00850620">
            <w:pPr>
              <w:rPr>
                <w:b/>
                <w:color w:val="13207E"/>
                <w:sz w:val="18"/>
              </w:rPr>
            </w:pPr>
            <w:r w:rsidRPr="005005BA">
              <w:rPr>
                <w:b/>
                <w:color w:val="FF5000"/>
                <w:sz w:val="18"/>
              </w:rPr>
              <w:t>Drinken met iets lekkers of aangeklede borrel aanbieden</w:t>
            </w:r>
          </w:p>
        </w:tc>
        <w:tc>
          <w:tcPr>
            <w:tcW w:w="1701" w:type="dxa"/>
            <w:vAlign w:val="center"/>
          </w:tcPr>
          <w:p w14:paraId="69CF93CC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5B65EFB8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693" w:type="dxa"/>
            <w:vAlign w:val="center"/>
          </w:tcPr>
          <w:p w14:paraId="70AA5449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9" w:type="dxa"/>
            <w:vAlign w:val="center"/>
          </w:tcPr>
          <w:p w14:paraId="51706AAE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60B98048" w14:textId="77777777" w:rsidR="004E5834" w:rsidRPr="00234E93" w:rsidRDefault="004E5834" w:rsidP="00E83D46">
            <w:pPr>
              <w:spacing w:line="240" w:lineRule="auto"/>
            </w:pPr>
          </w:p>
        </w:tc>
      </w:tr>
      <w:tr w:rsidR="004E5834" w:rsidRPr="00234E93" w14:paraId="4A58091A" w14:textId="77777777" w:rsidTr="005005BA">
        <w:trPr>
          <w:trHeight w:val="369"/>
        </w:trPr>
        <w:tc>
          <w:tcPr>
            <w:tcW w:w="5812" w:type="dxa"/>
            <w:vAlign w:val="center"/>
          </w:tcPr>
          <w:p w14:paraId="5D5F79EF" w14:textId="77777777" w:rsidR="004E5834" w:rsidRPr="005005BA" w:rsidRDefault="004E5834" w:rsidP="00850620">
            <w:pPr>
              <w:rPr>
                <w:b/>
                <w:color w:val="13207E"/>
                <w:sz w:val="18"/>
              </w:rPr>
            </w:pPr>
            <w:r w:rsidRPr="005005BA">
              <w:rPr>
                <w:b/>
                <w:color w:val="FF5000"/>
                <w:sz w:val="18"/>
              </w:rPr>
              <w:t>Video opnames maken (eventueel)</w:t>
            </w:r>
          </w:p>
        </w:tc>
        <w:tc>
          <w:tcPr>
            <w:tcW w:w="1701" w:type="dxa"/>
            <w:vAlign w:val="center"/>
          </w:tcPr>
          <w:p w14:paraId="32D59D7E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4807B22E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693" w:type="dxa"/>
            <w:vAlign w:val="center"/>
          </w:tcPr>
          <w:p w14:paraId="6A4B6C85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709" w:type="dxa"/>
            <w:vAlign w:val="center"/>
          </w:tcPr>
          <w:p w14:paraId="6A8F140A" w14:textId="77777777" w:rsidR="004E5834" w:rsidRPr="00234E93" w:rsidRDefault="004E5834" w:rsidP="00E83D46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0E00A8CA" w14:textId="77777777" w:rsidR="004E5834" w:rsidRPr="00234E93" w:rsidRDefault="004E5834" w:rsidP="00E83D46">
            <w:pPr>
              <w:spacing w:line="240" w:lineRule="auto"/>
            </w:pPr>
          </w:p>
        </w:tc>
      </w:tr>
    </w:tbl>
    <w:p w14:paraId="2E61FB5F" w14:textId="77777777" w:rsidR="004E5834" w:rsidRDefault="004E5834" w:rsidP="00D14593">
      <w:pPr>
        <w:rPr>
          <w:b/>
          <w:color w:val="FF5000"/>
          <w:sz w:val="40"/>
          <w:szCs w:val="40"/>
        </w:rPr>
      </w:pPr>
    </w:p>
    <w:p w14:paraId="7FF52594" w14:textId="77777777" w:rsidR="005005BA" w:rsidRDefault="005005BA" w:rsidP="00D14593">
      <w:pPr>
        <w:rPr>
          <w:b/>
          <w:color w:val="FF5000"/>
          <w:sz w:val="40"/>
          <w:szCs w:val="40"/>
        </w:rPr>
      </w:pPr>
    </w:p>
    <w:tbl>
      <w:tblPr>
        <w:tblpPr w:leftFromText="141" w:rightFromText="141" w:vertAnchor="text" w:horzAnchor="margin" w:tblpX="-1168" w:tblpY="40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1701"/>
        <w:gridCol w:w="1701"/>
        <w:gridCol w:w="1701"/>
        <w:gridCol w:w="1843"/>
      </w:tblGrid>
      <w:tr w:rsidR="005005BA" w:rsidRPr="00234E93" w14:paraId="3D22110C" w14:textId="77777777" w:rsidTr="005005BA">
        <w:tc>
          <w:tcPr>
            <w:tcW w:w="14425" w:type="dxa"/>
            <w:gridSpan w:val="6"/>
            <w:shd w:val="clear" w:color="auto" w:fill="13207E"/>
            <w:vAlign w:val="center"/>
          </w:tcPr>
          <w:p w14:paraId="7AAF9633" w14:textId="77777777" w:rsidR="005005BA" w:rsidRPr="006F528D" w:rsidRDefault="005005BA" w:rsidP="005005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234E93">
              <w:rPr>
                <w:b/>
                <w:sz w:val="28"/>
                <w:szCs w:val="28"/>
              </w:rPr>
              <w:t>Het vervolg</w:t>
            </w:r>
          </w:p>
        </w:tc>
      </w:tr>
      <w:tr w:rsidR="005005BA" w:rsidRPr="00234E93" w14:paraId="7128CC23" w14:textId="77777777" w:rsidTr="005005BA">
        <w:tc>
          <w:tcPr>
            <w:tcW w:w="5778" w:type="dxa"/>
            <w:shd w:val="clear" w:color="auto" w:fill="FF5000"/>
            <w:vAlign w:val="center"/>
          </w:tcPr>
          <w:p w14:paraId="5EF4D033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Wat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70E4225F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Wie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7B077B49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Waar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6911AB8F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701" w:type="dxa"/>
            <w:shd w:val="clear" w:color="auto" w:fill="FF5000"/>
            <w:vAlign w:val="center"/>
          </w:tcPr>
          <w:p w14:paraId="65EF7985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>Let op!</w:t>
            </w:r>
          </w:p>
        </w:tc>
        <w:tc>
          <w:tcPr>
            <w:tcW w:w="1843" w:type="dxa"/>
            <w:shd w:val="clear" w:color="auto" w:fill="FF5000"/>
            <w:vAlign w:val="center"/>
          </w:tcPr>
          <w:p w14:paraId="2F15C4B9" w14:textId="77777777" w:rsidR="005005BA" w:rsidRPr="005005BA" w:rsidRDefault="005005BA" w:rsidP="005005BA">
            <w:pPr>
              <w:spacing w:line="240" w:lineRule="auto"/>
              <w:rPr>
                <w:b/>
                <w:color w:val="FFFFFF" w:themeColor="background1"/>
              </w:rPr>
            </w:pPr>
            <w:r w:rsidRPr="005005BA">
              <w:rPr>
                <w:b/>
                <w:color w:val="FFFFFF" w:themeColor="background1"/>
              </w:rPr>
              <w:t xml:space="preserve">Afgehandeld </w:t>
            </w:r>
          </w:p>
        </w:tc>
      </w:tr>
      <w:tr w:rsidR="005005BA" w:rsidRPr="00234E93" w14:paraId="2AABA9FA" w14:textId="77777777" w:rsidTr="005005BA">
        <w:tc>
          <w:tcPr>
            <w:tcW w:w="5778" w:type="dxa"/>
            <w:vAlign w:val="center"/>
          </w:tcPr>
          <w:p w14:paraId="452C603D" w14:textId="77777777" w:rsidR="005005BA" w:rsidRPr="00B51DE2" w:rsidRDefault="005005BA" w:rsidP="005005BA">
            <w:pPr>
              <w:spacing w:after="200"/>
              <w:rPr>
                <w:b/>
                <w:color w:val="FF5000"/>
                <w:sz w:val="18"/>
              </w:rPr>
            </w:pPr>
            <w:r w:rsidRPr="00B51DE2">
              <w:rPr>
                <w:b/>
                <w:color w:val="FF5000"/>
                <w:sz w:val="18"/>
              </w:rPr>
              <w:t>Binnen 2 dagen alle deelnemers mailen: leuk verslag van de dag met foto’s en kennismakingsaanbod</w:t>
            </w:r>
          </w:p>
        </w:tc>
        <w:tc>
          <w:tcPr>
            <w:tcW w:w="1701" w:type="dxa"/>
            <w:vAlign w:val="center"/>
          </w:tcPr>
          <w:p w14:paraId="5274D203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66A98C5D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117AAC5F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2A337129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1288F1A9" w14:textId="77777777" w:rsidR="005005BA" w:rsidRPr="00234E93" w:rsidRDefault="005005BA" w:rsidP="005005BA">
            <w:pPr>
              <w:spacing w:line="240" w:lineRule="auto"/>
            </w:pPr>
          </w:p>
        </w:tc>
      </w:tr>
      <w:tr w:rsidR="005005BA" w:rsidRPr="00234E93" w14:paraId="723843F5" w14:textId="77777777" w:rsidTr="005005BA">
        <w:tc>
          <w:tcPr>
            <w:tcW w:w="5778" w:type="dxa"/>
            <w:vAlign w:val="center"/>
          </w:tcPr>
          <w:p w14:paraId="16A49D89" w14:textId="77777777" w:rsidR="005005BA" w:rsidRPr="00B51DE2" w:rsidRDefault="005005BA" w:rsidP="005005BA">
            <w:pPr>
              <w:spacing w:after="200"/>
              <w:rPr>
                <w:b/>
                <w:color w:val="FF5000"/>
                <w:sz w:val="18"/>
              </w:rPr>
            </w:pPr>
            <w:r w:rsidRPr="00B51DE2">
              <w:rPr>
                <w:b/>
                <w:color w:val="FF5000"/>
                <w:sz w:val="18"/>
              </w:rPr>
              <w:t>Binnen 3 dagen reageren naar deelnemers met interesse voor een lidmaatschap</w:t>
            </w:r>
          </w:p>
        </w:tc>
        <w:tc>
          <w:tcPr>
            <w:tcW w:w="1701" w:type="dxa"/>
            <w:vAlign w:val="center"/>
          </w:tcPr>
          <w:p w14:paraId="443C4FB6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58CAC2C5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759EEE9B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6D34B7DA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1A7E16AA" w14:textId="77777777" w:rsidR="005005BA" w:rsidRPr="00234E93" w:rsidRDefault="005005BA" w:rsidP="005005BA">
            <w:pPr>
              <w:spacing w:line="240" w:lineRule="auto"/>
            </w:pPr>
          </w:p>
        </w:tc>
      </w:tr>
      <w:tr w:rsidR="00D62B17" w:rsidRPr="00234E93" w14:paraId="5E0B22BA" w14:textId="77777777" w:rsidTr="005005BA">
        <w:tc>
          <w:tcPr>
            <w:tcW w:w="5778" w:type="dxa"/>
            <w:vAlign w:val="center"/>
          </w:tcPr>
          <w:p w14:paraId="4D95B01E" w14:textId="431DD2AE" w:rsidR="00D62B17" w:rsidRPr="00B51DE2" w:rsidRDefault="00D62B17" w:rsidP="005005BA">
            <w:pPr>
              <w:spacing w:after="200"/>
              <w:rPr>
                <w:b/>
                <w:color w:val="FF5000"/>
                <w:sz w:val="18"/>
              </w:rPr>
            </w:pPr>
            <w:r>
              <w:rPr>
                <w:b/>
                <w:color w:val="FF5000"/>
                <w:sz w:val="18"/>
              </w:rPr>
              <w:t>Versturen van een persbericht/nieuwsartikel met foto naar regionale media over de geslaagde open dag</w:t>
            </w:r>
          </w:p>
        </w:tc>
        <w:tc>
          <w:tcPr>
            <w:tcW w:w="1701" w:type="dxa"/>
            <w:vAlign w:val="center"/>
          </w:tcPr>
          <w:p w14:paraId="0292515C" w14:textId="77777777" w:rsidR="00D62B17" w:rsidRPr="00234E93" w:rsidRDefault="00D62B17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4247DD76" w14:textId="77777777" w:rsidR="00D62B17" w:rsidRPr="00234E93" w:rsidRDefault="00D62B17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5A07C3B2" w14:textId="77777777" w:rsidR="00D62B17" w:rsidRPr="00234E93" w:rsidRDefault="00D62B17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76EB6D9C" w14:textId="77777777" w:rsidR="00D62B17" w:rsidRPr="00234E93" w:rsidRDefault="00D62B17" w:rsidP="005005BA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40D8F3BB" w14:textId="77777777" w:rsidR="00D62B17" w:rsidRPr="00234E93" w:rsidRDefault="00D62B17" w:rsidP="005005BA">
            <w:pPr>
              <w:spacing w:line="240" w:lineRule="auto"/>
            </w:pPr>
          </w:p>
        </w:tc>
      </w:tr>
      <w:tr w:rsidR="005005BA" w:rsidRPr="00234E93" w14:paraId="10B8FD53" w14:textId="77777777" w:rsidTr="005005BA">
        <w:tc>
          <w:tcPr>
            <w:tcW w:w="5778" w:type="dxa"/>
            <w:vAlign w:val="center"/>
          </w:tcPr>
          <w:p w14:paraId="739403CA" w14:textId="77777777" w:rsidR="005005BA" w:rsidRPr="00B51DE2" w:rsidRDefault="005005BA" w:rsidP="005005BA">
            <w:pPr>
              <w:spacing w:after="200"/>
              <w:rPr>
                <w:b/>
                <w:color w:val="FF5000"/>
                <w:sz w:val="18"/>
              </w:rPr>
            </w:pPr>
            <w:r w:rsidRPr="00B51DE2">
              <w:rPr>
                <w:b/>
                <w:color w:val="FF5000"/>
                <w:sz w:val="18"/>
              </w:rPr>
              <w:t xml:space="preserve">Nieuwe leden met interesse voor starterslessen binnen 1 week bevestigen  </w:t>
            </w:r>
          </w:p>
        </w:tc>
        <w:tc>
          <w:tcPr>
            <w:tcW w:w="1701" w:type="dxa"/>
            <w:vAlign w:val="center"/>
          </w:tcPr>
          <w:p w14:paraId="10624AE8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25E056C3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2A6D3E53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3BFCB491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68A80447" w14:textId="77777777" w:rsidR="005005BA" w:rsidRPr="00234E93" w:rsidRDefault="005005BA" w:rsidP="005005BA">
            <w:pPr>
              <w:spacing w:line="240" w:lineRule="auto"/>
            </w:pPr>
          </w:p>
        </w:tc>
      </w:tr>
      <w:tr w:rsidR="005005BA" w:rsidRPr="00234E93" w14:paraId="4C401D71" w14:textId="77777777" w:rsidTr="005005BA">
        <w:tc>
          <w:tcPr>
            <w:tcW w:w="5778" w:type="dxa"/>
            <w:vAlign w:val="center"/>
          </w:tcPr>
          <w:p w14:paraId="23DB115A" w14:textId="6D7A48B5" w:rsidR="005005BA" w:rsidRPr="00B51DE2" w:rsidRDefault="005005BA" w:rsidP="005005BA">
            <w:pPr>
              <w:spacing w:after="200"/>
              <w:rPr>
                <w:b/>
                <w:color w:val="FF5000"/>
                <w:sz w:val="18"/>
              </w:rPr>
            </w:pPr>
            <w:r w:rsidRPr="00B51DE2">
              <w:rPr>
                <w:b/>
                <w:color w:val="FF5000"/>
                <w:sz w:val="18"/>
              </w:rPr>
              <w:t>Bedanken van leden</w:t>
            </w:r>
            <w:r w:rsidR="002570BE">
              <w:rPr>
                <w:b/>
                <w:color w:val="FF5000"/>
                <w:sz w:val="18"/>
              </w:rPr>
              <w:t>/vrijwilligers</w:t>
            </w:r>
            <w:r w:rsidRPr="00B51DE2">
              <w:rPr>
                <w:b/>
                <w:color w:val="FF5000"/>
                <w:sz w:val="18"/>
              </w:rPr>
              <w:t xml:space="preserve"> die meegeholpen hebben</w:t>
            </w:r>
          </w:p>
        </w:tc>
        <w:tc>
          <w:tcPr>
            <w:tcW w:w="1701" w:type="dxa"/>
            <w:vAlign w:val="center"/>
          </w:tcPr>
          <w:p w14:paraId="26356604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69976365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6FCCFF84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26736563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34055950" w14:textId="77777777" w:rsidR="005005BA" w:rsidRPr="00234E93" w:rsidRDefault="005005BA" w:rsidP="005005BA">
            <w:pPr>
              <w:spacing w:line="240" w:lineRule="auto"/>
            </w:pPr>
          </w:p>
        </w:tc>
      </w:tr>
      <w:tr w:rsidR="005005BA" w:rsidRPr="00234E93" w14:paraId="20FB8621" w14:textId="77777777" w:rsidTr="005005BA">
        <w:trPr>
          <w:trHeight w:val="831"/>
        </w:trPr>
        <w:tc>
          <w:tcPr>
            <w:tcW w:w="5778" w:type="dxa"/>
            <w:vAlign w:val="center"/>
          </w:tcPr>
          <w:p w14:paraId="52B6478D" w14:textId="77777777" w:rsidR="005005BA" w:rsidRPr="00B51DE2" w:rsidRDefault="005005BA" w:rsidP="005005BA">
            <w:pPr>
              <w:spacing w:after="200"/>
              <w:rPr>
                <w:b/>
                <w:color w:val="FF5000"/>
                <w:sz w:val="18"/>
              </w:rPr>
            </w:pPr>
            <w:r w:rsidRPr="00B51DE2">
              <w:rPr>
                <w:b/>
                <w:color w:val="FF5000"/>
                <w:sz w:val="18"/>
              </w:rPr>
              <w:t xml:space="preserve">Na 3 a 4 maanden de deelnemers die nog geen lid zijn geworden nog een e-mail met kennismakingsaanbod ter herinnering sturen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35E3BB59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7C9717F9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4B7FB912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7DEBCD10" w14:textId="77777777" w:rsidR="005005BA" w:rsidRPr="00234E93" w:rsidRDefault="005005BA" w:rsidP="005005BA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5A26E3BC" w14:textId="77777777" w:rsidR="005005BA" w:rsidRPr="00234E93" w:rsidRDefault="005005BA" w:rsidP="005005BA">
            <w:pPr>
              <w:spacing w:line="240" w:lineRule="auto"/>
            </w:pPr>
          </w:p>
        </w:tc>
      </w:tr>
    </w:tbl>
    <w:p w14:paraId="6C5569DD" w14:textId="77777777" w:rsidR="005005BA" w:rsidRDefault="005005BA" w:rsidP="00D14593">
      <w:pPr>
        <w:rPr>
          <w:b/>
          <w:color w:val="FF5000"/>
          <w:sz w:val="40"/>
          <w:szCs w:val="40"/>
        </w:rPr>
      </w:pPr>
    </w:p>
    <w:p w14:paraId="23CB473C" w14:textId="77777777" w:rsidR="004E5834" w:rsidRPr="004E5834" w:rsidRDefault="004E5834" w:rsidP="00D14593">
      <w:pPr>
        <w:rPr>
          <w:b/>
          <w:color w:val="FF5000"/>
          <w:sz w:val="40"/>
          <w:szCs w:val="40"/>
        </w:rPr>
      </w:pPr>
    </w:p>
    <w:sectPr w:rsidR="004E5834" w:rsidRPr="004E5834" w:rsidSect="004E5834">
      <w:headerReference w:type="default" r:id="rId13"/>
      <w:headerReference w:type="first" r:id="rId14"/>
      <w:footerReference w:type="first" r:id="rId15"/>
      <w:pgSz w:w="16840" w:h="11900" w:orient="landscape" w:code="9"/>
      <w:pgMar w:top="1361" w:right="2552" w:bottom="1985" w:left="1985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84FE4" w14:textId="77777777" w:rsidR="00C9101D" w:rsidRDefault="00C9101D" w:rsidP="00D82194">
      <w:r>
        <w:separator/>
      </w:r>
    </w:p>
  </w:endnote>
  <w:endnote w:type="continuationSeparator" w:id="0">
    <w:p w14:paraId="40A18106" w14:textId="77777777" w:rsidR="00C9101D" w:rsidRDefault="00C9101D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67AD" w14:textId="77777777" w:rsidR="00E83D46" w:rsidRDefault="00E83D4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8" behindDoc="0" locked="1" layoutInCell="1" allowOverlap="1" wp14:anchorId="787BD92A" wp14:editId="42470975">
          <wp:simplePos x="866775" y="9886950"/>
          <wp:positionH relativeFrom="column">
            <wp:align>left</wp:align>
          </wp:positionH>
          <wp:positionV relativeFrom="page">
            <wp:align>bottom</wp:align>
          </wp:positionV>
          <wp:extent cx="5072400" cy="774000"/>
          <wp:effectExtent l="0" t="0" r="0" b="7620"/>
          <wp:wrapTopAndBottom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38525" w14:textId="77777777" w:rsidR="00C9101D" w:rsidRDefault="00C9101D" w:rsidP="00D82194">
      <w:r>
        <w:separator/>
      </w:r>
    </w:p>
  </w:footnote>
  <w:footnote w:type="continuationSeparator" w:id="0">
    <w:p w14:paraId="2140CC82" w14:textId="77777777" w:rsidR="00C9101D" w:rsidRDefault="00C9101D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8EA2" w14:textId="75FCFF51" w:rsidR="00E83D46" w:rsidRDefault="007B4017" w:rsidP="009E681F">
    <w:pPr>
      <w:pStyle w:val="Koptekst"/>
      <w:ind w:left="-1134"/>
    </w:pPr>
    <w:r>
      <w:rPr>
        <w:noProof/>
      </w:rPr>
      <w:drawing>
        <wp:inline distT="0" distB="0" distL="0" distR="0" wp14:anchorId="05DBC86E" wp14:editId="5627E519">
          <wp:extent cx="2153823" cy="642663"/>
          <wp:effectExtent l="0" t="0" r="0" b="5080"/>
          <wp:docPr id="4" name="Afbeelding 4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nltb_2019_logo_RGB_l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7038" cy="66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675F" w14:textId="77777777" w:rsidR="00E83D46" w:rsidRDefault="00E83D4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2CEA353F" wp14:editId="3009868F">
          <wp:simplePos x="866775" y="0"/>
          <wp:positionH relativeFrom="column">
            <wp:align>left</wp:align>
          </wp:positionH>
          <wp:positionV relativeFrom="page">
            <wp:align>top</wp:align>
          </wp:positionV>
          <wp:extent cx="5108400" cy="892800"/>
          <wp:effectExtent l="0" t="0" r="0" b="3175"/>
          <wp:wrapTopAndBottom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65pt;height:25.65pt" o:bullet="t">
        <v:imagedata r:id="rId1" o:title="artF1F4"/>
      </v:shape>
    </w:pict>
  </w:numPicBullet>
  <w:abstractNum w:abstractNumId="0" w15:restartNumberingAfterBreak="0">
    <w:nsid w:val="13D21761"/>
    <w:multiLevelType w:val="hybridMultilevel"/>
    <w:tmpl w:val="5534245A"/>
    <w:lvl w:ilvl="0" w:tplc="D2FCC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4F8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E5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887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06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E7B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2BC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2D7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70D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725D26"/>
    <w:multiLevelType w:val="hybridMultilevel"/>
    <w:tmpl w:val="8202F406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46E8"/>
    <w:multiLevelType w:val="hybridMultilevel"/>
    <w:tmpl w:val="DD12B288"/>
    <w:lvl w:ilvl="0" w:tplc="7B481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77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C03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EFF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E2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E75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A3E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22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445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487F39"/>
    <w:multiLevelType w:val="hybridMultilevel"/>
    <w:tmpl w:val="2688B5D8"/>
    <w:lvl w:ilvl="0" w:tplc="9C3E6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65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85B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AD5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EC8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65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6E83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60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ACAC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FC3A79"/>
    <w:multiLevelType w:val="hybridMultilevel"/>
    <w:tmpl w:val="E7F8C2F2"/>
    <w:lvl w:ilvl="0" w:tplc="42725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A93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6E6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6D9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EA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47A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068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EB9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EBD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692371"/>
    <w:multiLevelType w:val="hybridMultilevel"/>
    <w:tmpl w:val="D152B182"/>
    <w:lvl w:ilvl="0" w:tplc="5218D688">
      <w:start w:val="4"/>
      <w:numFmt w:val="bullet"/>
      <w:lvlText w:val="-"/>
      <w:lvlJc w:val="left"/>
      <w:pPr>
        <w:ind w:left="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35F0651C"/>
    <w:multiLevelType w:val="hybridMultilevel"/>
    <w:tmpl w:val="A5E4CEB0"/>
    <w:lvl w:ilvl="0" w:tplc="9E1642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AF3661CA">
      <w:numFmt w:val="bullet"/>
      <w:lvlText w:val=""/>
      <w:lvlJc w:val="left"/>
      <w:pPr>
        <w:ind w:left="1760" w:hanging="360"/>
      </w:pPr>
      <w:rPr>
        <w:rFonts w:ascii="Symbol" w:eastAsiaTheme="minorEastAsia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91651A3"/>
    <w:multiLevelType w:val="hybridMultilevel"/>
    <w:tmpl w:val="21E8079A"/>
    <w:lvl w:ilvl="0" w:tplc="74706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B2602"/>
    <w:multiLevelType w:val="hybridMultilevel"/>
    <w:tmpl w:val="C7AE1270"/>
    <w:lvl w:ilvl="0" w:tplc="99305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4DA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657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44F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E7F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CF7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29E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E14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675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AF87342"/>
    <w:multiLevelType w:val="hybridMultilevel"/>
    <w:tmpl w:val="128CD03C"/>
    <w:lvl w:ilvl="0" w:tplc="1A382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A69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E3B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428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E7C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644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260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8D6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E6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BD069F4"/>
    <w:multiLevelType w:val="hybridMultilevel"/>
    <w:tmpl w:val="FB0EF9A4"/>
    <w:lvl w:ilvl="0" w:tplc="BA4C7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A2D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674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36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4D8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ECA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433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24F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0E69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CDE632F"/>
    <w:multiLevelType w:val="hybridMultilevel"/>
    <w:tmpl w:val="983CA272"/>
    <w:lvl w:ilvl="0" w:tplc="9B6E5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A63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AF9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8BF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8B8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CA0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203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0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65A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6048A0"/>
    <w:multiLevelType w:val="hybridMultilevel"/>
    <w:tmpl w:val="BF800C50"/>
    <w:lvl w:ilvl="0" w:tplc="D4C8B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C9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AB4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E79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CCF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22D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A3E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2EF7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02D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43252F"/>
    <w:multiLevelType w:val="hybridMultilevel"/>
    <w:tmpl w:val="6596821C"/>
    <w:lvl w:ilvl="0" w:tplc="5218D688">
      <w:start w:val="4"/>
      <w:numFmt w:val="bullet"/>
      <w:lvlText w:val="-"/>
      <w:lvlJc w:val="left"/>
      <w:pPr>
        <w:ind w:left="80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437C1F39"/>
    <w:multiLevelType w:val="hybridMultilevel"/>
    <w:tmpl w:val="ECDA2D32"/>
    <w:lvl w:ilvl="0" w:tplc="4FDE4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C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893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2C4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E61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92DD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095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CCF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A3E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895A53"/>
    <w:multiLevelType w:val="hybridMultilevel"/>
    <w:tmpl w:val="D4D6C5A8"/>
    <w:lvl w:ilvl="0" w:tplc="48A8C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6BA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856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8E42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50F7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EFE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A68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C02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C48D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0CB3FF2"/>
    <w:multiLevelType w:val="hybridMultilevel"/>
    <w:tmpl w:val="61661052"/>
    <w:lvl w:ilvl="0" w:tplc="44AA9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38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4A4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6FB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AE3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094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2E7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C72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811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2DF7721"/>
    <w:multiLevelType w:val="hybridMultilevel"/>
    <w:tmpl w:val="148A4B0E"/>
    <w:lvl w:ilvl="0" w:tplc="C43A9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2AF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60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B84A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2B4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EA9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090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2B6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AF4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31630F8"/>
    <w:multiLevelType w:val="hybridMultilevel"/>
    <w:tmpl w:val="8DC4F9B0"/>
    <w:lvl w:ilvl="0" w:tplc="9C308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97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474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469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C5C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7E5C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46C4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8EA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22E6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4C54385"/>
    <w:multiLevelType w:val="hybridMultilevel"/>
    <w:tmpl w:val="2416C840"/>
    <w:lvl w:ilvl="0" w:tplc="FBC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6FC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AAA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C6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857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868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2A9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A14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E2E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7441AB6"/>
    <w:multiLevelType w:val="hybridMultilevel"/>
    <w:tmpl w:val="CB76E268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B1200"/>
    <w:multiLevelType w:val="hybridMultilevel"/>
    <w:tmpl w:val="7F4E3FDA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B77D2"/>
    <w:multiLevelType w:val="hybridMultilevel"/>
    <w:tmpl w:val="2CB801CE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159C2"/>
    <w:multiLevelType w:val="hybridMultilevel"/>
    <w:tmpl w:val="3BB87E6E"/>
    <w:lvl w:ilvl="0" w:tplc="CD70F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2AD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B5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28C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E87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27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767F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0C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AA5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E0A3449"/>
    <w:multiLevelType w:val="hybridMultilevel"/>
    <w:tmpl w:val="FEA46A72"/>
    <w:lvl w:ilvl="0" w:tplc="0F547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AB6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633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6AB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CDE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C8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A7F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490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AB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0535EF4"/>
    <w:multiLevelType w:val="hybridMultilevel"/>
    <w:tmpl w:val="288E3082"/>
    <w:lvl w:ilvl="0" w:tplc="74706A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D0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204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09C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2D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23C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4BF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86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E47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6724133"/>
    <w:multiLevelType w:val="hybridMultilevel"/>
    <w:tmpl w:val="E90E5890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D50A6"/>
    <w:multiLevelType w:val="hybridMultilevel"/>
    <w:tmpl w:val="7BE0DB2E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94024"/>
    <w:multiLevelType w:val="hybridMultilevel"/>
    <w:tmpl w:val="C57CB584"/>
    <w:lvl w:ilvl="0" w:tplc="5218D6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D65A9"/>
    <w:multiLevelType w:val="hybridMultilevel"/>
    <w:tmpl w:val="8D9AE3BE"/>
    <w:lvl w:ilvl="0" w:tplc="75827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0BE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8D7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100A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35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475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0AC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A4F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FA75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8"/>
  </w:num>
  <w:num w:numId="3">
    <w:abstractNumId w:val="16"/>
  </w:num>
  <w:num w:numId="4">
    <w:abstractNumId w:val="24"/>
  </w:num>
  <w:num w:numId="5">
    <w:abstractNumId w:val="17"/>
  </w:num>
  <w:num w:numId="6">
    <w:abstractNumId w:val="0"/>
  </w:num>
  <w:num w:numId="7">
    <w:abstractNumId w:val="28"/>
  </w:num>
  <w:num w:numId="8">
    <w:abstractNumId w:val="19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4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6"/>
  </w:num>
  <w:num w:numId="20">
    <w:abstractNumId w:val="22"/>
  </w:num>
  <w:num w:numId="21">
    <w:abstractNumId w:val="5"/>
  </w:num>
  <w:num w:numId="22">
    <w:abstractNumId w:val="1"/>
  </w:num>
  <w:num w:numId="23">
    <w:abstractNumId w:val="27"/>
  </w:num>
  <w:num w:numId="24">
    <w:abstractNumId w:val="21"/>
  </w:num>
  <w:num w:numId="25">
    <w:abstractNumId w:val="26"/>
  </w:num>
  <w:num w:numId="26">
    <w:abstractNumId w:val="13"/>
  </w:num>
  <w:num w:numId="27">
    <w:abstractNumId w:val="14"/>
  </w:num>
  <w:num w:numId="28">
    <w:abstractNumId w:val="2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34"/>
    <w:rsid w:val="00007390"/>
    <w:rsid w:val="00041E4B"/>
    <w:rsid w:val="000514DC"/>
    <w:rsid w:val="000A07AD"/>
    <w:rsid w:val="000E5DA1"/>
    <w:rsid w:val="00126C4E"/>
    <w:rsid w:val="0016576D"/>
    <w:rsid w:val="00207D4E"/>
    <w:rsid w:val="00240341"/>
    <w:rsid w:val="002570BE"/>
    <w:rsid w:val="00262736"/>
    <w:rsid w:val="00275AD3"/>
    <w:rsid w:val="002800F4"/>
    <w:rsid w:val="002B0BCE"/>
    <w:rsid w:val="002E04AD"/>
    <w:rsid w:val="002F5319"/>
    <w:rsid w:val="00392FD4"/>
    <w:rsid w:val="003A23C4"/>
    <w:rsid w:val="003C0822"/>
    <w:rsid w:val="003C3BBC"/>
    <w:rsid w:val="003D6581"/>
    <w:rsid w:val="004134CC"/>
    <w:rsid w:val="00425DA1"/>
    <w:rsid w:val="00483256"/>
    <w:rsid w:val="004A2631"/>
    <w:rsid w:val="004A6321"/>
    <w:rsid w:val="004B0A27"/>
    <w:rsid w:val="004B3F38"/>
    <w:rsid w:val="004E5834"/>
    <w:rsid w:val="005005BA"/>
    <w:rsid w:val="00525C81"/>
    <w:rsid w:val="00552825"/>
    <w:rsid w:val="00557234"/>
    <w:rsid w:val="00574008"/>
    <w:rsid w:val="0057669C"/>
    <w:rsid w:val="00582744"/>
    <w:rsid w:val="005E6F33"/>
    <w:rsid w:val="006020F3"/>
    <w:rsid w:val="00693CA7"/>
    <w:rsid w:val="0072329F"/>
    <w:rsid w:val="007678EC"/>
    <w:rsid w:val="007B4017"/>
    <w:rsid w:val="007F5669"/>
    <w:rsid w:val="00802EE1"/>
    <w:rsid w:val="00850620"/>
    <w:rsid w:val="008830B4"/>
    <w:rsid w:val="008A1EF8"/>
    <w:rsid w:val="008A59A6"/>
    <w:rsid w:val="008D2DF7"/>
    <w:rsid w:val="009708E5"/>
    <w:rsid w:val="00987713"/>
    <w:rsid w:val="009A4EC9"/>
    <w:rsid w:val="009C36FC"/>
    <w:rsid w:val="009D3A90"/>
    <w:rsid w:val="009E681F"/>
    <w:rsid w:val="00B51DE2"/>
    <w:rsid w:val="00B5288F"/>
    <w:rsid w:val="00B55540"/>
    <w:rsid w:val="00BE75B7"/>
    <w:rsid w:val="00BF1935"/>
    <w:rsid w:val="00C159ED"/>
    <w:rsid w:val="00C26C13"/>
    <w:rsid w:val="00C330BB"/>
    <w:rsid w:val="00C57766"/>
    <w:rsid w:val="00C9101D"/>
    <w:rsid w:val="00CA6562"/>
    <w:rsid w:val="00CB14D1"/>
    <w:rsid w:val="00CB150B"/>
    <w:rsid w:val="00CC1AF2"/>
    <w:rsid w:val="00D01177"/>
    <w:rsid w:val="00D14593"/>
    <w:rsid w:val="00D62B17"/>
    <w:rsid w:val="00D82194"/>
    <w:rsid w:val="00E00D97"/>
    <w:rsid w:val="00E360BB"/>
    <w:rsid w:val="00E66962"/>
    <w:rsid w:val="00E83D46"/>
    <w:rsid w:val="00EB2BE2"/>
    <w:rsid w:val="00ED2B2E"/>
    <w:rsid w:val="00EE163D"/>
    <w:rsid w:val="00F45416"/>
    <w:rsid w:val="00F634D7"/>
    <w:rsid w:val="00F64DEA"/>
    <w:rsid w:val="00F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3D2B17"/>
  <w15:docId w15:val="{0A377BF2-0CF9-4109-A701-0F9003B6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6F33"/>
    <w:pPr>
      <w:spacing w:line="276" w:lineRule="auto"/>
    </w:pPr>
    <w:rPr>
      <w:rFonts w:ascii="Arial" w:hAnsi="Arial"/>
      <w:spacing w:val="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rsid w:val="004E5834"/>
    <w:pPr>
      <w:keepNext/>
      <w:outlineLvl w:val="0"/>
    </w:pPr>
    <w:rPr>
      <w:b/>
      <w:color w:val="FF5000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E5834"/>
    <w:pPr>
      <w:keepNext/>
      <w:framePr w:hSpace="141" w:wrap="around" w:vAnchor="text" w:hAnchor="margin" w:xAlign="center" w:y="729"/>
      <w:spacing w:line="240" w:lineRule="auto"/>
      <w:outlineLvl w:val="1"/>
    </w:pPr>
    <w:rPr>
      <w:b/>
      <w:color w:val="13207E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5834"/>
    <w:pPr>
      <w:keepNext/>
      <w:outlineLvl w:val="2"/>
    </w:pPr>
    <w:rPr>
      <w:b/>
      <w:color w:val="13207E"/>
      <w:sz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5834"/>
    <w:pPr>
      <w:keepNext/>
      <w:framePr w:hSpace="141" w:wrap="around" w:vAnchor="text" w:hAnchor="margin" w:x="-636" w:y="467"/>
      <w:outlineLvl w:val="3"/>
    </w:pPr>
    <w:rPr>
      <w:b/>
      <w:color w:val="FF5000"/>
      <w:sz w:val="1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005BA"/>
    <w:pPr>
      <w:keepNext/>
      <w:spacing w:after="200"/>
      <w:outlineLvl w:val="4"/>
    </w:pPr>
    <w:rPr>
      <w:b/>
      <w:color w:val="FF5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rsid w:val="004B3F38"/>
    <w:rPr>
      <w:noProof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rsid w:val="008830B4"/>
    <w:rPr>
      <w:b/>
    </w:rPr>
  </w:style>
  <w:style w:type="paragraph" w:customStyle="1" w:styleId="Ondertekening">
    <w:name w:val="Ondertekening"/>
    <w:basedOn w:val="Standaard"/>
    <w:next w:val="Standaard"/>
    <w:uiPriority w:val="10"/>
    <w:rsid w:val="004B3F38"/>
    <w:pPr>
      <w:keepLines/>
      <w:spacing w:before="230"/>
    </w:pPr>
    <w:rPr>
      <w:rFonts w:ascii="ArialMT" w:hAnsi="ArialMT" w:cs="ArialMT"/>
      <w:noProof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4E5834"/>
    <w:rPr>
      <w:rFonts w:ascii="Arial" w:hAnsi="Arial"/>
      <w:b/>
      <w:color w:val="FF5000"/>
      <w:spacing w:val="4"/>
      <w:sz w:val="40"/>
      <w:szCs w:val="40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E5834"/>
    <w:rPr>
      <w:rFonts w:ascii="Arial" w:hAnsi="Arial"/>
      <w:b/>
      <w:color w:val="13207E"/>
      <w:spacing w:val="4"/>
      <w:sz w:val="28"/>
      <w:szCs w:val="28"/>
      <w:lang w:val="nl-NL" w:eastAsia="en-US"/>
    </w:rPr>
  </w:style>
  <w:style w:type="paragraph" w:styleId="Lijstalinea">
    <w:name w:val="List Paragraph"/>
    <w:basedOn w:val="Standaard"/>
    <w:uiPriority w:val="34"/>
    <w:rsid w:val="004E583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E5834"/>
    <w:rPr>
      <w:rFonts w:ascii="Arial" w:hAnsi="Arial"/>
      <w:b/>
      <w:color w:val="13207E"/>
      <w:spacing w:val="4"/>
      <w:sz w:val="18"/>
      <w:szCs w:val="24"/>
      <w:lang w:val="nl-NL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4E5834"/>
    <w:rPr>
      <w:rFonts w:ascii="Arial" w:hAnsi="Arial"/>
      <w:b/>
      <w:color w:val="FF5000"/>
      <w:spacing w:val="4"/>
      <w:sz w:val="18"/>
      <w:szCs w:val="24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5005BA"/>
    <w:rPr>
      <w:rFonts w:ascii="Arial" w:hAnsi="Arial"/>
      <w:b/>
      <w:color w:val="FF5000"/>
      <w:spacing w:val="4"/>
      <w:sz w:val="18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2F531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ntrecourt.nl/themas/ledenwerving/zomer-challeng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ntrecourt.nl/openda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nstellingen\Sjablonen\KNLTB%20Briefpapier%20(volgpapie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A15A011BB4E4CA0681AC9BD85090B" ma:contentTypeVersion="12" ma:contentTypeDescription="Een nieuw document maken." ma:contentTypeScope="" ma:versionID="723037b4d4bb41e8a7bd7d0bf6ef5a03">
  <xsd:schema xmlns:xsd="http://www.w3.org/2001/XMLSchema" xmlns:xs="http://www.w3.org/2001/XMLSchema" xmlns:p="http://schemas.microsoft.com/office/2006/metadata/properties" xmlns:ns2="6f465cd1-10cf-4ff5-9361-53a84dc51456" xmlns:ns3="4a8fa123-8613-416c-b717-7fc3d5417bdf" targetNamespace="http://schemas.microsoft.com/office/2006/metadata/properties" ma:root="true" ma:fieldsID="8c3daf72c59f03bbced177169dcc7827" ns2:_="" ns3:_="">
    <xsd:import namespace="6f465cd1-10cf-4ff5-9361-53a84dc51456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5cd1-10cf-4ff5-9361-53a84dc5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FAA36-9072-487F-A5C7-7697EF213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AAC5D-B894-4D2B-BD1D-6CB4FAC8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C07C9-70D0-4579-B8CC-831EF879F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65cd1-10cf-4ff5-9361-53a84dc51456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58CE2-8136-415D-9035-C784314D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Briefpapier (volgpapier)</Template>
  <TotalTime>21</TotalTime>
  <Pages>4</Pages>
  <Words>464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Nobel BV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Borckink</dc:creator>
  <cp:lastModifiedBy>Annelies Disselhof</cp:lastModifiedBy>
  <cp:revision>26</cp:revision>
  <cp:lastPrinted>2014-11-15T13:29:00Z</cp:lastPrinted>
  <dcterms:created xsi:type="dcterms:W3CDTF">2020-01-15T13:18:00Z</dcterms:created>
  <dcterms:modified xsi:type="dcterms:W3CDTF">2020-02-10T14:51:00Z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16:27</vt:lpwstr>
  </property>
  <property fmtid="{D5CDD505-2E9C-101B-9397-08002B2CF9AE}" pid="3" name="ContentTypeId">
    <vt:lpwstr>0x010100445A15A011BB4E4CA0681AC9BD85090B</vt:lpwstr>
  </property>
</Properties>
</file>