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871E9" w14:textId="45FE6444" w:rsidR="00CB3C5B" w:rsidRDefault="00EC6045" w:rsidP="00CB3C5B">
      <w:pPr>
        <w:pStyle w:val="Kop1"/>
        <w:rPr>
          <w:rFonts w:cs="Arial"/>
        </w:rPr>
      </w:pPr>
      <w:r>
        <w:rPr>
          <w:rFonts w:cs="Arial"/>
        </w:rPr>
        <w:t>Promotieteksten Vriendjesmaand</w:t>
      </w:r>
    </w:p>
    <w:p w14:paraId="4B595540" w14:textId="37A0923D" w:rsidR="00EC6045" w:rsidRDefault="00EC6045" w:rsidP="00EC6045"/>
    <w:p w14:paraId="2616FB6A" w14:textId="757A1973" w:rsidR="00EC6045" w:rsidRDefault="00EC6045" w:rsidP="00EC6045">
      <w:r>
        <w:t xml:space="preserve">Onderstaande teksten kun je gebruiken </w:t>
      </w:r>
      <w:r w:rsidR="005A5C20">
        <w:t xml:space="preserve">om de kinderen (en hun ouders) die hebben meegedaan aan de Vriendjesmaand </w:t>
      </w:r>
      <w:r w:rsidR="00613B5B">
        <w:t xml:space="preserve">warm te maken voor een lidmaatschap van </w:t>
      </w:r>
      <w:r w:rsidR="0083779B">
        <w:t>de</w:t>
      </w:r>
      <w:r w:rsidR="00613B5B">
        <w:t xml:space="preserve"> vereniging. </w:t>
      </w:r>
      <w:r w:rsidR="007B7391">
        <w:t xml:space="preserve">Door de Vriendjesmaand op te volgen met een goed vervolgaanbod maak je het aantrekkelijk </w:t>
      </w:r>
      <w:r w:rsidR="0083779B">
        <w:t xml:space="preserve">om lid te worden. </w:t>
      </w:r>
    </w:p>
    <w:p w14:paraId="024C196D" w14:textId="3C78275D" w:rsidR="00EC6045" w:rsidRDefault="00EC6045" w:rsidP="00EC6045"/>
    <w:p w14:paraId="7C46BE99" w14:textId="50CE75F7" w:rsidR="00CB3C5B" w:rsidRDefault="001F212B" w:rsidP="00CB3C5B">
      <w:pPr>
        <w:pStyle w:val="Kop2"/>
        <w:rPr>
          <w:rFonts w:cs="Arial"/>
        </w:rPr>
      </w:pPr>
      <w:r>
        <w:rPr>
          <w:rFonts w:cs="Arial"/>
        </w:rPr>
        <w:t>Voorbeeldtekst WhatsApp</w:t>
      </w:r>
      <w:r w:rsidR="0060367D">
        <w:rPr>
          <w:rFonts w:cs="Arial"/>
        </w:rPr>
        <w:t xml:space="preserve"> </w:t>
      </w:r>
      <w:r w:rsidR="006525E6">
        <w:rPr>
          <w:rFonts w:cs="Arial"/>
        </w:rPr>
        <w:t>en overige communicatiekanalen</w:t>
      </w:r>
    </w:p>
    <w:p w14:paraId="2CD82717" w14:textId="25020BB7" w:rsidR="00EA4236" w:rsidRDefault="00EA4236" w:rsidP="00EA4236">
      <w:r>
        <w:t xml:space="preserve">Gebruik onderstaande tekst </w:t>
      </w:r>
      <w:r w:rsidR="0083779B">
        <w:t xml:space="preserve">voor bijvoorbeeld een bericht naar ouders </w:t>
      </w:r>
      <w:r w:rsidR="001E2966">
        <w:t>en</w:t>
      </w:r>
      <w:r w:rsidR="0083779B">
        <w:t>/of stuur deze via andere communicatiekanalen naar de deelgenomen kinderen</w:t>
      </w:r>
      <w:r w:rsidR="00B140CE">
        <w:t xml:space="preserve"> en hun ouders</w:t>
      </w:r>
      <w:r w:rsidR="0083779B">
        <w:t>.</w:t>
      </w:r>
      <w:r w:rsidR="00D0153A">
        <w:t xml:space="preserve"> </w:t>
      </w:r>
      <w:r w:rsidR="4A4F2BA4">
        <w:t xml:space="preserve">Uiteraard kun je de tekst </w:t>
      </w:r>
      <w:r w:rsidR="00C54F34">
        <w:t xml:space="preserve">zelf </w:t>
      </w:r>
      <w:r w:rsidR="4A4F2BA4">
        <w:t xml:space="preserve">verder aanvullen/wijzigen. </w:t>
      </w:r>
    </w:p>
    <w:p w14:paraId="3AE6F795" w14:textId="292DEBE6" w:rsidR="00EA4236" w:rsidRDefault="00EA4236" w:rsidP="00EA4236"/>
    <w:p w14:paraId="61BFA407" w14:textId="01194F1A" w:rsidR="000E6395" w:rsidRPr="000E6395" w:rsidRDefault="000E6395" w:rsidP="00EA4236">
      <w:pPr>
        <w:rPr>
          <w:u w:val="single"/>
        </w:rPr>
      </w:pPr>
      <w:r w:rsidRPr="000E6395">
        <w:rPr>
          <w:u w:val="single"/>
        </w:rPr>
        <w:t>Tekst</w:t>
      </w:r>
    </w:p>
    <w:p w14:paraId="352CC63B" w14:textId="17EB6B44" w:rsidR="00F621DE" w:rsidRDefault="0043465E" w:rsidP="00F621DE">
      <w:r>
        <w:t xml:space="preserve">Super leuk dat </w:t>
      </w:r>
      <w:r w:rsidR="0025476C">
        <w:t>[</w:t>
      </w:r>
      <w:r w:rsidR="0025476C" w:rsidRPr="0025476C">
        <w:rPr>
          <w:highlight w:val="yellow"/>
        </w:rPr>
        <w:t>naam kind/jouw kind</w:t>
      </w:r>
      <w:r w:rsidR="0025476C">
        <w:t>] heeft</w:t>
      </w:r>
      <w:r>
        <w:t xml:space="preserve"> meegedaan aan de Vriendjesmaand </w:t>
      </w:r>
      <w:r w:rsidR="002507A5">
        <w:t>bij</w:t>
      </w:r>
      <w:r w:rsidR="00EB749A">
        <w:t xml:space="preserve"> </w:t>
      </w:r>
      <w:r w:rsidR="002507A5">
        <w:t>[</w:t>
      </w:r>
      <w:r w:rsidR="002507A5" w:rsidRPr="54CB4BAB">
        <w:rPr>
          <w:highlight w:val="yellow"/>
        </w:rPr>
        <w:t>naam vereniging</w:t>
      </w:r>
      <w:r w:rsidR="002507A5">
        <w:t>]</w:t>
      </w:r>
      <w:r w:rsidR="000B4F82">
        <w:t>!</w:t>
      </w:r>
      <w:r w:rsidR="002507A5">
        <w:t xml:space="preserve"> </w:t>
      </w:r>
      <w:r w:rsidR="00F621DE">
        <w:t>Omdat je hebt meegedaan aan de Vriendjesmaand [</w:t>
      </w:r>
      <w:r w:rsidR="00F621DE" w:rsidRPr="00D021F3">
        <w:rPr>
          <w:highlight w:val="yellow"/>
        </w:rPr>
        <w:t>hebben we een leuke</w:t>
      </w:r>
      <w:r w:rsidR="003457D3" w:rsidRPr="00D021F3">
        <w:rPr>
          <w:highlight w:val="yellow"/>
        </w:rPr>
        <w:t xml:space="preserve"> </w:t>
      </w:r>
      <w:r w:rsidR="00F621DE" w:rsidRPr="00D021F3">
        <w:rPr>
          <w:highlight w:val="yellow"/>
        </w:rPr>
        <w:t>lidmaatschapsactie</w:t>
      </w:r>
      <w:r w:rsidR="003457D3" w:rsidRPr="00D021F3">
        <w:rPr>
          <w:highlight w:val="yellow"/>
        </w:rPr>
        <w:t>/</w:t>
      </w:r>
      <w:r w:rsidR="00F621DE" w:rsidRPr="00D021F3">
        <w:rPr>
          <w:highlight w:val="yellow"/>
        </w:rPr>
        <w:t xml:space="preserve">hebben we een speciaal proeflidmaatschap/nodigen we </w:t>
      </w:r>
      <w:r w:rsidR="00D021F3" w:rsidRPr="00D021F3">
        <w:rPr>
          <w:highlight w:val="yellow"/>
        </w:rPr>
        <w:t>hem/haar/naam kind</w:t>
      </w:r>
      <w:r w:rsidR="00F621DE" w:rsidRPr="00D021F3">
        <w:rPr>
          <w:highlight w:val="yellow"/>
        </w:rPr>
        <w:t xml:space="preserve"> graag uit voor onze gratis proeflessen</w:t>
      </w:r>
      <w:r w:rsidR="00D021F3">
        <w:t>]</w:t>
      </w:r>
      <w:r w:rsidR="00F621DE">
        <w:t>.</w:t>
      </w:r>
      <w:r w:rsidR="00B312C3">
        <w:t xml:space="preserve"> Deze bestaat uit: [</w:t>
      </w:r>
      <w:r w:rsidR="00B312C3" w:rsidRPr="00B312C3">
        <w:rPr>
          <w:highlight w:val="yellow"/>
        </w:rPr>
        <w:t>inhoud vervolgaanbod</w:t>
      </w:r>
      <w:r w:rsidR="00B312C3">
        <w:t>].</w:t>
      </w:r>
      <w:r w:rsidR="00B140CE">
        <w:t xml:space="preserve"> </w:t>
      </w:r>
      <w:r w:rsidR="00F23322">
        <w:t xml:space="preserve">Wil je meer weten? </w:t>
      </w:r>
      <w:r w:rsidR="003C7F17">
        <w:t>Kijk op [</w:t>
      </w:r>
      <w:r w:rsidR="003C7F17" w:rsidRPr="003C7F17">
        <w:rPr>
          <w:highlight w:val="yellow"/>
        </w:rPr>
        <w:t>website vereniging/neem contact op met…</w:t>
      </w:r>
      <w:r w:rsidR="003C7F17">
        <w:t>]</w:t>
      </w:r>
      <w:r w:rsidR="003344F8">
        <w:t>.</w:t>
      </w:r>
      <w:r w:rsidR="003C7F17">
        <w:t xml:space="preserve"> </w:t>
      </w:r>
    </w:p>
    <w:p w14:paraId="62BE38E8" w14:textId="77777777" w:rsidR="00CB3C5B" w:rsidRPr="001220A9" w:rsidRDefault="00CB3C5B" w:rsidP="00CB3C5B"/>
    <w:p w14:paraId="714CCFD7" w14:textId="77777777" w:rsidR="00CB3C5B" w:rsidRPr="001220A9" w:rsidRDefault="00CB3C5B" w:rsidP="00CB3C5B"/>
    <w:p w14:paraId="2ACE5355" w14:textId="77777777" w:rsidR="00CB3C5B" w:rsidRPr="001220A9" w:rsidRDefault="00CB3C5B" w:rsidP="00CB3C5B"/>
    <w:p w14:paraId="485FB0D5" w14:textId="77777777" w:rsidR="00CB3C5B" w:rsidRPr="001220A9" w:rsidRDefault="00CB3C5B" w:rsidP="00CB3C5B"/>
    <w:p w14:paraId="1A0FA3C3" w14:textId="77777777" w:rsidR="00CB3C5B" w:rsidRPr="001220A9" w:rsidRDefault="00CB3C5B" w:rsidP="00CB3C5B"/>
    <w:p w14:paraId="650A3526" w14:textId="77777777" w:rsidR="00CB3C5B" w:rsidRPr="001220A9" w:rsidRDefault="00CB3C5B" w:rsidP="00CB3C5B"/>
    <w:p w14:paraId="53A5CD51" w14:textId="77777777" w:rsidR="00CB3C5B" w:rsidRPr="001220A9" w:rsidRDefault="00CB3C5B" w:rsidP="00CB3C5B"/>
    <w:p w14:paraId="1AC28674" w14:textId="77777777" w:rsidR="00CB3C5B" w:rsidRPr="001220A9" w:rsidRDefault="00CB3C5B" w:rsidP="00CB3C5B"/>
    <w:p w14:paraId="33ACC471" w14:textId="77777777" w:rsidR="00CB3C5B" w:rsidRPr="001220A9" w:rsidRDefault="00CB3C5B" w:rsidP="00CB3C5B"/>
    <w:p w14:paraId="05F8F4A7" w14:textId="77777777" w:rsidR="00CB3C5B" w:rsidRPr="001220A9" w:rsidRDefault="00CB3C5B" w:rsidP="00CB3C5B"/>
    <w:p w14:paraId="3ACE56BA" w14:textId="77777777" w:rsidR="00436AE6" w:rsidRDefault="00436AE6" w:rsidP="00CB3C5B"/>
    <w:p w14:paraId="18E1EFEB" w14:textId="77777777" w:rsidR="009D1F2D" w:rsidRDefault="009D1F2D" w:rsidP="00CB3C5B"/>
    <w:p w14:paraId="2EBDD5C0" w14:textId="77777777" w:rsidR="009D1F2D" w:rsidRDefault="009D1F2D" w:rsidP="00CB3C5B"/>
    <w:p w14:paraId="43BDF640" w14:textId="77777777" w:rsidR="009D1F2D" w:rsidRDefault="009D1F2D" w:rsidP="00CB3C5B"/>
    <w:p w14:paraId="699CC45F" w14:textId="77777777" w:rsidR="009D1F2D" w:rsidRDefault="009D1F2D" w:rsidP="00CB3C5B"/>
    <w:p w14:paraId="3E266985" w14:textId="77777777" w:rsidR="009D1F2D" w:rsidRDefault="009D1F2D" w:rsidP="00CB3C5B"/>
    <w:p w14:paraId="62AAFA91" w14:textId="77777777" w:rsidR="009D1F2D" w:rsidRDefault="009D1F2D" w:rsidP="00CB3C5B"/>
    <w:p w14:paraId="545B720E" w14:textId="77777777" w:rsidR="009D1F2D" w:rsidRDefault="009D1F2D" w:rsidP="00CB3C5B"/>
    <w:p w14:paraId="533353B5" w14:textId="77777777" w:rsidR="009D1F2D" w:rsidRDefault="009D1F2D" w:rsidP="00CB3C5B"/>
    <w:p w14:paraId="731F31AC" w14:textId="77777777" w:rsidR="009D1F2D" w:rsidRDefault="009D1F2D" w:rsidP="00CB3C5B"/>
    <w:p w14:paraId="0EC19B68" w14:textId="77777777" w:rsidR="009D1F2D" w:rsidRDefault="009D1F2D" w:rsidP="00CB3C5B"/>
    <w:p w14:paraId="3473AB71" w14:textId="77777777" w:rsidR="009D1F2D" w:rsidRDefault="009D1F2D" w:rsidP="00CB3C5B"/>
    <w:p w14:paraId="5484CC8A" w14:textId="77777777" w:rsidR="009D1F2D" w:rsidRDefault="009D1F2D" w:rsidP="00CB3C5B"/>
    <w:p w14:paraId="05A7B6B5" w14:textId="77777777" w:rsidR="009D1F2D" w:rsidRDefault="009D1F2D" w:rsidP="00CB3C5B"/>
    <w:p w14:paraId="0E18F8CD" w14:textId="77777777" w:rsidR="009D1F2D" w:rsidRPr="00CB3C5B" w:rsidRDefault="009D1F2D" w:rsidP="00CB3C5B"/>
    <w:sectPr w:rsidR="009D1F2D" w:rsidRPr="00CB3C5B" w:rsidSect="007249F0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35957" w14:textId="77777777" w:rsidR="004D3CBC" w:rsidRDefault="004D3CBC" w:rsidP="00D82194">
      <w:r>
        <w:separator/>
      </w:r>
    </w:p>
  </w:endnote>
  <w:endnote w:type="continuationSeparator" w:id="0">
    <w:p w14:paraId="3A0F72D1" w14:textId="77777777" w:rsidR="004D3CBC" w:rsidRDefault="004D3CBC" w:rsidP="00D82194">
      <w:r>
        <w:continuationSeparator/>
      </w:r>
    </w:p>
  </w:endnote>
  <w:endnote w:type="continuationNotice" w:id="1">
    <w:p w14:paraId="13A314B9" w14:textId="77777777" w:rsidR="004D3CBC" w:rsidRDefault="004D3C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04911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356610DF" wp14:editId="27A20B56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FD968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2E5DB" w14:textId="77777777" w:rsidR="004D3CBC" w:rsidRDefault="004D3CBC" w:rsidP="00D82194">
      <w:r>
        <w:separator/>
      </w:r>
    </w:p>
  </w:footnote>
  <w:footnote w:type="continuationSeparator" w:id="0">
    <w:p w14:paraId="0FDE08CD" w14:textId="77777777" w:rsidR="004D3CBC" w:rsidRDefault="004D3CBC" w:rsidP="00D82194">
      <w:r>
        <w:continuationSeparator/>
      </w:r>
    </w:p>
  </w:footnote>
  <w:footnote w:type="continuationNotice" w:id="1">
    <w:p w14:paraId="436BF617" w14:textId="77777777" w:rsidR="004D3CBC" w:rsidRDefault="004D3C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CFA17" w14:textId="77777777" w:rsidR="009D1F2D" w:rsidRDefault="00B312C3">
    <w:pPr>
      <w:pStyle w:val="Koptekst"/>
    </w:pPr>
    <w:r>
      <w:rPr>
        <w:noProof/>
        <w:lang w:eastAsia="nl-NL"/>
      </w:rPr>
      <w:pict w14:anchorId="7C80F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0B247" w14:textId="77777777" w:rsidR="009D1F2D" w:rsidRDefault="54CB4BAB">
    <w:pPr>
      <w:pStyle w:val="Koptekst"/>
    </w:pPr>
    <w:r>
      <w:rPr>
        <w:noProof/>
      </w:rPr>
      <w:drawing>
        <wp:inline distT="0" distB="0" distL="0" distR="0" wp14:anchorId="7A15FF86" wp14:editId="54CB4BAB">
          <wp:extent cx="5126734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ED2B6" w14:textId="062A9CCE" w:rsidR="009D1F2D" w:rsidRDefault="54CB4BAB">
    <w:pPr>
      <w:pStyle w:val="Koptekst"/>
    </w:pPr>
    <w:r>
      <w:rPr>
        <w:noProof/>
      </w:rPr>
      <w:drawing>
        <wp:inline distT="0" distB="0" distL="0" distR="0" wp14:anchorId="0E99B14B" wp14:editId="150164A0">
          <wp:extent cx="6710891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91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9F"/>
    <w:rsid w:val="00004CA3"/>
    <w:rsid w:val="00007390"/>
    <w:rsid w:val="00024265"/>
    <w:rsid w:val="00025F1F"/>
    <w:rsid w:val="00041E4B"/>
    <w:rsid w:val="00055C53"/>
    <w:rsid w:val="000B4F82"/>
    <w:rsid w:val="000E3053"/>
    <w:rsid w:val="000E6395"/>
    <w:rsid w:val="000F6904"/>
    <w:rsid w:val="00104518"/>
    <w:rsid w:val="00126C4E"/>
    <w:rsid w:val="00140499"/>
    <w:rsid w:val="0015229F"/>
    <w:rsid w:val="001924EB"/>
    <w:rsid w:val="001B52B8"/>
    <w:rsid w:val="001D156D"/>
    <w:rsid w:val="001E2966"/>
    <w:rsid w:val="001F212B"/>
    <w:rsid w:val="002268ED"/>
    <w:rsid w:val="00240341"/>
    <w:rsid w:val="002507A5"/>
    <w:rsid w:val="00250E37"/>
    <w:rsid w:val="00251A29"/>
    <w:rsid w:val="0025476C"/>
    <w:rsid w:val="00254D88"/>
    <w:rsid w:val="00275AD3"/>
    <w:rsid w:val="002800F4"/>
    <w:rsid w:val="00285B6D"/>
    <w:rsid w:val="002911E3"/>
    <w:rsid w:val="00292114"/>
    <w:rsid w:val="0029529E"/>
    <w:rsid w:val="002B0BCE"/>
    <w:rsid w:val="002B17B9"/>
    <w:rsid w:val="002B57C7"/>
    <w:rsid w:val="002C267C"/>
    <w:rsid w:val="002C3D61"/>
    <w:rsid w:val="002D7B64"/>
    <w:rsid w:val="002E04AD"/>
    <w:rsid w:val="003165FA"/>
    <w:rsid w:val="00316740"/>
    <w:rsid w:val="0031783F"/>
    <w:rsid w:val="003267B3"/>
    <w:rsid w:val="003344F8"/>
    <w:rsid w:val="0033770E"/>
    <w:rsid w:val="003457D3"/>
    <w:rsid w:val="0036754B"/>
    <w:rsid w:val="003A23C4"/>
    <w:rsid w:val="003C3BBC"/>
    <w:rsid w:val="003C7F17"/>
    <w:rsid w:val="003D6581"/>
    <w:rsid w:val="003F07BB"/>
    <w:rsid w:val="004134CC"/>
    <w:rsid w:val="004147D7"/>
    <w:rsid w:val="00425DA1"/>
    <w:rsid w:val="0043465E"/>
    <w:rsid w:val="00436AE6"/>
    <w:rsid w:val="00444974"/>
    <w:rsid w:val="00477126"/>
    <w:rsid w:val="00492052"/>
    <w:rsid w:val="004B3F38"/>
    <w:rsid w:val="004D3CBC"/>
    <w:rsid w:val="004F3664"/>
    <w:rsid w:val="00523DB3"/>
    <w:rsid w:val="00525C81"/>
    <w:rsid w:val="00533D34"/>
    <w:rsid w:val="0053621C"/>
    <w:rsid w:val="00550AA7"/>
    <w:rsid w:val="00552825"/>
    <w:rsid w:val="005548DB"/>
    <w:rsid w:val="00566148"/>
    <w:rsid w:val="0057669C"/>
    <w:rsid w:val="005A5C20"/>
    <w:rsid w:val="005D7D2F"/>
    <w:rsid w:val="005E6F33"/>
    <w:rsid w:val="005F490E"/>
    <w:rsid w:val="006020F3"/>
    <w:rsid w:val="0060367D"/>
    <w:rsid w:val="00613B5B"/>
    <w:rsid w:val="00621D69"/>
    <w:rsid w:val="006525E6"/>
    <w:rsid w:val="00687499"/>
    <w:rsid w:val="00690648"/>
    <w:rsid w:val="00693CA7"/>
    <w:rsid w:val="006C20FB"/>
    <w:rsid w:val="007249F0"/>
    <w:rsid w:val="007611CB"/>
    <w:rsid w:val="007678EC"/>
    <w:rsid w:val="00772A67"/>
    <w:rsid w:val="0077633C"/>
    <w:rsid w:val="00796D64"/>
    <w:rsid w:val="007A0D92"/>
    <w:rsid w:val="007B7391"/>
    <w:rsid w:val="007D13B3"/>
    <w:rsid w:val="007E456E"/>
    <w:rsid w:val="00802EE1"/>
    <w:rsid w:val="0081020E"/>
    <w:rsid w:val="00817D7A"/>
    <w:rsid w:val="00831231"/>
    <w:rsid w:val="0083779B"/>
    <w:rsid w:val="00876A57"/>
    <w:rsid w:val="008830B4"/>
    <w:rsid w:val="008873C1"/>
    <w:rsid w:val="0094138B"/>
    <w:rsid w:val="00941AA4"/>
    <w:rsid w:val="0095373F"/>
    <w:rsid w:val="009A107B"/>
    <w:rsid w:val="009A4EC9"/>
    <w:rsid w:val="009D1F2D"/>
    <w:rsid w:val="00A6749F"/>
    <w:rsid w:val="00AA4E01"/>
    <w:rsid w:val="00AF3850"/>
    <w:rsid w:val="00B039ED"/>
    <w:rsid w:val="00B040B3"/>
    <w:rsid w:val="00B12A36"/>
    <w:rsid w:val="00B140CE"/>
    <w:rsid w:val="00B312C3"/>
    <w:rsid w:val="00B45694"/>
    <w:rsid w:val="00B46912"/>
    <w:rsid w:val="00B5288F"/>
    <w:rsid w:val="00B56782"/>
    <w:rsid w:val="00B77D80"/>
    <w:rsid w:val="00B8262E"/>
    <w:rsid w:val="00B833CD"/>
    <w:rsid w:val="00B87F13"/>
    <w:rsid w:val="00BC3A85"/>
    <w:rsid w:val="00BD5180"/>
    <w:rsid w:val="00BD5C8F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4F34"/>
    <w:rsid w:val="00C57766"/>
    <w:rsid w:val="00C91614"/>
    <w:rsid w:val="00CB3C5B"/>
    <w:rsid w:val="00CB7D3F"/>
    <w:rsid w:val="00CC0A10"/>
    <w:rsid w:val="00CC35F3"/>
    <w:rsid w:val="00CD07D3"/>
    <w:rsid w:val="00CD41D1"/>
    <w:rsid w:val="00CE2C06"/>
    <w:rsid w:val="00CF1F7A"/>
    <w:rsid w:val="00D0153A"/>
    <w:rsid w:val="00D021F3"/>
    <w:rsid w:val="00D263C5"/>
    <w:rsid w:val="00D82194"/>
    <w:rsid w:val="00DA17B0"/>
    <w:rsid w:val="00DA5FC9"/>
    <w:rsid w:val="00DC46AC"/>
    <w:rsid w:val="00DD0707"/>
    <w:rsid w:val="00DF0249"/>
    <w:rsid w:val="00DF3ED6"/>
    <w:rsid w:val="00E022A3"/>
    <w:rsid w:val="00E25286"/>
    <w:rsid w:val="00E87FD0"/>
    <w:rsid w:val="00E934BC"/>
    <w:rsid w:val="00E94C61"/>
    <w:rsid w:val="00EA4236"/>
    <w:rsid w:val="00EA546D"/>
    <w:rsid w:val="00EB2B96"/>
    <w:rsid w:val="00EB2BE2"/>
    <w:rsid w:val="00EB749A"/>
    <w:rsid w:val="00EC6045"/>
    <w:rsid w:val="00ED1729"/>
    <w:rsid w:val="00EE3D15"/>
    <w:rsid w:val="00EF6390"/>
    <w:rsid w:val="00F07655"/>
    <w:rsid w:val="00F11DBF"/>
    <w:rsid w:val="00F23322"/>
    <w:rsid w:val="00F433E8"/>
    <w:rsid w:val="00F621DE"/>
    <w:rsid w:val="00F634D7"/>
    <w:rsid w:val="00F71AB2"/>
    <w:rsid w:val="00F85ABF"/>
    <w:rsid w:val="00F8786B"/>
    <w:rsid w:val="00F90F25"/>
    <w:rsid w:val="00FA73BC"/>
    <w:rsid w:val="00FB20E2"/>
    <w:rsid w:val="00FB63B0"/>
    <w:rsid w:val="00FC056D"/>
    <w:rsid w:val="00FC2C85"/>
    <w:rsid w:val="00FE2735"/>
    <w:rsid w:val="01BB8D25"/>
    <w:rsid w:val="02161FA1"/>
    <w:rsid w:val="15DFCEBA"/>
    <w:rsid w:val="23352E09"/>
    <w:rsid w:val="23DE05C0"/>
    <w:rsid w:val="34C5DA7B"/>
    <w:rsid w:val="35E82E87"/>
    <w:rsid w:val="40C171BB"/>
    <w:rsid w:val="4849F25F"/>
    <w:rsid w:val="4A4F2BA4"/>
    <w:rsid w:val="54CB4BAB"/>
    <w:rsid w:val="68090450"/>
    <w:rsid w:val="751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98EE962"/>
  <w15:docId w15:val="{80DA668A-AFED-4141-A499-F3F013C8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styleId="Hyperlink">
    <w:name w:val="Hyperlink"/>
    <w:basedOn w:val="Standaardalinea-lettertype"/>
    <w:uiPriority w:val="99"/>
    <w:unhideWhenUsed/>
    <w:rsid w:val="006C20F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f\KNLTB\KNLTB%20Iedereen%20-%20010%20KNLTB%20Algemeen\KNLTB%20Sjablonen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8" ma:contentTypeDescription="Een nieuw document maken." ma:contentTypeScope="" ma:versionID="43dbed0188afb81849da05a963c5865f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18ed75e0486d745820fd7565737a1f57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um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Tijd" ma:index="23" nillable="true" ma:displayName="DatumTijd" ma:format="DateOnly" ma:internalName="DatumTijd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13bf3-bdfa-4480-b87c-dd56b096a8ef">
      <Terms xmlns="http://schemas.microsoft.com/office/infopath/2007/PartnerControls"/>
    </lcf76f155ced4ddcb4097134ff3c332f>
    <TaxCatchAll xmlns="4a8fa123-8613-416c-b717-7fc3d5417bdf" xsi:nil="true"/>
    <DatumTijd xmlns="aaa13bf3-bdfa-4480-b87c-dd56b096a8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C7F52-2CF5-4D96-BA1A-D6D6A2F0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</ds:schemaRefs>
</ds:datastoreItem>
</file>

<file path=customXml/itemProps4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0</TotalTime>
  <Pages>1</Pages>
  <Words>137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Disselhof</dc:creator>
  <cp:keywords/>
  <cp:lastModifiedBy>Annelies Disselhof</cp:lastModifiedBy>
  <cp:revision>19</cp:revision>
  <cp:lastPrinted>2019-06-21T18:23:00Z</cp:lastPrinted>
  <dcterms:created xsi:type="dcterms:W3CDTF">2024-04-02T11:43:00Z</dcterms:created>
  <dcterms:modified xsi:type="dcterms:W3CDTF">2024-04-02T11:54:00Z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